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F842FA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2689">
        <w:rPr>
          <w:rFonts w:ascii="Arial" w:hAnsi="Arial" w:cs="Arial"/>
          <w:b/>
        </w:rPr>
        <w:t>s</w:t>
      </w:r>
      <w:r w:rsidR="004611CC" w:rsidRPr="00DE3A47">
        <w:rPr>
          <w:rFonts w:ascii="Arial" w:hAnsi="Arial" w:cs="Arial"/>
          <w:b/>
        </w:rPr>
        <w:t xml:space="preserve"> </w:t>
      </w:r>
      <w:r w:rsidR="00462689">
        <w:rPr>
          <w:rFonts w:ascii="Arial" w:hAnsi="Arial" w:cs="Arial"/>
          <w:b/>
        </w:rPr>
        <w:t xml:space="preserve">styrelse </w:t>
      </w:r>
      <w:r w:rsidR="004611CC" w:rsidRPr="00DE3A47">
        <w:rPr>
          <w:rFonts w:ascii="Arial" w:hAnsi="Arial" w:cs="Arial"/>
          <w:b/>
        </w:rPr>
        <w:t>den</w:t>
      </w:r>
      <w:r w:rsidR="000A4C3D" w:rsidRPr="00DE3A47">
        <w:rPr>
          <w:rFonts w:ascii="Arial" w:hAnsi="Arial" w:cs="Arial"/>
          <w:b/>
        </w:rPr>
        <w:t xml:space="preserve"> </w:t>
      </w:r>
      <w:r w:rsidR="00871A3F">
        <w:rPr>
          <w:rFonts w:ascii="Arial" w:hAnsi="Arial" w:cs="Arial"/>
          <w:b/>
        </w:rPr>
        <w:t>8</w:t>
      </w:r>
      <w:r w:rsidR="003A503B">
        <w:rPr>
          <w:rFonts w:ascii="Arial" w:hAnsi="Arial" w:cs="Arial"/>
          <w:b/>
        </w:rPr>
        <w:t xml:space="preserve"> </w:t>
      </w:r>
      <w:r w:rsidR="00CB237D">
        <w:rPr>
          <w:rFonts w:ascii="Arial" w:hAnsi="Arial" w:cs="Arial"/>
          <w:b/>
        </w:rPr>
        <w:t>mars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871A3F">
        <w:rPr>
          <w:rFonts w:ascii="Arial" w:hAnsi="Arial" w:cs="Arial"/>
          <w:b/>
        </w:rPr>
        <w:t>3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CB237D">
        <w:rPr>
          <w:rFonts w:ascii="Arial" w:hAnsi="Arial" w:cs="Arial"/>
          <w:b/>
        </w:rPr>
        <w:t>2</w:t>
      </w:r>
      <w:r w:rsidR="008D26F8">
        <w:rPr>
          <w:rFonts w:ascii="Arial" w:hAnsi="Arial" w:cs="Arial"/>
          <w:b/>
        </w:rPr>
        <w:t>,</w:t>
      </w:r>
      <w:r w:rsidR="00CB237D">
        <w:rPr>
          <w:rFonts w:ascii="Arial" w:hAnsi="Arial" w:cs="Arial"/>
          <w:b/>
        </w:rPr>
        <w:t>3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Närvarande:</w:t>
      </w:r>
      <w:r w:rsidR="00E6742F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602A5F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E40E6A">
        <w:rPr>
          <w:rFonts w:ascii="Arial" w:hAnsi="Arial" w:cs="Arial"/>
        </w:rPr>
        <w:t xml:space="preserve">Sten Elofson, </w:t>
      </w:r>
      <w:r w:rsidR="008D2489" w:rsidRPr="00DE3A47">
        <w:rPr>
          <w:rFonts w:ascii="Arial" w:hAnsi="Arial" w:cs="Arial"/>
        </w:rPr>
        <w:t>Inga Lönn</w:t>
      </w:r>
      <w:r w:rsidR="005C479E">
        <w:rPr>
          <w:rFonts w:ascii="Arial" w:hAnsi="Arial" w:cs="Arial"/>
        </w:rPr>
        <w:t xml:space="preserve">, </w:t>
      </w:r>
      <w:r w:rsidR="005C479E" w:rsidRPr="00D93994">
        <w:rPr>
          <w:rFonts w:ascii="Arial" w:hAnsi="Arial" w:cs="Arial"/>
        </w:rPr>
        <w:t>Karin Lidström</w:t>
      </w:r>
      <w:r w:rsidR="00614316">
        <w:rPr>
          <w:rFonts w:ascii="Arial" w:hAnsi="Arial" w:cs="Arial"/>
        </w:rPr>
        <w:t>,</w:t>
      </w:r>
      <w:r w:rsidR="00602A5F">
        <w:rPr>
          <w:rFonts w:ascii="Arial" w:hAnsi="Arial" w:cs="Arial"/>
        </w:rPr>
        <w:t xml:space="preserve"> </w:t>
      </w:r>
      <w:r w:rsidR="00614316" w:rsidRPr="00DE3A47">
        <w:rPr>
          <w:rFonts w:ascii="Arial" w:hAnsi="Arial" w:cs="Arial"/>
        </w:rPr>
        <w:t>Monica Åkerblom</w:t>
      </w:r>
      <w:r w:rsidR="00614316">
        <w:rPr>
          <w:rFonts w:ascii="Arial" w:hAnsi="Arial" w:cs="Arial"/>
        </w:rPr>
        <w:t xml:space="preserve"> </w:t>
      </w:r>
      <w:r w:rsidR="008D2489">
        <w:rPr>
          <w:rFonts w:ascii="Arial" w:hAnsi="Arial" w:cs="Arial"/>
        </w:rPr>
        <w:t xml:space="preserve">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  <w:r w:rsidR="005C479E">
        <w:rPr>
          <w:rFonts w:ascii="Arial" w:hAnsi="Arial" w:cs="Arial"/>
        </w:rPr>
        <w:t xml:space="preserve"> </w:t>
      </w:r>
    </w:p>
    <w:p w:rsidR="00602A5F" w:rsidRDefault="00260AB4" w:rsidP="00260AB4">
      <w:pPr>
        <w:rPr>
          <w:rFonts w:ascii="Arial" w:hAnsi="Arial" w:cs="Arial"/>
        </w:rPr>
      </w:pPr>
      <w:r w:rsidRPr="00295F5C">
        <w:rPr>
          <w:rFonts w:ascii="Arial" w:hAnsi="Arial" w:cs="Arial"/>
          <w:b/>
        </w:rPr>
        <w:t xml:space="preserve">Adjungerad: </w:t>
      </w:r>
      <w:r w:rsidR="00B616AD" w:rsidRPr="00B616AD">
        <w:rPr>
          <w:rFonts w:ascii="Arial" w:hAnsi="Arial" w:cs="Arial"/>
        </w:rPr>
        <w:t>Ann-</w:t>
      </w:r>
      <w:proofErr w:type="spellStart"/>
      <w:r w:rsidR="00B616AD" w:rsidRPr="00B616AD">
        <w:rPr>
          <w:rFonts w:ascii="Arial" w:hAnsi="Arial" w:cs="Arial"/>
        </w:rPr>
        <w:t>Magret</w:t>
      </w:r>
      <w:proofErr w:type="spellEnd"/>
      <w:r w:rsidR="00614316">
        <w:rPr>
          <w:rFonts w:ascii="Arial" w:hAnsi="Arial" w:cs="Arial"/>
        </w:rPr>
        <w:t xml:space="preserve"> Jensen</w:t>
      </w:r>
      <w:r w:rsidR="00B267D1">
        <w:rPr>
          <w:rFonts w:ascii="Arial" w:hAnsi="Arial" w:cs="Arial"/>
        </w:rPr>
        <w:t xml:space="preserve"> och Urban Ahlström</w:t>
      </w:r>
    </w:p>
    <w:p w:rsidR="00F56F0A" w:rsidRPr="00F56F0A" w:rsidRDefault="00F56F0A" w:rsidP="00260AB4">
      <w:pPr>
        <w:rPr>
          <w:rFonts w:ascii="Arial" w:hAnsi="Arial" w:cs="Arial"/>
        </w:rPr>
      </w:pPr>
      <w:r w:rsidRPr="00F56F0A">
        <w:rPr>
          <w:rFonts w:ascii="Arial" w:hAnsi="Arial" w:cs="Arial"/>
          <w:b/>
        </w:rPr>
        <w:t xml:space="preserve">Anmält förhinder: </w:t>
      </w:r>
      <w:r w:rsidR="00E40E6A" w:rsidRPr="00DE3A47">
        <w:rPr>
          <w:rFonts w:ascii="Arial" w:hAnsi="Arial" w:cs="Arial"/>
        </w:rPr>
        <w:t>Anne-Marie Eriksson</w:t>
      </w:r>
    </w:p>
    <w:p w:rsidR="00F81205" w:rsidRDefault="00F81205" w:rsidP="008D2489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614316" w:rsidRDefault="00614316" w:rsidP="0059770E">
      <w:pPr>
        <w:tabs>
          <w:tab w:val="left" w:pos="284"/>
        </w:tabs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CB237D" w:rsidRPr="00DE3A47">
        <w:rPr>
          <w:rFonts w:ascii="Arial" w:hAnsi="Arial" w:cs="Arial"/>
        </w:rPr>
        <w:t>Monica Åkerblom</w:t>
      </w:r>
      <w:r w:rsidR="00CB237D">
        <w:rPr>
          <w:rFonts w:ascii="Arial" w:hAnsi="Arial" w:cs="Arial"/>
        </w:rPr>
        <w:t xml:space="preserve"> </w:t>
      </w:r>
      <w:r w:rsidR="00915C22">
        <w:rPr>
          <w:rFonts w:ascii="Arial" w:hAnsi="Arial" w:cs="Arial"/>
        </w:rPr>
        <w:t>valdes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</w:t>
      </w:r>
      <w:r w:rsidR="005A5F74">
        <w:rPr>
          <w:rFonts w:ascii="Arial" w:hAnsi="Arial" w:cs="Arial"/>
        </w:rPr>
        <w:t>G</w:t>
      </w:r>
      <w:r w:rsidRPr="00DE3A47">
        <w:rPr>
          <w:rFonts w:ascii="Arial" w:hAnsi="Arial" w:cs="Arial"/>
        </w:rPr>
        <w:t>odkändes och lades till handlingarna.</w:t>
      </w: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B267D1" w:rsidRDefault="008C7C01" w:rsidP="00430A7F">
      <w:pPr>
        <w:rPr>
          <w:rFonts w:ascii="Arial" w:hAnsi="Arial" w:cs="Arial"/>
        </w:rPr>
      </w:pPr>
      <w:r w:rsidRPr="008C7C01">
        <w:rPr>
          <w:rFonts w:ascii="Arial" w:hAnsi="Arial" w:cs="Arial"/>
          <w:b/>
        </w:rPr>
        <w:t>Inkommen post:</w:t>
      </w:r>
      <w:r w:rsidR="00CE2CC1">
        <w:rPr>
          <w:rFonts w:ascii="Arial" w:hAnsi="Arial" w:cs="Arial"/>
        </w:rPr>
        <w:t xml:space="preserve"> </w:t>
      </w:r>
      <w:r w:rsidR="00B267D1">
        <w:rPr>
          <w:rFonts w:ascii="Arial" w:hAnsi="Arial" w:cs="Arial"/>
        </w:rPr>
        <w:t xml:space="preserve">Nyhetsbrev från Bygderåds </w:t>
      </w:r>
      <w:proofErr w:type="gramStart"/>
      <w:r w:rsidR="00B267D1">
        <w:rPr>
          <w:rFonts w:ascii="Arial" w:hAnsi="Arial" w:cs="Arial"/>
        </w:rPr>
        <w:t>distriktet</w:t>
      </w:r>
      <w:proofErr w:type="gramEnd"/>
      <w:r w:rsidR="00B267D1">
        <w:rPr>
          <w:rFonts w:ascii="Arial" w:hAnsi="Arial" w:cs="Arial"/>
        </w:rPr>
        <w:t>, Flens Kommun beslut om föreningsbidrag.</w:t>
      </w:r>
    </w:p>
    <w:p w:rsidR="00DF749A" w:rsidRPr="00DF749A" w:rsidRDefault="00DF749A" w:rsidP="00430A7F">
      <w:pPr>
        <w:rPr>
          <w:rFonts w:ascii="Arial" w:hAnsi="Arial" w:cs="Arial"/>
        </w:rPr>
      </w:pPr>
      <w:r w:rsidRPr="00DF749A">
        <w:rPr>
          <w:rFonts w:ascii="Arial" w:hAnsi="Arial" w:cs="Arial"/>
          <w:b/>
        </w:rPr>
        <w:t xml:space="preserve">Utgående post: </w:t>
      </w:r>
      <w:r w:rsidR="00B267D1" w:rsidRPr="00B267D1">
        <w:rPr>
          <w:rFonts w:ascii="Arial" w:hAnsi="Arial" w:cs="Arial"/>
        </w:rPr>
        <w:t>Mail</w:t>
      </w:r>
      <w:r w:rsidR="00B267D1">
        <w:rPr>
          <w:rFonts w:ascii="Arial" w:hAnsi="Arial" w:cs="Arial"/>
        </w:rPr>
        <w:t xml:space="preserve"> enkät om elförbrukning från Bygdegårdarnas Riksförbund, Kallelse till årsmötet, Annons om Kris och beredskapshantering den 15/3, </w:t>
      </w:r>
      <w:r w:rsidR="009E4B79">
        <w:rPr>
          <w:rFonts w:ascii="Arial" w:hAnsi="Arial" w:cs="Arial"/>
        </w:rPr>
        <w:t>Verksamhetsberättelse och ekonomisk berättelse till Bygdegårdarnas Riksförbund.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7472D1">
        <w:rPr>
          <w:rFonts w:ascii="Arial" w:hAnsi="Arial" w:cs="Arial"/>
        </w:rPr>
        <w:t>m</w:t>
      </w:r>
      <w:r w:rsidR="00367A58">
        <w:rPr>
          <w:rFonts w:ascii="Arial" w:hAnsi="Arial" w:cs="Arial"/>
        </w:rPr>
        <w:t xml:space="preserve"> och uppdaterades.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A8721B">
        <w:rPr>
          <w:rFonts w:ascii="Arial" w:hAnsi="Arial" w:cs="Arial"/>
        </w:rPr>
        <w:t>Inga</w:t>
      </w:r>
      <w:r w:rsidR="004B4022">
        <w:rPr>
          <w:rFonts w:ascii="Arial" w:hAnsi="Arial" w:cs="Arial"/>
        </w:rPr>
        <w:t xml:space="preserve"> nya.</w:t>
      </w:r>
    </w:p>
    <w:p w:rsidR="00B364C9" w:rsidRPr="00B364C9" w:rsidRDefault="00B364C9" w:rsidP="00591E04">
      <w:pPr>
        <w:rPr>
          <w:rFonts w:ascii="Arial" w:hAnsi="Arial" w:cs="Arial"/>
          <w:b/>
        </w:rPr>
      </w:pPr>
      <w:r w:rsidRPr="00B364C9">
        <w:rPr>
          <w:rFonts w:ascii="Arial" w:hAnsi="Arial" w:cs="Arial"/>
          <w:b/>
        </w:rPr>
        <w:t>Aktivitetsplanen:</w:t>
      </w:r>
      <w:r>
        <w:rPr>
          <w:rFonts w:ascii="Arial" w:hAnsi="Arial" w:cs="Arial"/>
        </w:rPr>
        <w:t xml:space="preserve"> Gicks igenom och uppdaterades, </w:t>
      </w:r>
      <w:r w:rsidR="00DB65F5">
        <w:rPr>
          <w:rFonts w:ascii="Arial" w:hAnsi="Arial" w:cs="Arial"/>
        </w:rPr>
        <w:t xml:space="preserve">Inga och Irmgard håller i, den 27 mars kl. 15 – 16,30 har vi en dialog med Kultur, Fritid och Turism. </w:t>
      </w:r>
      <w:r w:rsidR="009307D3">
        <w:rPr>
          <w:rFonts w:ascii="Arial" w:hAnsi="Arial" w:cs="Arial"/>
          <w:color w:val="000000"/>
          <w:shd w:val="clear" w:color="auto" w:fill="FFFFFF"/>
        </w:rPr>
        <w:t> Inga,</w:t>
      </w:r>
      <w:r w:rsidR="009307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307D3">
        <w:rPr>
          <w:rFonts w:ascii="Arial" w:hAnsi="Arial" w:cs="Arial"/>
          <w:color w:val="000000"/>
          <w:shd w:val="clear" w:color="auto" w:fill="FFFFFF"/>
        </w:rPr>
        <w:t xml:space="preserve">Ann-Margret och Irmgard håller i nästa matlag </w:t>
      </w:r>
      <w:r w:rsidR="009307D3">
        <w:rPr>
          <w:rFonts w:ascii="Arial" w:hAnsi="Arial" w:cs="Arial"/>
          <w:color w:val="000000"/>
          <w:shd w:val="clear" w:color="auto" w:fill="FFFFFF"/>
        </w:rPr>
        <w:t>den 12 april.</w:t>
      </w:r>
    </w:p>
    <w:p w:rsidR="00DB65F5" w:rsidRDefault="00DB65F5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Reflektioner </w:t>
      </w:r>
      <w:r w:rsidR="009E4B79">
        <w:rPr>
          <w:rFonts w:ascii="Arial" w:hAnsi="Arial" w:cs="Arial"/>
          <w:b/>
        </w:rPr>
        <w:t>från träff med föreningarna och företagarna den 27/2</w:t>
      </w:r>
      <w:r>
        <w:rPr>
          <w:rFonts w:ascii="Arial" w:hAnsi="Arial" w:cs="Arial"/>
          <w:b/>
        </w:rPr>
        <w:t xml:space="preserve">: </w:t>
      </w:r>
      <w:r w:rsidRPr="00DB65F5">
        <w:rPr>
          <w:rFonts w:ascii="Arial" w:hAnsi="Arial" w:cs="Arial"/>
        </w:rPr>
        <w:t>Det</w:t>
      </w:r>
      <w:r>
        <w:rPr>
          <w:rFonts w:ascii="Arial" w:hAnsi="Arial" w:cs="Arial"/>
        </w:rPr>
        <w:t xml:space="preserve"> var bra, </w:t>
      </w:r>
    </w:p>
    <w:p w:rsidR="009E4B79" w:rsidRDefault="009E4B79" w:rsidP="00591E04">
      <w:pPr>
        <w:rPr>
          <w:rFonts w:ascii="Arial" w:hAnsi="Arial" w:cs="Arial"/>
          <w:b/>
        </w:rPr>
      </w:pPr>
      <w:r>
        <w:rPr>
          <w:rFonts w:ascii="Arial" w:hAnsi="Arial" w:cs="Arial"/>
        </w:rPr>
        <w:t>Kom fram till att ha en träff med företagarna en gång om året.</w:t>
      </w:r>
    </w:p>
    <w:p w:rsidR="009307D3" w:rsidRDefault="009E4B79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Reflektioner </w:t>
      </w:r>
      <w:r w:rsidR="00DE1764">
        <w:rPr>
          <w:rFonts w:ascii="Arial" w:hAnsi="Arial" w:cs="Arial"/>
          <w:b/>
        </w:rPr>
        <w:t>Föreläsning om malen i Båven:</w:t>
      </w:r>
      <w:r>
        <w:rPr>
          <w:rFonts w:ascii="Arial" w:hAnsi="Arial" w:cs="Arial"/>
          <w:b/>
        </w:rPr>
        <w:t xml:space="preserve"> </w:t>
      </w:r>
      <w:r w:rsidRPr="009E4B79">
        <w:rPr>
          <w:rFonts w:ascii="Arial" w:hAnsi="Arial" w:cs="Arial"/>
        </w:rPr>
        <w:t>Mycket intressant</w:t>
      </w:r>
      <w:r>
        <w:rPr>
          <w:rFonts w:ascii="Arial" w:hAnsi="Arial" w:cs="Arial"/>
          <w:b/>
        </w:rPr>
        <w:t xml:space="preserve">, </w:t>
      </w:r>
      <w:r w:rsidRPr="007E2EFA">
        <w:rPr>
          <w:rFonts w:ascii="Arial" w:hAnsi="Arial" w:cs="Arial"/>
        </w:rPr>
        <w:t xml:space="preserve">man kanske ska utöka samarbetet med </w:t>
      </w:r>
      <w:r w:rsidR="007E2EFA" w:rsidRPr="007E2EFA">
        <w:rPr>
          <w:rFonts w:ascii="Arial" w:hAnsi="Arial" w:cs="Arial"/>
        </w:rPr>
        <w:t>Länsstyrelsen</w:t>
      </w:r>
      <w:r w:rsidR="00F842FA">
        <w:rPr>
          <w:rFonts w:ascii="Arial" w:hAnsi="Arial" w:cs="Arial"/>
        </w:rPr>
        <w:t>.</w:t>
      </w:r>
      <w:bookmarkStart w:id="0" w:name="_GoBack"/>
      <w:bookmarkEnd w:id="0"/>
    </w:p>
    <w:p w:rsidR="00170AFF" w:rsidRDefault="007E2EFA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>Revision</w:t>
      </w:r>
      <w:r w:rsidR="00170AFF">
        <w:rPr>
          <w:rFonts w:ascii="Arial" w:hAnsi="Arial" w:cs="Arial"/>
          <w:b/>
        </w:rPr>
        <w:t xml:space="preserve">: </w:t>
      </w:r>
      <w:r w:rsidRPr="007E2EFA">
        <w:rPr>
          <w:rFonts w:ascii="Arial" w:hAnsi="Arial" w:cs="Arial"/>
        </w:rPr>
        <w:t>Är genomförd den 14 februari utan anmärkningar.</w:t>
      </w:r>
    </w:p>
    <w:p w:rsidR="008F47BB" w:rsidRDefault="008F47BB" w:rsidP="00591E04">
      <w:pPr>
        <w:rPr>
          <w:rFonts w:ascii="Arial" w:hAnsi="Arial" w:cs="Arial"/>
        </w:rPr>
      </w:pPr>
      <w:r w:rsidRPr="008F47BB">
        <w:rPr>
          <w:rFonts w:ascii="Arial" w:hAnsi="Arial" w:cs="Arial"/>
          <w:b/>
        </w:rPr>
        <w:t>Valberedningen: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Har träffats den 19 februari och kommer till styrelsemötet den 23 mars.</w:t>
      </w:r>
    </w:p>
    <w:p w:rsidR="008F47BB" w:rsidRDefault="008F47BB" w:rsidP="00591E04">
      <w:pPr>
        <w:rPr>
          <w:rFonts w:ascii="Arial" w:hAnsi="Arial" w:cs="Arial"/>
        </w:rPr>
      </w:pPr>
      <w:r w:rsidRPr="008F47BB">
        <w:rPr>
          <w:rFonts w:ascii="Arial" w:hAnsi="Arial" w:cs="Arial"/>
          <w:b/>
        </w:rPr>
        <w:t>Besök från Kultur, Fritid och Turism:</w:t>
      </w:r>
      <w:r w:rsidRPr="008F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 27 mars kl. 15 – 16,30</w:t>
      </w:r>
      <w:r w:rsidR="004E061C">
        <w:rPr>
          <w:rFonts w:ascii="Arial" w:hAnsi="Arial" w:cs="Arial"/>
        </w:rPr>
        <w:t>, Monica tar kontakt med dem för att ändra tiden till kl. 18,00.</w:t>
      </w:r>
    </w:p>
    <w:p w:rsidR="006E3D08" w:rsidRDefault="006E3D08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Inomhusgruppen: </w:t>
      </w:r>
      <w:r>
        <w:rPr>
          <w:rFonts w:ascii="Arial" w:hAnsi="Arial" w:cs="Arial"/>
        </w:rPr>
        <w:t xml:space="preserve">Har träffats en gång. </w:t>
      </w:r>
      <w:r w:rsidR="009307D3">
        <w:rPr>
          <w:rFonts w:ascii="Arial" w:hAnsi="Arial" w:cs="Arial"/>
        </w:rPr>
        <w:t xml:space="preserve">De </w:t>
      </w:r>
      <w:r w:rsidR="009307D3">
        <w:rPr>
          <w:rFonts w:ascii="Arial" w:hAnsi="Arial" w:cs="Arial"/>
          <w:color w:val="000000"/>
          <w:shd w:val="clear" w:color="auto" w:fill="FFFFFF"/>
        </w:rPr>
        <w:t>har sytt och bytt gardiner.</w:t>
      </w:r>
    </w:p>
    <w:p w:rsidR="006E3D08" w:rsidRPr="006E3D08" w:rsidRDefault="006E3D08" w:rsidP="00591E04">
      <w:pPr>
        <w:rPr>
          <w:rFonts w:ascii="Arial" w:hAnsi="Arial" w:cs="Arial"/>
        </w:rPr>
      </w:pPr>
      <w:r w:rsidRPr="006E3D08">
        <w:rPr>
          <w:rFonts w:ascii="Arial" w:hAnsi="Arial" w:cs="Arial"/>
          <w:b/>
        </w:rPr>
        <w:t>Utomhusgruppen: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Inget speciellt att rapportera.</w:t>
      </w:r>
    </w:p>
    <w:p w:rsidR="002B7FF9" w:rsidRDefault="002B7FF9" w:rsidP="00591E04">
      <w:pPr>
        <w:rPr>
          <w:rFonts w:ascii="Arial" w:hAnsi="Arial" w:cs="Arial"/>
        </w:rPr>
      </w:pPr>
      <w:r w:rsidRPr="002B7FF9">
        <w:rPr>
          <w:rFonts w:ascii="Arial" w:hAnsi="Arial" w:cs="Arial"/>
          <w:b/>
        </w:rPr>
        <w:t xml:space="preserve">Adjungerade till styrelsen: </w:t>
      </w:r>
      <w:r w:rsidRPr="002B7FF9">
        <w:rPr>
          <w:rFonts w:ascii="Arial" w:hAnsi="Arial" w:cs="Arial"/>
        </w:rPr>
        <w:t>Tre gånger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för att f</w:t>
      </w:r>
      <w:r w:rsidR="00FD2960">
        <w:rPr>
          <w:rFonts w:ascii="Arial" w:hAnsi="Arial" w:cs="Arial"/>
        </w:rPr>
        <w:t xml:space="preserve">å en inblick av </w:t>
      </w:r>
      <w:r w:rsidR="006E3D08">
        <w:rPr>
          <w:rFonts w:ascii="Arial" w:hAnsi="Arial" w:cs="Arial"/>
        </w:rPr>
        <w:t>styrelsearbetet, Urban</w:t>
      </w:r>
      <w:r w:rsidR="00FD2960">
        <w:rPr>
          <w:rFonts w:ascii="Arial" w:hAnsi="Arial" w:cs="Arial"/>
        </w:rPr>
        <w:t xml:space="preserve"> Ahlström</w:t>
      </w:r>
      <w:r w:rsidR="006E3D08">
        <w:rPr>
          <w:rFonts w:ascii="Arial" w:hAnsi="Arial" w:cs="Arial"/>
        </w:rPr>
        <w:t xml:space="preserve"> är tillfrågad o</w:t>
      </w:r>
      <w:r w:rsidR="00FD2960">
        <w:rPr>
          <w:rFonts w:ascii="Arial" w:hAnsi="Arial" w:cs="Arial"/>
        </w:rPr>
        <w:t xml:space="preserve">ch han tackade ja. </w:t>
      </w:r>
      <w:r w:rsidR="006E3D08">
        <w:rPr>
          <w:rFonts w:ascii="Arial" w:hAnsi="Arial" w:cs="Arial"/>
        </w:rPr>
        <w:t>Det var sista gången som Ann-</w:t>
      </w:r>
      <w:proofErr w:type="spellStart"/>
      <w:r w:rsidR="006E3D08">
        <w:rPr>
          <w:rFonts w:ascii="Arial" w:hAnsi="Arial" w:cs="Arial"/>
        </w:rPr>
        <w:t>Magret</w:t>
      </w:r>
      <w:proofErr w:type="spellEnd"/>
      <w:r w:rsidR="006E3D08">
        <w:rPr>
          <w:rFonts w:ascii="Arial" w:hAnsi="Arial" w:cs="Arial"/>
        </w:rPr>
        <w:t xml:space="preserve"> Jensen deltog.</w:t>
      </w:r>
    </w:p>
    <w:p w:rsidR="006E3D08" w:rsidRDefault="00E3271B" w:rsidP="00591E04">
      <w:pPr>
        <w:rPr>
          <w:rFonts w:ascii="Arial" w:hAnsi="Arial" w:cs="Arial"/>
        </w:rPr>
      </w:pPr>
      <w:r w:rsidRPr="00E3271B">
        <w:rPr>
          <w:rFonts w:ascii="Arial" w:hAnsi="Arial" w:cs="Arial"/>
          <w:b/>
        </w:rPr>
        <w:t>Cafévärdslistan: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Det har kommit förfrågningar om varför det är så ojämnt fördelat, Monica förklarade </w:t>
      </w:r>
      <w:r w:rsidR="00207F8D">
        <w:rPr>
          <w:rFonts w:ascii="Arial" w:hAnsi="Arial" w:cs="Arial"/>
        </w:rPr>
        <w:t xml:space="preserve">framgångsrik att det är en del som vill </w:t>
      </w:r>
      <w:proofErr w:type="gramStart"/>
      <w:r w:rsidR="00207F8D">
        <w:rPr>
          <w:rFonts w:ascii="Arial" w:hAnsi="Arial" w:cs="Arial"/>
        </w:rPr>
        <w:t>bara</w:t>
      </w:r>
      <w:proofErr w:type="gramEnd"/>
      <w:r w:rsidR="00207F8D">
        <w:rPr>
          <w:rFonts w:ascii="Arial" w:hAnsi="Arial" w:cs="Arial"/>
        </w:rPr>
        <w:t xml:space="preserve"> ha två gånger, en del bor bara här på sommaren och kan då inte sättas upp vintertid, en </w:t>
      </w:r>
      <w:r w:rsidR="00025B9D">
        <w:rPr>
          <w:rFonts w:ascii="Arial" w:hAnsi="Arial" w:cs="Arial"/>
        </w:rPr>
        <w:t>en</w:t>
      </w:r>
      <w:r w:rsidR="00F658D0">
        <w:rPr>
          <w:rFonts w:ascii="Arial" w:hAnsi="Arial" w:cs="Arial"/>
        </w:rPr>
        <w:t>kel och</w:t>
      </w:r>
      <w:r w:rsidR="00207F8D">
        <w:rPr>
          <w:rFonts w:ascii="Arial" w:hAnsi="Arial" w:cs="Arial"/>
        </w:rPr>
        <w:t xml:space="preserve"> bra förklaring som alla förstod.</w:t>
      </w:r>
    </w:p>
    <w:p w:rsidR="00207F8D" w:rsidRPr="00207F8D" w:rsidRDefault="00207F8D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Besök av Susanne från ABF: </w:t>
      </w:r>
      <w:r>
        <w:rPr>
          <w:rFonts w:ascii="Arial" w:hAnsi="Arial" w:cs="Arial"/>
        </w:rPr>
        <w:t>När vi har evenemang som rör all gör vi det i samarbete med ABF.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lastRenderedPageBreak/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D66866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om hur det ser ut.</w:t>
      </w:r>
      <w:r w:rsidR="0013738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C63C9" w:rsidRDefault="00AC63C9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C63C9"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D66866" w:rsidRPr="00D66866" w:rsidRDefault="0013738C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För närvarande finns det inte några större saker som behöver inköpas.</w:t>
      </w:r>
    </w:p>
    <w:p w:rsidR="005E0D06" w:rsidRDefault="0049523B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49523B">
        <w:rPr>
          <w:rFonts w:ascii="Arial" w:hAnsi="Arial" w:cs="Arial"/>
          <w:i/>
          <w:color w:val="000000"/>
          <w:u w:val="single"/>
          <w:shd w:val="clear" w:color="auto" w:fill="FFFFFF"/>
        </w:rPr>
        <w:t>Hyreshöjning</w:t>
      </w:r>
    </w:p>
    <w:p w:rsidR="00D32D6F" w:rsidRDefault="0049523B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</w:t>
      </w:r>
      <w:r w:rsidR="00C35280">
        <w:rPr>
          <w:rFonts w:ascii="Arial" w:hAnsi="Arial" w:cs="Arial"/>
          <w:color w:val="000000"/>
          <w:shd w:val="clear" w:color="auto" w:fill="FFFFFF"/>
        </w:rPr>
        <w:t>lens Bostad som vi följer</w:t>
      </w:r>
      <w:r>
        <w:rPr>
          <w:rFonts w:ascii="Arial" w:hAnsi="Arial" w:cs="Arial"/>
          <w:color w:val="000000"/>
          <w:shd w:val="clear" w:color="auto" w:fill="FFFFFF"/>
        </w:rPr>
        <w:t xml:space="preserve"> är </w:t>
      </w:r>
      <w:r w:rsidR="00D32D6F">
        <w:rPr>
          <w:rFonts w:ascii="Arial" w:hAnsi="Arial" w:cs="Arial"/>
          <w:color w:val="000000"/>
          <w:shd w:val="clear" w:color="auto" w:fill="FFFFFF"/>
        </w:rPr>
        <w:t>klara med förhandlingen det blev 4,</w:t>
      </w:r>
      <w:proofErr w:type="gramStart"/>
      <w:r w:rsidR="00D32D6F">
        <w:rPr>
          <w:rFonts w:ascii="Arial" w:hAnsi="Arial" w:cs="Arial"/>
          <w:color w:val="000000"/>
          <w:shd w:val="clear" w:color="auto" w:fill="FFFFFF"/>
        </w:rPr>
        <w:t>5%</w:t>
      </w:r>
      <w:proofErr w:type="gramEnd"/>
      <w:r w:rsidR="00D32D6F">
        <w:rPr>
          <w:rFonts w:ascii="Arial" w:hAnsi="Arial" w:cs="Arial"/>
          <w:color w:val="000000"/>
          <w:shd w:val="clear" w:color="auto" w:fill="FFFFFF"/>
        </w:rPr>
        <w:t xml:space="preserve"> vilket innebär att hyreshöjning</w:t>
      </w:r>
      <w:r w:rsidR="00863FD1">
        <w:rPr>
          <w:rFonts w:ascii="Arial" w:hAnsi="Arial" w:cs="Arial"/>
          <w:color w:val="000000"/>
          <w:shd w:val="clear" w:color="auto" w:fill="FFFFFF"/>
        </w:rPr>
        <w:t xml:space="preserve"> med 200:- till 4700:-.</w:t>
      </w:r>
    </w:p>
    <w:p w:rsidR="0005443B" w:rsidRDefault="00C35280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Årsmötet 1 april</w:t>
      </w:r>
    </w:p>
    <w:p w:rsidR="008A2C3C" w:rsidRDefault="008A2C3C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En trio från Örebro kommer och underhåller.</w:t>
      </w:r>
      <w:r w:rsidR="00863FD1">
        <w:rPr>
          <w:rFonts w:ascii="Arial" w:hAnsi="Arial" w:cs="Arial"/>
          <w:color w:val="000000"/>
          <w:shd w:val="clear" w:color="auto" w:fill="FFFFFF"/>
        </w:rPr>
        <w:t xml:space="preserve"> Förtäring diskuterades och kom fram till att vi gör räksmörgåsar, kaffe och tårta som Monica Å tog på sig att göra.</w:t>
      </w:r>
    </w:p>
    <w:p w:rsidR="008A2C3C" w:rsidRDefault="00863FD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Elkostnad</w:t>
      </w:r>
    </w:p>
    <w:p w:rsidR="008A2C3C" w:rsidRPr="008A2C3C" w:rsidRDefault="00863FD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December 7100 kr för 145 kWh, januari 3100 kr för 1187 kWh, februari </w:t>
      </w:r>
      <w:r w:rsidR="00B74D86">
        <w:rPr>
          <w:rFonts w:ascii="Arial" w:hAnsi="Arial" w:cs="Arial"/>
          <w:color w:val="000000"/>
          <w:shd w:val="clear" w:color="auto" w:fill="FFFFFF"/>
        </w:rPr>
        <w:t>950 kr.</w:t>
      </w:r>
    </w:p>
    <w:p w:rsidR="00170AFF" w:rsidRDefault="00170AFF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 xml:space="preserve">Beslut: 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AC5784" w:rsidRPr="00D32D6F" w:rsidRDefault="00AC5784" w:rsidP="00E828D3">
      <w:pPr>
        <w:rPr>
          <w:rFonts w:ascii="Arial" w:hAnsi="Arial" w:cs="Arial"/>
          <w:color w:val="000000"/>
          <w:shd w:val="clear" w:color="auto" w:fill="FFFFFF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D32D6F">
        <w:rPr>
          <w:rFonts w:ascii="Arial" w:hAnsi="Arial" w:cs="Arial"/>
        </w:rPr>
        <w:t>höja hyran för lägenheten med 200: - från 1 april.</w:t>
      </w:r>
    </w:p>
    <w:p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:rsidR="006561FC" w:rsidRDefault="0000020B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863FD1">
        <w:rPr>
          <w:rFonts w:ascii="Arial" w:hAnsi="Arial" w:cs="Arial"/>
        </w:rPr>
        <w:t>ta 25 kr för kaffe och kaka den 15 mars.</w:t>
      </w:r>
    </w:p>
    <w:p w:rsidR="009307D3" w:rsidRDefault="009307D3" w:rsidP="00E828D3">
      <w:pPr>
        <w:tabs>
          <w:tab w:val="left" w:pos="8789"/>
        </w:tabs>
        <w:rPr>
          <w:rFonts w:ascii="Arial" w:hAnsi="Arial" w:cs="Arial"/>
        </w:rPr>
      </w:pPr>
    </w:p>
    <w:p w:rsidR="009307D3" w:rsidRDefault="009307D3" w:rsidP="00E828D3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bjuda in företagarna på orten en gång per år.</w:t>
      </w:r>
    </w:p>
    <w:p w:rsidR="009307D3" w:rsidRDefault="009307D3" w:rsidP="00E828D3">
      <w:pPr>
        <w:tabs>
          <w:tab w:val="left" w:pos="8789"/>
        </w:tabs>
        <w:rPr>
          <w:rFonts w:ascii="Arial" w:hAnsi="Arial" w:cs="Arial"/>
        </w:rPr>
      </w:pPr>
    </w:p>
    <w:p w:rsidR="009307D3" w:rsidRPr="007E2EFA" w:rsidRDefault="009307D3" w:rsidP="009307D3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till fråga Britt-Marie Westin om hon kan göra något föredrag om </w:t>
      </w:r>
      <w:proofErr w:type="spellStart"/>
      <w:r>
        <w:rPr>
          <w:rFonts w:ascii="Arial" w:hAnsi="Arial" w:cs="Arial"/>
        </w:rPr>
        <w:t>t.ex</w:t>
      </w:r>
      <w:proofErr w:type="spellEnd"/>
      <w:r>
        <w:rPr>
          <w:rFonts w:ascii="Arial" w:hAnsi="Arial" w:cs="Arial"/>
        </w:rPr>
        <w:t xml:space="preserve"> fiskgjusen.</w:t>
      </w:r>
      <w:r w:rsidRPr="007E2EFA">
        <w:rPr>
          <w:rFonts w:ascii="Arial" w:hAnsi="Arial" w:cs="Arial"/>
        </w:rPr>
        <w:t xml:space="preserve"> </w:t>
      </w:r>
    </w:p>
    <w:p w:rsidR="00170AFF" w:rsidRPr="008A2C3C" w:rsidRDefault="00170AFF" w:rsidP="00E828D3">
      <w:pPr>
        <w:tabs>
          <w:tab w:val="left" w:pos="8789"/>
        </w:tabs>
        <w:rPr>
          <w:rFonts w:ascii="Arial" w:hAnsi="Arial" w:cs="Arial"/>
        </w:rPr>
      </w:pPr>
    </w:p>
    <w:p w:rsidR="00381941" w:rsidRDefault="00381941" w:rsidP="003F195C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D32D6F">
        <w:rPr>
          <w:rFonts w:ascii="Arial" w:hAnsi="Arial" w:cs="Arial"/>
        </w:rPr>
        <w:t>23</w:t>
      </w:r>
      <w:r w:rsidR="0005443B">
        <w:rPr>
          <w:rFonts w:ascii="Arial" w:hAnsi="Arial" w:cs="Arial"/>
        </w:rPr>
        <w:t>/</w:t>
      </w:r>
      <w:r w:rsidR="00C35280">
        <w:rPr>
          <w:rFonts w:ascii="Arial" w:hAnsi="Arial" w:cs="Arial"/>
        </w:rPr>
        <w:t>3</w:t>
      </w:r>
      <w:r w:rsidR="003F195C">
        <w:rPr>
          <w:rFonts w:ascii="Arial" w:hAnsi="Arial" w:cs="Arial"/>
        </w:rPr>
        <w:t>-23</w:t>
      </w:r>
      <w:r w:rsidR="003F195C" w:rsidRPr="00AF3D20">
        <w:rPr>
          <w:rFonts w:ascii="Arial" w:hAnsi="Arial" w:cs="Arial"/>
        </w:rPr>
        <w:t xml:space="preserve"> </w:t>
      </w:r>
      <w:proofErr w:type="spellStart"/>
      <w:r w:rsidR="003F195C" w:rsidRPr="00AF3D20">
        <w:rPr>
          <w:rFonts w:ascii="Arial" w:hAnsi="Arial" w:cs="Arial"/>
        </w:rPr>
        <w:t>kl</w:t>
      </w:r>
      <w:proofErr w:type="spellEnd"/>
      <w:r w:rsidR="003F195C" w:rsidRPr="00AF3D20">
        <w:rPr>
          <w:rFonts w:ascii="Arial" w:hAnsi="Arial" w:cs="Arial"/>
        </w:rPr>
        <w:t xml:space="preserve"> 10.00</w:t>
      </w:r>
    </w:p>
    <w:p w:rsidR="003F195C" w:rsidRPr="00DE3A47" w:rsidRDefault="003F195C" w:rsidP="003F195C">
      <w:pPr>
        <w:tabs>
          <w:tab w:val="left" w:pos="8789"/>
        </w:tabs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5E0D06" w:rsidRPr="00AF3D20" w:rsidRDefault="00C85F8A" w:rsidP="005E0D06">
      <w:pPr>
        <w:rPr>
          <w:rFonts w:ascii="Arial" w:hAnsi="Arial" w:cs="Arial"/>
        </w:rPr>
      </w:pPr>
      <w:r>
        <w:rPr>
          <w:rFonts w:ascii="Arial" w:hAnsi="Arial" w:cs="Arial"/>
        </w:rPr>
        <w:t>Sten Elofson</w:t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CB237D" w:rsidRPr="00DE3A47">
        <w:rPr>
          <w:rFonts w:ascii="Arial" w:hAnsi="Arial" w:cs="Arial"/>
        </w:rPr>
        <w:t>Monica Åkerblom</w:t>
      </w:r>
    </w:p>
    <w:p w:rsidR="005E0D06" w:rsidRDefault="005E0D06" w:rsidP="003E42B5">
      <w:pPr>
        <w:rPr>
          <w:rFonts w:ascii="Arial" w:hAnsi="Arial" w:cs="Arial"/>
        </w:rPr>
      </w:pPr>
    </w:p>
    <w:sectPr w:rsidR="005E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5E7"/>
    <w:multiLevelType w:val="hybridMultilevel"/>
    <w:tmpl w:val="7D18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42F2"/>
    <w:rsid w:val="00016470"/>
    <w:rsid w:val="00017FAC"/>
    <w:rsid w:val="00021357"/>
    <w:rsid w:val="00025B9D"/>
    <w:rsid w:val="000264AD"/>
    <w:rsid w:val="000271C0"/>
    <w:rsid w:val="000340DD"/>
    <w:rsid w:val="00036321"/>
    <w:rsid w:val="000376A6"/>
    <w:rsid w:val="00040814"/>
    <w:rsid w:val="000423DF"/>
    <w:rsid w:val="00042964"/>
    <w:rsid w:val="00044927"/>
    <w:rsid w:val="00052854"/>
    <w:rsid w:val="00052DD4"/>
    <w:rsid w:val="0005443B"/>
    <w:rsid w:val="000557F7"/>
    <w:rsid w:val="00066A2E"/>
    <w:rsid w:val="0007247A"/>
    <w:rsid w:val="00072ABD"/>
    <w:rsid w:val="0007637F"/>
    <w:rsid w:val="00076B8B"/>
    <w:rsid w:val="00077CFB"/>
    <w:rsid w:val="0008443F"/>
    <w:rsid w:val="00087C5C"/>
    <w:rsid w:val="00090C57"/>
    <w:rsid w:val="000945D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6DB"/>
    <w:rsid w:val="000B4C94"/>
    <w:rsid w:val="000B7677"/>
    <w:rsid w:val="000C1485"/>
    <w:rsid w:val="000C428B"/>
    <w:rsid w:val="000C6AB9"/>
    <w:rsid w:val="000D7E26"/>
    <w:rsid w:val="000E40F3"/>
    <w:rsid w:val="000E44A6"/>
    <w:rsid w:val="000E46CF"/>
    <w:rsid w:val="000E50C3"/>
    <w:rsid w:val="000E5DCE"/>
    <w:rsid w:val="000E7133"/>
    <w:rsid w:val="000F485E"/>
    <w:rsid w:val="00100FA1"/>
    <w:rsid w:val="00101BB2"/>
    <w:rsid w:val="00105B3C"/>
    <w:rsid w:val="00106A7B"/>
    <w:rsid w:val="00110431"/>
    <w:rsid w:val="00112069"/>
    <w:rsid w:val="0011267B"/>
    <w:rsid w:val="00113A54"/>
    <w:rsid w:val="00115AC7"/>
    <w:rsid w:val="0011645F"/>
    <w:rsid w:val="00131619"/>
    <w:rsid w:val="00132144"/>
    <w:rsid w:val="00132911"/>
    <w:rsid w:val="0013738C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65F19"/>
    <w:rsid w:val="0017094D"/>
    <w:rsid w:val="00170AFF"/>
    <w:rsid w:val="00173876"/>
    <w:rsid w:val="0017406D"/>
    <w:rsid w:val="00175D86"/>
    <w:rsid w:val="00176871"/>
    <w:rsid w:val="00180327"/>
    <w:rsid w:val="001824FD"/>
    <w:rsid w:val="00182E13"/>
    <w:rsid w:val="00182F64"/>
    <w:rsid w:val="00184071"/>
    <w:rsid w:val="00186254"/>
    <w:rsid w:val="00186A2D"/>
    <w:rsid w:val="00190EAB"/>
    <w:rsid w:val="001919BD"/>
    <w:rsid w:val="00194E16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1C20"/>
    <w:rsid w:val="001C47DA"/>
    <w:rsid w:val="001C4EF5"/>
    <w:rsid w:val="001D0240"/>
    <w:rsid w:val="001D50B2"/>
    <w:rsid w:val="001E1396"/>
    <w:rsid w:val="001E35F8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07F8D"/>
    <w:rsid w:val="002107B5"/>
    <w:rsid w:val="002127B5"/>
    <w:rsid w:val="00214F54"/>
    <w:rsid w:val="002171FE"/>
    <w:rsid w:val="00225274"/>
    <w:rsid w:val="00226E75"/>
    <w:rsid w:val="00230129"/>
    <w:rsid w:val="00231F54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AB4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B7FF9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52DB"/>
    <w:rsid w:val="00331A3A"/>
    <w:rsid w:val="003325FB"/>
    <w:rsid w:val="00333D0D"/>
    <w:rsid w:val="00335691"/>
    <w:rsid w:val="00335B05"/>
    <w:rsid w:val="00341C3C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67A58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503B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7E0"/>
    <w:rsid w:val="003E3CF4"/>
    <w:rsid w:val="003E42B5"/>
    <w:rsid w:val="003E5881"/>
    <w:rsid w:val="003F141D"/>
    <w:rsid w:val="003F1494"/>
    <w:rsid w:val="003F195C"/>
    <w:rsid w:val="003F2518"/>
    <w:rsid w:val="003F5481"/>
    <w:rsid w:val="003F5D81"/>
    <w:rsid w:val="003F661D"/>
    <w:rsid w:val="0040059F"/>
    <w:rsid w:val="00401970"/>
    <w:rsid w:val="00403CE9"/>
    <w:rsid w:val="00405C92"/>
    <w:rsid w:val="004163AA"/>
    <w:rsid w:val="004215F5"/>
    <w:rsid w:val="0042688F"/>
    <w:rsid w:val="00430A7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2689"/>
    <w:rsid w:val="00463AF2"/>
    <w:rsid w:val="00464F62"/>
    <w:rsid w:val="004705DD"/>
    <w:rsid w:val="004710A7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47C2"/>
    <w:rsid w:val="0049523B"/>
    <w:rsid w:val="00497CA6"/>
    <w:rsid w:val="004A034E"/>
    <w:rsid w:val="004A7288"/>
    <w:rsid w:val="004B4022"/>
    <w:rsid w:val="004B41E7"/>
    <w:rsid w:val="004C1C6C"/>
    <w:rsid w:val="004C2796"/>
    <w:rsid w:val="004C43EA"/>
    <w:rsid w:val="004D1410"/>
    <w:rsid w:val="004D25C8"/>
    <w:rsid w:val="004D69F0"/>
    <w:rsid w:val="004E061C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1E04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A5F74"/>
    <w:rsid w:val="005B10D6"/>
    <w:rsid w:val="005B187E"/>
    <w:rsid w:val="005B2E78"/>
    <w:rsid w:val="005B394C"/>
    <w:rsid w:val="005B489C"/>
    <w:rsid w:val="005B623A"/>
    <w:rsid w:val="005C2F5B"/>
    <w:rsid w:val="005C479E"/>
    <w:rsid w:val="005C5E09"/>
    <w:rsid w:val="005C6E99"/>
    <w:rsid w:val="005D2329"/>
    <w:rsid w:val="005D3506"/>
    <w:rsid w:val="005D364F"/>
    <w:rsid w:val="005E0D06"/>
    <w:rsid w:val="005E4D52"/>
    <w:rsid w:val="005E4DD5"/>
    <w:rsid w:val="005E5153"/>
    <w:rsid w:val="005E7830"/>
    <w:rsid w:val="005F301C"/>
    <w:rsid w:val="005F3862"/>
    <w:rsid w:val="005F7A9B"/>
    <w:rsid w:val="00600168"/>
    <w:rsid w:val="00601427"/>
    <w:rsid w:val="00602A5F"/>
    <w:rsid w:val="00604A5A"/>
    <w:rsid w:val="006056FC"/>
    <w:rsid w:val="00610FA5"/>
    <w:rsid w:val="00611D88"/>
    <w:rsid w:val="00614316"/>
    <w:rsid w:val="00615C21"/>
    <w:rsid w:val="006160D9"/>
    <w:rsid w:val="0061796E"/>
    <w:rsid w:val="00620D0B"/>
    <w:rsid w:val="006254A3"/>
    <w:rsid w:val="00632EA9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3D08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11ADF"/>
    <w:rsid w:val="00711AE2"/>
    <w:rsid w:val="00712700"/>
    <w:rsid w:val="00712BC6"/>
    <w:rsid w:val="00712F8E"/>
    <w:rsid w:val="00717B50"/>
    <w:rsid w:val="00724912"/>
    <w:rsid w:val="007266A9"/>
    <w:rsid w:val="00727C02"/>
    <w:rsid w:val="00733A5C"/>
    <w:rsid w:val="00733E08"/>
    <w:rsid w:val="0073518C"/>
    <w:rsid w:val="00737BE2"/>
    <w:rsid w:val="00737F2D"/>
    <w:rsid w:val="00740734"/>
    <w:rsid w:val="00743C2E"/>
    <w:rsid w:val="00744E55"/>
    <w:rsid w:val="007472D1"/>
    <w:rsid w:val="007559F2"/>
    <w:rsid w:val="007575CB"/>
    <w:rsid w:val="007619CE"/>
    <w:rsid w:val="00762144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7E29"/>
    <w:rsid w:val="0079401A"/>
    <w:rsid w:val="007953B8"/>
    <w:rsid w:val="00796E1A"/>
    <w:rsid w:val="007A05A7"/>
    <w:rsid w:val="007A086F"/>
    <w:rsid w:val="007A0C11"/>
    <w:rsid w:val="007A199A"/>
    <w:rsid w:val="007B285C"/>
    <w:rsid w:val="007B453A"/>
    <w:rsid w:val="007B504A"/>
    <w:rsid w:val="007C0C0A"/>
    <w:rsid w:val="007C154D"/>
    <w:rsid w:val="007C5002"/>
    <w:rsid w:val="007D0EF5"/>
    <w:rsid w:val="007D3431"/>
    <w:rsid w:val="007D70BF"/>
    <w:rsid w:val="007E2EFA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6F2"/>
    <w:rsid w:val="00861CE4"/>
    <w:rsid w:val="00863FD1"/>
    <w:rsid w:val="008649EF"/>
    <w:rsid w:val="00865F76"/>
    <w:rsid w:val="00866D8C"/>
    <w:rsid w:val="00871A3F"/>
    <w:rsid w:val="00872392"/>
    <w:rsid w:val="00875558"/>
    <w:rsid w:val="00882082"/>
    <w:rsid w:val="0088261C"/>
    <w:rsid w:val="008832D3"/>
    <w:rsid w:val="00886377"/>
    <w:rsid w:val="00896495"/>
    <w:rsid w:val="008A2C3C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6F8"/>
    <w:rsid w:val="008D2CDB"/>
    <w:rsid w:val="008E358E"/>
    <w:rsid w:val="008F2F78"/>
    <w:rsid w:val="008F45A4"/>
    <w:rsid w:val="008F47BB"/>
    <w:rsid w:val="008F52A8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15C22"/>
    <w:rsid w:val="00915F87"/>
    <w:rsid w:val="0092082B"/>
    <w:rsid w:val="00921C63"/>
    <w:rsid w:val="00922814"/>
    <w:rsid w:val="0092519C"/>
    <w:rsid w:val="00925212"/>
    <w:rsid w:val="00930000"/>
    <w:rsid w:val="009307D3"/>
    <w:rsid w:val="0093168F"/>
    <w:rsid w:val="00931D19"/>
    <w:rsid w:val="00932374"/>
    <w:rsid w:val="00932F46"/>
    <w:rsid w:val="00933433"/>
    <w:rsid w:val="009335A8"/>
    <w:rsid w:val="009442EE"/>
    <w:rsid w:val="00947B04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01F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C1158"/>
    <w:rsid w:val="009C2C28"/>
    <w:rsid w:val="009D415A"/>
    <w:rsid w:val="009D62B3"/>
    <w:rsid w:val="009E1330"/>
    <w:rsid w:val="009E379F"/>
    <w:rsid w:val="009E4B79"/>
    <w:rsid w:val="009F05E4"/>
    <w:rsid w:val="009F198E"/>
    <w:rsid w:val="009F1FF2"/>
    <w:rsid w:val="009F228D"/>
    <w:rsid w:val="009F6213"/>
    <w:rsid w:val="009F67E9"/>
    <w:rsid w:val="009F76BD"/>
    <w:rsid w:val="00A10EEF"/>
    <w:rsid w:val="00A14001"/>
    <w:rsid w:val="00A203A9"/>
    <w:rsid w:val="00A20E5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4C9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8721B"/>
    <w:rsid w:val="00A90F1E"/>
    <w:rsid w:val="00A92FE2"/>
    <w:rsid w:val="00A9357F"/>
    <w:rsid w:val="00A9598D"/>
    <w:rsid w:val="00A959D9"/>
    <w:rsid w:val="00A96091"/>
    <w:rsid w:val="00A978E0"/>
    <w:rsid w:val="00A97AC7"/>
    <w:rsid w:val="00AA2A87"/>
    <w:rsid w:val="00AA5E9E"/>
    <w:rsid w:val="00AA710D"/>
    <w:rsid w:val="00AB1F34"/>
    <w:rsid w:val="00AC0CD4"/>
    <w:rsid w:val="00AC1C21"/>
    <w:rsid w:val="00AC3CCB"/>
    <w:rsid w:val="00AC417D"/>
    <w:rsid w:val="00AC5784"/>
    <w:rsid w:val="00AC63C9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05F3"/>
    <w:rsid w:val="00B22664"/>
    <w:rsid w:val="00B22E10"/>
    <w:rsid w:val="00B267D1"/>
    <w:rsid w:val="00B2793E"/>
    <w:rsid w:val="00B3112F"/>
    <w:rsid w:val="00B341ED"/>
    <w:rsid w:val="00B364C9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16AD"/>
    <w:rsid w:val="00B61EAE"/>
    <w:rsid w:val="00B624CE"/>
    <w:rsid w:val="00B6455A"/>
    <w:rsid w:val="00B6508B"/>
    <w:rsid w:val="00B65A32"/>
    <w:rsid w:val="00B674DF"/>
    <w:rsid w:val="00B70466"/>
    <w:rsid w:val="00B709F7"/>
    <w:rsid w:val="00B74D86"/>
    <w:rsid w:val="00B75C89"/>
    <w:rsid w:val="00B75FBA"/>
    <w:rsid w:val="00B760A5"/>
    <w:rsid w:val="00B76735"/>
    <w:rsid w:val="00B809D6"/>
    <w:rsid w:val="00B81017"/>
    <w:rsid w:val="00B8443E"/>
    <w:rsid w:val="00B85EC0"/>
    <w:rsid w:val="00B9155E"/>
    <w:rsid w:val="00B933AF"/>
    <w:rsid w:val="00B95783"/>
    <w:rsid w:val="00B960B6"/>
    <w:rsid w:val="00B960DA"/>
    <w:rsid w:val="00BA35BC"/>
    <w:rsid w:val="00BA6F3F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3F6C"/>
    <w:rsid w:val="00BD561C"/>
    <w:rsid w:val="00BD713E"/>
    <w:rsid w:val="00BE3DD0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15CB"/>
    <w:rsid w:val="00C22193"/>
    <w:rsid w:val="00C22BD7"/>
    <w:rsid w:val="00C23BB6"/>
    <w:rsid w:val="00C24626"/>
    <w:rsid w:val="00C2618E"/>
    <w:rsid w:val="00C27ADB"/>
    <w:rsid w:val="00C32D4F"/>
    <w:rsid w:val="00C35280"/>
    <w:rsid w:val="00C365CE"/>
    <w:rsid w:val="00C40E8B"/>
    <w:rsid w:val="00C415DD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5F8A"/>
    <w:rsid w:val="00C860D0"/>
    <w:rsid w:val="00C86643"/>
    <w:rsid w:val="00C867E2"/>
    <w:rsid w:val="00C9276F"/>
    <w:rsid w:val="00C94F6B"/>
    <w:rsid w:val="00C95F20"/>
    <w:rsid w:val="00C97D7D"/>
    <w:rsid w:val="00CA1C90"/>
    <w:rsid w:val="00CA43D8"/>
    <w:rsid w:val="00CA54C7"/>
    <w:rsid w:val="00CB237D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1CAD"/>
    <w:rsid w:val="00D12358"/>
    <w:rsid w:val="00D1453D"/>
    <w:rsid w:val="00D158D9"/>
    <w:rsid w:val="00D208C7"/>
    <w:rsid w:val="00D21D12"/>
    <w:rsid w:val="00D224B0"/>
    <w:rsid w:val="00D258DA"/>
    <w:rsid w:val="00D258F2"/>
    <w:rsid w:val="00D279CD"/>
    <w:rsid w:val="00D30B84"/>
    <w:rsid w:val="00D30DB9"/>
    <w:rsid w:val="00D3144E"/>
    <w:rsid w:val="00D32D6F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6866"/>
    <w:rsid w:val="00D67934"/>
    <w:rsid w:val="00D67951"/>
    <w:rsid w:val="00D70988"/>
    <w:rsid w:val="00D70F63"/>
    <w:rsid w:val="00D72140"/>
    <w:rsid w:val="00D721A5"/>
    <w:rsid w:val="00D761AD"/>
    <w:rsid w:val="00D82EB8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A6D48"/>
    <w:rsid w:val="00DB3663"/>
    <w:rsid w:val="00DB49A5"/>
    <w:rsid w:val="00DB4D0C"/>
    <w:rsid w:val="00DB65F5"/>
    <w:rsid w:val="00DB7087"/>
    <w:rsid w:val="00DC0C21"/>
    <w:rsid w:val="00DD444C"/>
    <w:rsid w:val="00DD47CE"/>
    <w:rsid w:val="00DE0600"/>
    <w:rsid w:val="00DE092D"/>
    <w:rsid w:val="00DE1764"/>
    <w:rsid w:val="00DE1B9A"/>
    <w:rsid w:val="00DE3A47"/>
    <w:rsid w:val="00DE4B50"/>
    <w:rsid w:val="00DE4D8D"/>
    <w:rsid w:val="00DE5F2A"/>
    <w:rsid w:val="00DE6659"/>
    <w:rsid w:val="00DF03C1"/>
    <w:rsid w:val="00DF1BE9"/>
    <w:rsid w:val="00DF353D"/>
    <w:rsid w:val="00DF36F0"/>
    <w:rsid w:val="00DF6DEB"/>
    <w:rsid w:val="00DF749A"/>
    <w:rsid w:val="00E02A5F"/>
    <w:rsid w:val="00E04B94"/>
    <w:rsid w:val="00E14794"/>
    <w:rsid w:val="00E15C9D"/>
    <w:rsid w:val="00E1728D"/>
    <w:rsid w:val="00E17404"/>
    <w:rsid w:val="00E17E4B"/>
    <w:rsid w:val="00E2046B"/>
    <w:rsid w:val="00E21B03"/>
    <w:rsid w:val="00E233A6"/>
    <w:rsid w:val="00E27C62"/>
    <w:rsid w:val="00E27CDC"/>
    <w:rsid w:val="00E303B0"/>
    <w:rsid w:val="00E307F2"/>
    <w:rsid w:val="00E3271B"/>
    <w:rsid w:val="00E3769A"/>
    <w:rsid w:val="00E40E6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28D3"/>
    <w:rsid w:val="00E83659"/>
    <w:rsid w:val="00E84C4B"/>
    <w:rsid w:val="00E86C95"/>
    <w:rsid w:val="00E872A3"/>
    <w:rsid w:val="00E944F7"/>
    <w:rsid w:val="00E975D6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C765E"/>
    <w:rsid w:val="00ED19B3"/>
    <w:rsid w:val="00ED19C9"/>
    <w:rsid w:val="00ED27D8"/>
    <w:rsid w:val="00ED29F8"/>
    <w:rsid w:val="00ED417B"/>
    <w:rsid w:val="00ED5D7B"/>
    <w:rsid w:val="00ED7CD9"/>
    <w:rsid w:val="00ED7EB5"/>
    <w:rsid w:val="00EE029E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6A65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6F0A"/>
    <w:rsid w:val="00F57879"/>
    <w:rsid w:val="00F631CB"/>
    <w:rsid w:val="00F658D0"/>
    <w:rsid w:val="00F65DA7"/>
    <w:rsid w:val="00F71C95"/>
    <w:rsid w:val="00F73FC3"/>
    <w:rsid w:val="00F75137"/>
    <w:rsid w:val="00F76174"/>
    <w:rsid w:val="00F777C7"/>
    <w:rsid w:val="00F81205"/>
    <w:rsid w:val="00F81BCF"/>
    <w:rsid w:val="00F82B29"/>
    <w:rsid w:val="00F82FAB"/>
    <w:rsid w:val="00F842FA"/>
    <w:rsid w:val="00F85197"/>
    <w:rsid w:val="00F87258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C663D"/>
    <w:rsid w:val="00FD0311"/>
    <w:rsid w:val="00FD039D"/>
    <w:rsid w:val="00FD2960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995E-60D4-4C5F-9386-C62936B9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114</TotalTime>
  <Pages>2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10</cp:revision>
  <cp:lastPrinted>2023-01-18T08:26:00Z</cp:lastPrinted>
  <dcterms:created xsi:type="dcterms:W3CDTF">2023-03-09T08:38:00Z</dcterms:created>
  <dcterms:modified xsi:type="dcterms:W3CDTF">2023-03-09T15:33:00Z</dcterms:modified>
</cp:coreProperties>
</file>