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462689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>
        <w:rPr>
          <w:rFonts w:ascii="Arial" w:hAnsi="Arial" w:cs="Arial"/>
          <w:b/>
        </w:rPr>
        <w:t>s</w:t>
      </w:r>
      <w:bookmarkStart w:id="0" w:name="_GoBack"/>
      <w:bookmarkEnd w:id="0"/>
      <w:r w:rsidR="004611CC" w:rsidRPr="00DE3A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871A3F">
        <w:rPr>
          <w:rFonts w:ascii="Arial" w:hAnsi="Arial" w:cs="Arial"/>
          <w:b/>
        </w:rPr>
        <w:t>8</w:t>
      </w:r>
      <w:r w:rsidR="003A503B">
        <w:rPr>
          <w:rFonts w:ascii="Arial" w:hAnsi="Arial" w:cs="Arial"/>
          <w:b/>
        </w:rPr>
        <w:t xml:space="preserve"> </w:t>
      </w:r>
      <w:r w:rsidR="00DF749A">
        <w:rPr>
          <w:rFonts w:ascii="Arial" w:hAnsi="Arial" w:cs="Arial"/>
          <w:b/>
        </w:rPr>
        <w:t>februari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DF749A">
        <w:rPr>
          <w:rFonts w:ascii="Arial" w:hAnsi="Arial" w:cs="Arial"/>
          <w:b/>
        </w:rPr>
        <w:t>3</w:t>
      </w:r>
      <w:r w:rsidR="008D26F8">
        <w:rPr>
          <w:rFonts w:ascii="Arial" w:hAnsi="Arial" w:cs="Arial"/>
          <w:b/>
        </w:rPr>
        <w:t>,0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5C479E" w:rsidRPr="00D93994">
        <w:rPr>
          <w:rFonts w:ascii="Arial" w:hAnsi="Arial" w:cs="Arial"/>
        </w:rPr>
        <w:t>Karin Lidström</w:t>
      </w:r>
      <w:r w:rsidR="00614316">
        <w:rPr>
          <w:rFonts w:ascii="Arial" w:hAnsi="Arial" w:cs="Arial"/>
        </w:rPr>
        <w:t>,</w:t>
      </w:r>
      <w:r w:rsidR="00602A5F">
        <w:rPr>
          <w:rFonts w:ascii="Arial" w:hAnsi="Arial" w:cs="Arial"/>
        </w:rPr>
        <w:t xml:space="preserve"> </w:t>
      </w:r>
      <w:r w:rsidR="00614316" w:rsidRPr="00DE3A47">
        <w:rPr>
          <w:rFonts w:ascii="Arial" w:hAnsi="Arial" w:cs="Arial"/>
        </w:rPr>
        <w:t>Monica Åkerblom</w:t>
      </w:r>
      <w:r w:rsidR="00614316">
        <w:rPr>
          <w:rFonts w:ascii="Arial" w:hAnsi="Arial" w:cs="Arial"/>
        </w:rPr>
        <w:t xml:space="preserve"> </w:t>
      </w:r>
      <w:r w:rsidR="008D2489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B616AD" w:rsidRPr="00B616AD">
        <w:rPr>
          <w:rFonts w:ascii="Arial" w:hAnsi="Arial" w:cs="Arial"/>
        </w:rPr>
        <w:t>Ann-Magret</w:t>
      </w:r>
      <w:r w:rsidR="00614316">
        <w:rPr>
          <w:rFonts w:ascii="Arial" w:hAnsi="Arial" w:cs="Arial"/>
        </w:rPr>
        <w:t xml:space="preserve"> Jensen</w:t>
      </w:r>
    </w:p>
    <w:p w:rsidR="00F56F0A" w:rsidRPr="00F56F0A" w:rsidRDefault="00F56F0A" w:rsidP="00260AB4">
      <w:pPr>
        <w:rPr>
          <w:rFonts w:ascii="Arial" w:hAnsi="Arial" w:cs="Arial"/>
        </w:rPr>
      </w:pPr>
      <w:r w:rsidRPr="00F56F0A">
        <w:rPr>
          <w:rFonts w:ascii="Arial" w:hAnsi="Arial" w:cs="Arial"/>
          <w:b/>
        </w:rPr>
        <w:t xml:space="preserve">Anmält förhinder: </w:t>
      </w:r>
      <w:r w:rsidR="00E40E6A" w:rsidRPr="00DE3A47">
        <w:rPr>
          <w:rFonts w:ascii="Arial" w:hAnsi="Arial" w:cs="Arial"/>
        </w:rPr>
        <w:t>Anne-Marie Eriksson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DF749A" w:rsidRPr="00D93994">
        <w:rPr>
          <w:rFonts w:ascii="Arial" w:hAnsi="Arial" w:cs="Arial"/>
        </w:rPr>
        <w:t>Karin Lidström</w:t>
      </w:r>
      <w:r w:rsidR="00E40E6A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602A5F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</w:t>
      </w:r>
      <w:r w:rsidR="00DF749A">
        <w:rPr>
          <w:rFonts w:ascii="Arial" w:hAnsi="Arial" w:cs="Arial"/>
        </w:rPr>
        <w:t>Mail från Alla Tiders Skebo protokoll.</w:t>
      </w:r>
    </w:p>
    <w:p w:rsidR="00DF749A" w:rsidRPr="00DF749A" w:rsidRDefault="00DF749A" w:rsidP="00430A7F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post: </w:t>
      </w:r>
      <w:r>
        <w:rPr>
          <w:rFonts w:ascii="Arial" w:hAnsi="Arial" w:cs="Arial"/>
        </w:rPr>
        <w:t>Mail till Alla Tiders Skebo svar.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367A58">
        <w:rPr>
          <w:rFonts w:ascii="Arial" w:hAnsi="Arial" w:cs="Arial"/>
        </w:rPr>
        <w:t xml:space="preserve"> och uppdaterades.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A8721B">
        <w:rPr>
          <w:rFonts w:ascii="Arial" w:hAnsi="Arial" w:cs="Arial"/>
        </w:rPr>
        <w:t>Inga</w:t>
      </w:r>
      <w:r w:rsidR="004B4022">
        <w:rPr>
          <w:rFonts w:ascii="Arial" w:hAnsi="Arial" w:cs="Arial"/>
        </w:rPr>
        <w:t xml:space="preserve"> nya.</w:t>
      </w:r>
    </w:p>
    <w:p w:rsidR="00947B04" w:rsidRPr="00367A58" w:rsidRDefault="00367A58" w:rsidP="00947B04">
      <w:pPr>
        <w:rPr>
          <w:rFonts w:ascii="Arial" w:hAnsi="Arial" w:cs="Arial"/>
        </w:rPr>
      </w:pPr>
      <w:r>
        <w:rPr>
          <w:rFonts w:ascii="Arial" w:hAnsi="Arial" w:cs="Arial"/>
          <w:b/>
        </w:rPr>
        <w:t>Medlemsförslag</w:t>
      </w:r>
      <w:r w:rsidR="00947B0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Arbetsbänk i </w:t>
      </w:r>
      <w:proofErr w:type="spellStart"/>
      <w:r>
        <w:rPr>
          <w:rFonts w:ascii="Arial" w:hAnsi="Arial" w:cs="Arial"/>
        </w:rPr>
        <w:t>skjöljen</w:t>
      </w:r>
      <w:proofErr w:type="spellEnd"/>
      <w:r w:rsidR="00B9155E">
        <w:rPr>
          <w:rFonts w:ascii="Arial" w:hAnsi="Arial" w:cs="Arial"/>
        </w:rPr>
        <w:t>,</w:t>
      </w:r>
      <w:r w:rsidR="00106A7B">
        <w:rPr>
          <w:rFonts w:ascii="Arial" w:hAnsi="Arial" w:cs="Arial"/>
        </w:rPr>
        <w:t xml:space="preserve"> utegruppen säger att det möjligt att sätta upp</w:t>
      </w:r>
      <w:r w:rsidR="008A2C3C">
        <w:rPr>
          <w:rFonts w:ascii="Arial" w:hAnsi="Arial" w:cs="Arial"/>
        </w:rPr>
        <w:t>.</w:t>
      </w:r>
    </w:p>
    <w:p w:rsidR="00F87258" w:rsidRPr="003F5D81" w:rsidRDefault="00F8725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>Reflektioner</w:t>
      </w:r>
      <w:r w:rsidR="003F5D81">
        <w:rPr>
          <w:rFonts w:ascii="Arial" w:hAnsi="Arial" w:cs="Arial"/>
          <w:b/>
        </w:rPr>
        <w:t xml:space="preserve"> </w:t>
      </w:r>
      <w:r w:rsidR="002B7FF9">
        <w:rPr>
          <w:rFonts w:ascii="Arial" w:hAnsi="Arial" w:cs="Arial"/>
          <w:b/>
        </w:rPr>
        <w:t>Makramé</w:t>
      </w:r>
      <w:r w:rsidR="003F5D81">
        <w:rPr>
          <w:rFonts w:ascii="Arial" w:hAnsi="Arial" w:cs="Arial"/>
          <w:b/>
        </w:rPr>
        <w:t xml:space="preserve"> den 30/1:</w:t>
      </w:r>
      <w:r w:rsidR="003F5D81" w:rsidRPr="003F5D81">
        <w:rPr>
          <w:rFonts w:ascii="Arial" w:hAnsi="Arial" w:cs="Arial"/>
          <w:b/>
        </w:rPr>
        <w:t xml:space="preserve"> </w:t>
      </w:r>
      <w:r w:rsidR="003F5D81" w:rsidRPr="003F5D81">
        <w:rPr>
          <w:rFonts w:ascii="Arial" w:hAnsi="Arial" w:cs="Arial"/>
        </w:rPr>
        <w:t>Anna från Sörmlands Museum var duktig att lära ut</w:t>
      </w:r>
      <w:r w:rsidR="002B7FF9">
        <w:rPr>
          <w:rFonts w:ascii="Arial" w:hAnsi="Arial" w:cs="Arial"/>
        </w:rPr>
        <w:t>. Det var lärorikt.</w:t>
      </w:r>
    </w:p>
    <w:p w:rsidR="00B364C9" w:rsidRPr="00B364C9" w:rsidRDefault="00B364C9" w:rsidP="00591E04">
      <w:pPr>
        <w:rPr>
          <w:rFonts w:ascii="Arial" w:hAnsi="Arial" w:cs="Arial"/>
          <w:b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Gicks igenom och uppdaterades, </w:t>
      </w:r>
      <w:r w:rsidR="003F5D81">
        <w:rPr>
          <w:rFonts w:ascii="Arial" w:hAnsi="Arial" w:cs="Arial"/>
        </w:rPr>
        <w:t>blir ingen ”Kvällsmat” i februari, nästa ”Kvällsmat” blir den 1 mars</w:t>
      </w:r>
      <w:r w:rsidR="00DB65F5">
        <w:rPr>
          <w:rFonts w:ascii="Arial" w:hAnsi="Arial" w:cs="Arial"/>
        </w:rPr>
        <w:t xml:space="preserve"> kl. 17</w:t>
      </w:r>
      <w:r w:rsidR="003F5D81">
        <w:rPr>
          <w:rFonts w:ascii="Arial" w:hAnsi="Arial" w:cs="Arial"/>
        </w:rPr>
        <w:t xml:space="preserve"> då Karin, Bengt Åke, Monica Å. och Thomas håller i den.</w:t>
      </w:r>
      <w:r w:rsidR="00B9155E">
        <w:rPr>
          <w:rFonts w:ascii="Arial" w:hAnsi="Arial" w:cs="Arial"/>
        </w:rPr>
        <w:t xml:space="preserve"> Denise</w:t>
      </w:r>
      <w:r w:rsidR="00DB65F5">
        <w:rPr>
          <w:rFonts w:ascii="Arial" w:hAnsi="Arial" w:cs="Arial"/>
        </w:rPr>
        <w:t xml:space="preserve"> Karlsson och Lisbeth Brevik kommer den 15 mars kl. 18 och föreläser om krishantering, ”Kvällsmat” den 12 april som Ann-Magret, Ronnie, Inga och Irmgard håller i, den 27 mars kl. 15 – 16,30 har vi en dialog med Kultur, Fritid och Turism. </w:t>
      </w:r>
    </w:p>
    <w:p w:rsidR="00DB65F5" w:rsidRDefault="00DB65F5" w:rsidP="00591E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Reflektioner besök av områdespolis: </w:t>
      </w:r>
      <w:r w:rsidRPr="00DB65F5">
        <w:rPr>
          <w:rFonts w:ascii="Arial" w:hAnsi="Arial" w:cs="Arial"/>
        </w:rPr>
        <w:t>Det</w:t>
      </w:r>
      <w:r>
        <w:rPr>
          <w:rFonts w:ascii="Arial" w:hAnsi="Arial" w:cs="Arial"/>
        </w:rPr>
        <w:t xml:space="preserve"> var bra, ska fråga om det finns intresse av ”Grannsamverkan”</w:t>
      </w:r>
      <w:r w:rsidR="00DE1764">
        <w:rPr>
          <w:rFonts w:ascii="Arial" w:hAnsi="Arial" w:cs="Arial"/>
        </w:rPr>
        <w:t xml:space="preserve"> i Skebokvarn.</w:t>
      </w:r>
    </w:p>
    <w:p w:rsidR="00DE1764" w:rsidRPr="00DE1764" w:rsidRDefault="00DE1764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Föreläsning om malen i Båven: </w:t>
      </w:r>
      <w:r>
        <w:rPr>
          <w:rFonts w:ascii="Arial" w:hAnsi="Arial" w:cs="Arial"/>
        </w:rPr>
        <w:t>Kommer att genomföras den 2 mars kl. 18. Det är en öppen föreläsning för alla som vill deltaga. En enklare kaffeservering kommer att finnas som ko</w:t>
      </w:r>
      <w:r w:rsidR="002B7FF9">
        <w:rPr>
          <w:rFonts w:ascii="Arial" w:hAnsi="Arial" w:cs="Arial"/>
        </w:rPr>
        <w:t>star 25 kr</w:t>
      </w:r>
      <w:r>
        <w:rPr>
          <w:rFonts w:ascii="Arial" w:hAnsi="Arial" w:cs="Arial"/>
        </w:rPr>
        <w:t>. En affisch läggs ut den 13 februari.</w:t>
      </w:r>
    </w:p>
    <w:p w:rsidR="00170AFF" w:rsidRDefault="00170AFF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Resecirkel: </w:t>
      </w:r>
      <w:r w:rsidR="00113A54" w:rsidRPr="002B7FF9">
        <w:rPr>
          <w:rFonts w:ascii="Arial" w:hAnsi="Arial" w:cs="Arial"/>
        </w:rPr>
        <w:t>Britt-Marie L. är tillfrågad och ställer upp som cirkelledare.</w:t>
      </w:r>
    </w:p>
    <w:p w:rsidR="002B7FF9" w:rsidRDefault="002B7FF9" w:rsidP="00591E04">
      <w:pPr>
        <w:rPr>
          <w:rFonts w:ascii="Arial" w:hAnsi="Arial" w:cs="Arial"/>
        </w:rPr>
      </w:pPr>
      <w:r w:rsidRPr="002B7FF9">
        <w:rPr>
          <w:rFonts w:ascii="Arial" w:hAnsi="Arial" w:cs="Arial"/>
          <w:b/>
        </w:rPr>
        <w:t>Info från Bygdenätverket den 23 januari: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Det diskuterades bl.a. om hjärtstartare på Bygdegårdarna.</w:t>
      </w:r>
      <w:r w:rsidR="0013738C">
        <w:rPr>
          <w:rFonts w:ascii="Arial" w:hAnsi="Arial" w:cs="Arial"/>
        </w:rPr>
        <w:t xml:space="preserve"> Bygdenätverkets sida på Facebook läggs ner.</w:t>
      </w:r>
    </w:p>
    <w:p w:rsidR="002B7FF9" w:rsidRDefault="002B7FF9" w:rsidP="00591E04">
      <w:pPr>
        <w:rPr>
          <w:rFonts w:ascii="Arial" w:hAnsi="Arial" w:cs="Arial"/>
        </w:rPr>
      </w:pPr>
      <w:r w:rsidRPr="002B7FF9">
        <w:rPr>
          <w:rFonts w:ascii="Arial" w:hAnsi="Arial" w:cs="Arial"/>
          <w:b/>
        </w:rPr>
        <w:t xml:space="preserve">Adjungerade till styrelsen: </w:t>
      </w:r>
      <w:r w:rsidRPr="002B7FF9">
        <w:rPr>
          <w:rFonts w:ascii="Arial" w:hAnsi="Arial" w:cs="Arial"/>
        </w:rPr>
        <w:t>Tre gånger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för att f</w:t>
      </w:r>
      <w:r w:rsidR="00FD2960">
        <w:rPr>
          <w:rFonts w:ascii="Arial" w:hAnsi="Arial" w:cs="Arial"/>
        </w:rPr>
        <w:t xml:space="preserve">å en inblick av styrelsearbetet, vem ska tillfrågas efter Ann-Magret, förslag att tillfråga Urban Ahlström och han tackade ja. </w:t>
      </w:r>
    </w:p>
    <w:p w:rsidR="00FD2960" w:rsidRDefault="00FD2960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>Reflektioner</w:t>
      </w:r>
      <w:r w:rsidRPr="00FD2960">
        <w:rPr>
          <w:rFonts w:ascii="Arial" w:hAnsi="Arial" w:cs="Arial"/>
          <w:b/>
        </w:rPr>
        <w:t xml:space="preserve"> Trygghetsvandringen:</w:t>
      </w:r>
      <w:r>
        <w:rPr>
          <w:rFonts w:ascii="Arial" w:hAnsi="Arial" w:cs="Arial"/>
          <w:b/>
        </w:rPr>
        <w:t xml:space="preserve"> </w:t>
      </w:r>
      <w:r w:rsidRPr="00FD2960">
        <w:rPr>
          <w:rFonts w:ascii="Arial" w:hAnsi="Arial" w:cs="Arial"/>
        </w:rPr>
        <w:t xml:space="preserve">Den var bra </w:t>
      </w:r>
      <w:r w:rsidR="0013738C">
        <w:rPr>
          <w:rFonts w:ascii="Arial" w:hAnsi="Arial" w:cs="Arial"/>
        </w:rPr>
        <w:t>och det var många som deltog.</w:t>
      </w:r>
    </w:p>
    <w:p w:rsidR="0013738C" w:rsidRDefault="0013738C" w:rsidP="00591E04">
      <w:pPr>
        <w:rPr>
          <w:rFonts w:ascii="Arial" w:hAnsi="Arial" w:cs="Arial"/>
        </w:rPr>
      </w:pPr>
      <w:r w:rsidRPr="0013738C">
        <w:rPr>
          <w:rFonts w:ascii="Arial" w:hAnsi="Arial" w:cs="Arial"/>
          <w:b/>
        </w:rPr>
        <w:t>Köksinventeringen: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Är gjord och ska renskrivas</w:t>
      </w:r>
    </w:p>
    <w:p w:rsidR="0013738C" w:rsidRDefault="0013738C" w:rsidP="00591E04">
      <w:pPr>
        <w:rPr>
          <w:rFonts w:ascii="Arial" w:hAnsi="Arial" w:cs="Arial"/>
        </w:rPr>
      </w:pPr>
      <w:r w:rsidRPr="0013738C">
        <w:rPr>
          <w:rFonts w:ascii="Arial" w:hAnsi="Arial" w:cs="Arial"/>
          <w:b/>
        </w:rPr>
        <w:t>Inköp av dator: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Ny dator och programvara är inköpt.</w:t>
      </w:r>
    </w:p>
    <w:p w:rsidR="0013738C" w:rsidRPr="0013738C" w:rsidRDefault="0013738C" w:rsidP="00591E04">
      <w:pPr>
        <w:rPr>
          <w:rFonts w:ascii="Arial" w:hAnsi="Arial" w:cs="Arial"/>
        </w:rPr>
      </w:pPr>
    </w:p>
    <w:p w:rsidR="005E0D06" w:rsidRPr="005E0D06" w:rsidRDefault="005E0D06" w:rsidP="00591E04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lastRenderedPageBreak/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D66866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1373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35280">
        <w:rPr>
          <w:rFonts w:ascii="Arial" w:hAnsi="Arial" w:cs="Arial"/>
          <w:color w:val="000000"/>
          <w:shd w:val="clear" w:color="auto" w:fill="FFFFFF"/>
        </w:rPr>
        <w:t xml:space="preserve">Ett förslag till budget </w:t>
      </w:r>
      <w:r w:rsidR="00C35280">
        <w:rPr>
          <w:rFonts w:ascii="Arial" w:hAnsi="Arial" w:cs="Arial"/>
          <w:color w:val="000000"/>
          <w:shd w:val="clear" w:color="auto" w:fill="FFFFFF"/>
        </w:rPr>
        <w:t>fanns som diskuterades.</w:t>
      </w:r>
      <w:r w:rsidR="00C35280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13738C">
        <w:rPr>
          <w:rFonts w:ascii="Arial" w:hAnsi="Arial" w:cs="Arial"/>
          <w:color w:val="000000"/>
          <w:shd w:val="clear" w:color="auto" w:fill="FFFFFF"/>
        </w:rPr>
        <w:t>Bokslut</w:t>
      </w:r>
      <w:r w:rsidR="00C35280">
        <w:rPr>
          <w:rFonts w:ascii="Arial" w:hAnsi="Arial" w:cs="Arial"/>
          <w:color w:val="000000"/>
          <w:shd w:val="clear" w:color="auto" w:fill="FFFFFF"/>
        </w:rPr>
        <w:t>et</w:t>
      </w:r>
      <w:r w:rsidR="0013738C">
        <w:rPr>
          <w:rFonts w:ascii="Arial" w:hAnsi="Arial" w:cs="Arial"/>
          <w:color w:val="000000"/>
          <w:shd w:val="clear" w:color="auto" w:fill="FFFFFF"/>
        </w:rPr>
        <w:t xml:space="preserve"> är klart och revisorerna är kallade.</w:t>
      </w:r>
    </w:p>
    <w:p w:rsidR="00AC63C9" w:rsidRDefault="00AC63C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C63C9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D66866" w:rsidRPr="00D66866" w:rsidRDefault="0013738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För närvarande finns det inte några större saker som behöver inköpas.</w:t>
      </w:r>
    </w:p>
    <w:p w:rsidR="005E0D06" w:rsidRDefault="0049523B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49523B">
        <w:rPr>
          <w:rFonts w:ascii="Arial" w:hAnsi="Arial" w:cs="Arial"/>
          <w:i/>
          <w:color w:val="000000"/>
          <w:u w:val="single"/>
          <w:shd w:val="clear" w:color="auto" w:fill="FFFFFF"/>
        </w:rPr>
        <w:t>Hyreshöjning</w:t>
      </w:r>
    </w:p>
    <w:p w:rsidR="0005443B" w:rsidRDefault="0049523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</w:t>
      </w:r>
      <w:r w:rsidR="00C35280">
        <w:rPr>
          <w:rFonts w:ascii="Arial" w:hAnsi="Arial" w:cs="Arial"/>
          <w:color w:val="000000"/>
          <w:shd w:val="clear" w:color="auto" w:fill="FFFFFF"/>
        </w:rPr>
        <w:t>lens Bostad som vi följer</w:t>
      </w:r>
      <w:r>
        <w:rPr>
          <w:rFonts w:ascii="Arial" w:hAnsi="Arial" w:cs="Arial"/>
          <w:color w:val="000000"/>
          <w:shd w:val="clear" w:color="auto" w:fill="FFFFFF"/>
        </w:rPr>
        <w:t xml:space="preserve"> är </w:t>
      </w:r>
      <w:r w:rsidR="00170AFF">
        <w:rPr>
          <w:rFonts w:ascii="Arial" w:hAnsi="Arial" w:cs="Arial"/>
          <w:color w:val="000000"/>
          <w:shd w:val="clear" w:color="auto" w:fill="FFFFFF"/>
        </w:rPr>
        <w:t>inte klara med förhandlingen än</w:t>
      </w:r>
    </w:p>
    <w:p w:rsidR="00170AFF" w:rsidRDefault="0013738C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Verksamhetsplan</w:t>
      </w:r>
    </w:p>
    <w:p w:rsidR="005E0D06" w:rsidRDefault="00C35280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Ett förslag fanns som diskuterades.</w:t>
      </w:r>
    </w:p>
    <w:p w:rsidR="0005443B" w:rsidRDefault="00C35280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Årsmötet 1 april</w:t>
      </w:r>
    </w:p>
    <w:p w:rsidR="008A2C3C" w:rsidRDefault="008A2C3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En trio från Örebro är bokade som kommer och underhåller.</w:t>
      </w:r>
    </w:p>
    <w:p w:rsidR="008A2C3C" w:rsidRDefault="008A2C3C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8A2C3C">
        <w:rPr>
          <w:rFonts w:ascii="Arial" w:hAnsi="Arial" w:cs="Arial"/>
          <w:i/>
          <w:color w:val="000000"/>
          <w:u w:val="single"/>
          <w:shd w:val="clear" w:color="auto" w:fill="FFFFFF"/>
        </w:rPr>
        <w:t>Påskbod</w:t>
      </w:r>
    </w:p>
    <w:p w:rsidR="008A2C3C" w:rsidRPr="008A2C3C" w:rsidRDefault="008A2C3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Diskuterades och kom fram till att det är lämpligt att ha den 26 mars och 2 april i år.</w:t>
      </w:r>
    </w:p>
    <w:p w:rsidR="00170AFF" w:rsidRDefault="00170AFF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5E0D06" w:rsidRDefault="00B81017" w:rsidP="005E0D06">
      <w:pPr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7559F2">
        <w:rPr>
          <w:rFonts w:ascii="Arial" w:hAnsi="Arial" w:cs="Arial"/>
        </w:rPr>
        <w:t xml:space="preserve">uppdra till </w:t>
      </w:r>
      <w:r w:rsidR="00C35280">
        <w:rPr>
          <w:rFonts w:ascii="Arial" w:hAnsi="Arial" w:cs="Arial"/>
        </w:rPr>
        <w:t>Sten</w:t>
      </w:r>
      <w:r w:rsidR="007559F2">
        <w:rPr>
          <w:rFonts w:ascii="Arial" w:hAnsi="Arial" w:cs="Arial"/>
        </w:rPr>
        <w:t xml:space="preserve"> att </w:t>
      </w:r>
      <w:r w:rsidR="00C35280">
        <w:rPr>
          <w:rFonts w:ascii="Arial" w:hAnsi="Arial" w:cs="Arial"/>
        </w:rPr>
        <w:t xml:space="preserve">lägga ut en affisch på Facebook och hemsidan om </w:t>
      </w:r>
      <w:r w:rsidR="00C35280">
        <w:rPr>
          <w:rFonts w:ascii="Arial" w:hAnsi="Arial" w:cs="Arial"/>
        </w:rPr>
        <w:t>Föreläsning om malen i Båven</w:t>
      </w:r>
      <w:r w:rsidR="00C35280">
        <w:rPr>
          <w:rFonts w:ascii="Arial" w:hAnsi="Arial" w:cs="Arial"/>
        </w:rPr>
        <w:t>.</w:t>
      </w:r>
    </w:p>
    <w:p w:rsidR="00C35280" w:rsidRPr="00AF3D20" w:rsidRDefault="00C35280" w:rsidP="005E0D06">
      <w:pPr>
        <w:rPr>
          <w:rFonts w:ascii="Arial" w:hAnsi="Arial" w:cs="Arial"/>
        </w:rPr>
      </w:pPr>
    </w:p>
    <w:p w:rsidR="00AC5784" w:rsidRPr="0049523B" w:rsidRDefault="00AC5784" w:rsidP="00E828D3">
      <w:pPr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C35280" w:rsidRPr="00C35280">
        <w:rPr>
          <w:rFonts w:ascii="Arial" w:hAnsi="Arial" w:cs="Arial"/>
        </w:rPr>
        <w:t>fastställa budgeten för 2023.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6561FC" w:rsidRPr="008A2C3C" w:rsidRDefault="0000020B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C35280" w:rsidRPr="008A2C3C">
        <w:rPr>
          <w:rFonts w:ascii="Arial" w:hAnsi="Arial" w:cs="Arial"/>
        </w:rPr>
        <w:t>fast</w:t>
      </w:r>
      <w:r w:rsidR="008A2C3C" w:rsidRPr="008A2C3C">
        <w:rPr>
          <w:rFonts w:ascii="Arial" w:hAnsi="Arial" w:cs="Arial"/>
        </w:rPr>
        <w:t>st</w:t>
      </w:r>
      <w:r w:rsidR="00C35280" w:rsidRPr="008A2C3C">
        <w:rPr>
          <w:rFonts w:ascii="Arial" w:hAnsi="Arial" w:cs="Arial"/>
        </w:rPr>
        <w:t>älla verksamhetsplanen för 2023</w:t>
      </w:r>
    </w:p>
    <w:p w:rsidR="00170AFF" w:rsidRPr="008A2C3C" w:rsidRDefault="00170AFF" w:rsidP="00E828D3">
      <w:pPr>
        <w:tabs>
          <w:tab w:val="left" w:pos="8789"/>
        </w:tabs>
        <w:rPr>
          <w:rFonts w:ascii="Arial" w:hAnsi="Arial" w:cs="Arial"/>
        </w:rPr>
      </w:pPr>
    </w:p>
    <w:p w:rsidR="003F195C" w:rsidRPr="008A2C3C" w:rsidRDefault="00170AFF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8A2C3C" w:rsidRPr="008A2C3C">
        <w:rPr>
          <w:rFonts w:ascii="Arial" w:hAnsi="Arial" w:cs="Arial"/>
        </w:rPr>
        <w:t>uppdra till ordförande att tillskriva Sparbanken Sörmland om de kan sponsra en hjärtstartare.</w:t>
      </w:r>
    </w:p>
    <w:p w:rsidR="00C35280" w:rsidRDefault="00C35280" w:rsidP="00E828D3">
      <w:pPr>
        <w:tabs>
          <w:tab w:val="left" w:pos="8789"/>
        </w:tabs>
        <w:rPr>
          <w:rFonts w:ascii="Arial" w:hAnsi="Arial" w:cs="Arial"/>
        </w:rPr>
      </w:pPr>
    </w:p>
    <w:p w:rsidR="0005443B" w:rsidRPr="008A2C3C" w:rsidRDefault="0007637F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8A2C3C" w:rsidRPr="008A2C3C">
        <w:rPr>
          <w:rFonts w:ascii="Arial" w:hAnsi="Arial" w:cs="Arial"/>
        </w:rPr>
        <w:t>arrangera en Påskbod den 26 mars och 2 april.</w:t>
      </w:r>
    </w:p>
    <w:p w:rsidR="00C35280" w:rsidRDefault="00C35280" w:rsidP="00E828D3">
      <w:pPr>
        <w:tabs>
          <w:tab w:val="left" w:pos="8789"/>
        </w:tabs>
        <w:rPr>
          <w:rFonts w:ascii="Arial" w:hAnsi="Arial" w:cs="Arial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05443B">
        <w:rPr>
          <w:rFonts w:ascii="Arial" w:hAnsi="Arial" w:cs="Arial"/>
        </w:rPr>
        <w:t>8/</w:t>
      </w:r>
      <w:r w:rsidR="00C35280">
        <w:rPr>
          <w:rFonts w:ascii="Arial" w:hAnsi="Arial" w:cs="Arial"/>
        </w:rPr>
        <w:t>3</w:t>
      </w:r>
      <w:r w:rsidR="003F195C">
        <w:rPr>
          <w:rFonts w:ascii="Arial" w:hAnsi="Arial" w:cs="Arial"/>
        </w:rPr>
        <w:t>-23</w:t>
      </w:r>
      <w:r w:rsidR="003F195C" w:rsidRPr="00AF3D20">
        <w:rPr>
          <w:rFonts w:ascii="Arial" w:hAnsi="Arial" w:cs="Arial"/>
        </w:rPr>
        <w:t xml:space="preserve"> </w:t>
      </w:r>
      <w:proofErr w:type="spellStart"/>
      <w:r w:rsidR="003F195C" w:rsidRPr="00AF3D20">
        <w:rPr>
          <w:rFonts w:ascii="Arial" w:hAnsi="Arial" w:cs="Arial"/>
        </w:rPr>
        <w:t>kl</w:t>
      </w:r>
      <w:proofErr w:type="spellEnd"/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E0D06" w:rsidRPr="00AF3D20" w:rsidRDefault="00C85F8A" w:rsidP="005E0D06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DF749A" w:rsidRPr="00D93994">
        <w:rPr>
          <w:rFonts w:ascii="Arial" w:hAnsi="Arial" w:cs="Arial"/>
        </w:rPr>
        <w:t>Karin Lidström</w:t>
      </w:r>
    </w:p>
    <w:p w:rsidR="005E0D06" w:rsidRDefault="005E0D06" w:rsidP="003E42B5">
      <w:pPr>
        <w:rPr>
          <w:rFonts w:ascii="Arial" w:hAnsi="Arial" w:cs="Arial"/>
        </w:rPr>
      </w:pP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42F2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854"/>
    <w:rsid w:val="00052DD4"/>
    <w:rsid w:val="0005443B"/>
    <w:rsid w:val="000557F7"/>
    <w:rsid w:val="00066A2E"/>
    <w:rsid w:val="0007247A"/>
    <w:rsid w:val="00072ABD"/>
    <w:rsid w:val="0007637F"/>
    <w:rsid w:val="00076B8B"/>
    <w:rsid w:val="00077CFB"/>
    <w:rsid w:val="0008443F"/>
    <w:rsid w:val="00087C5C"/>
    <w:rsid w:val="00090C57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31619"/>
    <w:rsid w:val="00132144"/>
    <w:rsid w:val="00132911"/>
    <w:rsid w:val="0013738C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65F19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63AA"/>
    <w:rsid w:val="004215F5"/>
    <w:rsid w:val="0042688F"/>
    <w:rsid w:val="00430A7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2689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523B"/>
    <w:rsid w:val="00497CA6"/>
    <w:rsid w:val="004A034E"/>
    <w:rsid w:val="004A7288"/>
    <w:rsid w:val="004B4022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E0D06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11ADF"/>
    <w:rsid w:val="00711AE2"/>
    <w:rsid w:val="00712700"/>
    <w:rsid w:val="00712BC6"/>
    <w:rsid w:val="00712F8E"/>
    <w:rsid w:val="00717B50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59F2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7E29"/>
    <w:rsid w:val="0079401A"/>
    <w:rsid w:val="007953B8"/>
    <w:rsid w:val="00796E1A"/>
    <w:rsid w:val="007A05A7"/>
    <w:rsid w:val="007A086F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6F2"/>
    <w:rsid w:val="00861CE4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52A8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168F"/>
    <w:rsid w:val="00931D19"/>
    <w:rsid w:val="00932374"/>
    <w:rsid w:val="00932F46"/>
    <w:rsid w:val="00933433"/>
    <w:rsid w:val="009335A8"/>
    <w:rsid w:val="009442EE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C1158"/>
    <w:rsid w:val="009C2C28"/>
    <w:rsid w:val="009D415A"/>
    <w:rsid w:val="009D62B3"/>
    <w:rsid w:val="009E1330"/>
    <w:rsid w:val="009E379F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8721B"/>
    <w:rsid w:val="00A90F1E"/>
    <w:rsid w:val="00A92FE2"/>
    <w:rsid w:val="00A9357F"/>
    <w:rsid w:val="00A9598D"/>
    <w:rsid w:val="00A959D9"/>
    <w:rsid w:val="00A96091"/>
    <w:rsid w:val="00A978E0"/>
    <w:rsid w:val="00A97AC7"/>
    <w:rsid w:val="00AA2A87"/>
    <w:rsid w:val="00AA5E9E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05F3"/>
    <w:rsid w:val="00B22664"/>
    <w:rsid w:val="00B22E10"/>
    <w:rsid w:val="00B2793E"/>
    <w:rsid w:val="00B3112F"/>
    <w:rsid w:val="00B341ED"/>
    <w:rsid w:val="00B364C9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1D12"/>
    <w:rsid w:val="00D224B0"/>
    <w:rsid w:val="00D258DA"/>
    <w:rsid w:val="00D258F2"/>
    <w:rsid w:val="00D279CD"/>
    <w:rsid w:val="00D30B84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7C62"/>
    <w:rsid w:val="00E27CDC"/>
    <w:rsid w:val="00E303B0"/>
    <w:rsid w:val="00E307F2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28D3"/>
    <w:rsid w:val="00E83659"/>
    <w:rsid w:val="00E84C4B"/>
    <w:rsid w:val="00E86C95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A9E9-6B1D-400F-8EB0-555D225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86</TotalTime>
  <Pages>2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8</cp:revision>
  <cp:lastPrinted>2023-01-18T08:26:00Z</cp:lastPrinted>
  <dcterms:created xsi:type="dcterms:W3CDTF">2023-02-09T10:03:00Z</dcterms:created>
  <dcterms:modified xsi:type="dcterms:W3CDTF">2023-02-09T17:27:00Z</dcterms:modified>
</cp:coreProperties>
</file>