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8D" w:rsidRPr="00DE3A47" w:rsidRDefault="00122454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pt;margin-top:-56.75pt;width:506pt;height:110pt;z-index:-1" wrapcoords="-32 0 -32 21453 21600 21453 21600 0 -32 0">
            <v:imagedata r:id="rId6" o:title="Logo GRÖN" cropleft="6182f" cropright="4799f"/>
            <w10:wrap type="through"/>
          </v:shape>
        </w:pict>
      </w:r>
      <w:r w:rsidR="00A264B0">
        <w:rPr>
          <w:rFonts w:ascii="Arial" w:hAnsi="Arial" w:cs="Arial"/>
          <w:b/>
        </w:rPr>
        <w:t>P</w:t>
      </w:r>
      <w:r w:rsidR="00A264B0" w:rsidRPr="00DE3A47">
        <w:rPr>
          <w:rFonts w:ascii="Arial" w:hAnsi="Arial" w:cs="Arial"/>
          <w:b/>
        </w:rPr>
        <w:t>rotokoll</w:t>
      </w:r>
      <w:r w:rsidR="003E5881" w:rsidRPr="00DE3A47">
        <w:rPr>
          <w:rFonts w:ascii="Arial" w:hAnsi="Arial" w:cs="Arial"/>
          <w:b/>
        </w:rPr>
        <w:t xml:space="preserve"> </w:t>
      </w:r>
      <w:r w:rsidR="005C5E09" w:rsidRPr="00DE3A47">
        <w:rPr>
          <w:rFonts w:ascii="Arial" w:hAnsi="Arial" w:cs="Arial"/>
          <w:b/>
        </w:rPr>
        <w:t>Skebokvarns Bygderåd</w:t>
      </w:r>
      <w:r w:rsidR="00462689">
        <w:rPr>
          <w:rFonts w:ascii="Arial" w:hAnsi="Arial" w:cs="Arial"/>
          <w:b/>
        </w:rPr>
        <w:t>s</w:t>
      </w:r>
      <w:r w:rsidR="004611CC" w:rsidRPr="00DE3A47">
        <w:rPr>
          <w:rFonts w:ascii="Arial" w:hAnsi="Arial" w:cs="Arial"/>
          <w:b/>
        </w:rPr>
        <w:t xml:space="preserve"> </w:t>
      </w:r>
      <w:r w:rsidR="00462689">
        <w:rPr>
          <w:rFonts w:ascii="Arial" w:hAnsi="Arial" w:cs="Arial"/>
          <w:b/>
        </w:rPr>
        <w:t xml:space="preserve">styrelse </w:t>
      </w:r>
      <w:r w:rsidR="004611CC" w:rsidRPr="00DE3A47">
        <w:rPr>
          <w:rFonts w:ascii="Arial" w:hAnsi="Arial" w:cs="Arial"/>
          <w:b/>
        </w:rPr>
        <w:t>den</w:t>
      </w:r>
      <w:r w:rsidR="000A4C3D" w:rsidRPr="00DE3A47">
        <w:rPr>
          <w:rFonts w:ascii="Arial" w:hAnsi="Arial" w:cs="Arial"/>
          <w:b/>
        </w:rPr>
        <w:t xml:space="preserve"> </w:t>
      </w:r>
      <w:r w:rsidR="00E975E7">
        <w:rPr>
          <w:rFonts w:ascii="Arial" w:hAnsi="Arial" w:cs="Arial"/>
          <w:b/>
        </w:rPr>
        <w:t>2</w:t>
      </w:r>
      <w:r w:rsidR="007B6252">
        <w:rPr>
          <w:rFonts w:ascii="Arial" w:hAnsi="Arial" w:cs="Arial"/>
          <w:b/>
        </w:rPr>
        <w:t>0</w:t>
      </w:r>
      <w:r w:rsidR="00E975E7">
        <w:rPr>
          <w:rFonts w:ascii="Arial" w:hAnsi="Arial" w:cs="Arial"/>
          <w:b/>
        </w:rPr>
        <w:t xml:space="preserve"> </w:t>
      </w:r>
      <w:r w:rsidR="007B6252">
        <w:rPr>
          <w:rFonts w:ascii="Arial" w:hAnsi="Arial" w:cs="Arial"/>
          <w:b/>
        </w:rPr>
        <w:t>september</w:t>
      </w:r>
      <w:r w:rsidR="00B8443E" w:rsidRPr="00DE3A47">
        <w:rPr>
          <w:rFonts w:ascii="Arial" w:hAnsi="Arial" w:cs="Arial"/>
          <w:b/>
        </w:rPr>
        <w:t xml:space="preserve"> </w:t>
      </w:r>
      <w:r w:rsidR="00D414EB" w:rsidRPr="00DE3A47">
        <w:rPr>
          <w:rFonts w:ascii="Arial" w:hAnsi="Arial" w:cs="Arial"/>
          <w:b/>
        </w:rPr>
        <w:t>20</w:t>
      </w:r>
      <w:r w:rsidR="004F6F65">
        <w:rPr>
          <w:rFonts w:ascii="Arial" w:hAnsi="Arial" w:cs="Arial"/>
          <w:b/>
        </w:rPr>
        <w:t>2</w:t>
      </w:r>
      <w:r w:rsidR="00871A3F">
        <w:rPr>
          <w:rFonts w:ascii="Arial" w:hAnsi="Arial" w:cs="Arial"/>
          <w:b/>
        </w:rPr>
        <w:t>3</w:t>
      </w:r>
      <w:r w:rsidR="00230129" w:rsidRPr="00DE3A47">
        <w:rPr>
          <w:rFonts w:ascii="Arial" w:hAnsi="Arial" w:cs="Arial"/>
          <w:b/>
        </w:rPr>
        <w:t xml:space="preserve"> kl</w:t>
      </w:r>
      <w:r w:rsidR="004611CC" w:rsidRPr="00DE3A47">
        <w:rPr>
          <w:rFonts w:ascii="Arial" w:hAnsi="Arial" w:cs="Arial"/>
          <w:b/>
        </w:rPr>
        <w:t>.</w:t>
      </w:r>
      <w:r w:rsidR="00230129" w:rsidRPr="00DE3A47">
        <w:rPr>
          <w:rFonts w:ascii="Arial" w:hAnsi="Arial" w:cs="Arial"/>
          <w:b/>
        </w:rPr>
        <w:t xml:space="preserve"> </w:t>
      </w:r>
      <w:r w:rsidR="00601427" w:rsidRPr="00DE3A47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,</w:t>
      </w:r>
      <w:r w:rsidR="00B8443E" w:rsidRPr="00DE3A47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0</w:t>
      </w:r>
      <w:r w:rsidR="00A41E34" w:rsidRPr="00DE3A47">
        <w:rPr>
          <w:rFonts w:ascii="Arial" w:hAnsi="Arial" w:cs="Arial"/>
          <w:b/>
        </w:rPr>
        <w:t xml:space="preserve"> -</w:t>
      </w:r>
      <w:r w:rsidR="00381941">
        <w:rPr>
          <w:rFonts w:ascii="Arial" w:hAnsi="Arial" w:cs="Arial"/>
          <w:b/>
        </w:rPr>
        <w:t>1</w:t>
      </w:r>
      <w:r w:rsidR="00CB237D">
        <w:rPr>
          <w:rFonts w:ascii="Arial" w:hAnsi="Arial" w:cs="Arial"/>
          <w:b/>
        </w:rPr>
        <w:t>2</w:t>
      </w:r>
      <w:r w:rsidR="008D26F8">
        <w:rPr>
          <w:rFonts w:ascii="Arial" w:hAnsi="Arial" w:cs="Arial"/>
          <w:b/>
        </w:rPr>
        <w:t>,</w:t>
      </w:r>
      <w:r w:rsidR="00437C16">
        <w:rPr>
          <w:rFonts w:ascii="Arial" w:hAnsi="Arial" w:cs="Arial"/>
          <w:b/>
        </w:rPr>
        <w:t>00</w:t>
      </w:r>
    </w:p>
    <w:p w:rsidR="00A61C8D" w:rsidRPr="00DE3A47" w:rsidRDefault="00A61C8D" w:rsidP="00A41E7E">
      <w:pPr>
        <w:rPr>
          <w:rFonts w:ascii="Arial" w:hAnsi="Arial" w:cs="Arial"/>
          <w:b/>
        </w:rPr>
      </w:pPr>
    </w:p>
    <w:p w:rsidR="008D2489" w:rsidRDefault="002B547F" w:rsidP="008D2489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Närvarande:</w:t>
      </w:r>
      <w:r w:rsidR="00E6742F" w:rsidRPr="00DE3A47">
        <w:rPr>
          <w:rFonts w:ascii="Arial" w:hAnsi="Arial" w:cs="Arial"/>
        </w:rPr>
        <w:t xml:space="preserve"> </w:t>
      </w:r>
      <w:r w:rsidR="00360E6E" w:rsidRPr="00DE3A47">
        <w:rPr>
          <w:rFonts w:ascii="Arial" w:hAnsi="Arial" w:cs="Arial"/>
        </w:rPr>
        <w:t>Monica Andersson</w:t>
      </w:r>
      <w:r w:rsidR="00602A5F">
        <w:rPr>
          <w:rFonts w:ascii="Arial" w:hAnsi="Arial" w:cs="Arial"/>
        </w:rPr>
        <w:t>,</w:t>
      </w:r>
      <w:r w:rsidR="00620D0B">
        <w:rPr>
          <w:rFonts w:ascii="Arial" w:hAnsi="Arial" w:cs="Arial"/>
        </w:rPr>
        <w:t xml:space="preserve"> </w:t>
      </w:r>
      <w:r w:rsidR="00E40E6A">
        <w:rPr>
          <w:rFonts w:ascii="Arial" w:hAnsi="Arial" w:cs="Arial"/>
        </w:rPr>
        <w:t xml:space="preserve">Sten Elofson, </w:t>
      </w:r>
      <w:r w:rsidR="00437C16" w:rsidRPr="00DE3A47">
        <w:rPr>
          <w:rFonts w:ascii="Arial" w:hAnsi="Arial" w:cs="Arial"/>
        </w:rPr>
        <w:t>Monica Åkerblom</w:t>
      </w:r>
      <w:r w:rsidR="00437C16">
        <w:rPr>
          <w:rFonts w:ascii="Arial" w:hAnsi="Arial" w:cs="Arial"/>
        </w:rPr>
        <w:t>,</w:t>
      </w:r>
      <w:r w:rsidR="00437C16" w:rsidRPr="00DE3A47">
        <w:rPr>
          <w:rFonts w:ascii="Arial" w:hAnsi="Arial" w:cs="Arial"/>
        </w:rPr>
        <w:t xml:space="preserve"> </w:t>
      </w:r>
      <w:r w:rsidR="008D2489" w:rsidRPr="00DE3A47">
        <w:rPr>
          <w:rFonts w:ascii="Arial" w:hAnsi="Arial" w:cs="Arial"/>
        </w:rPr>
        <w:t>Inga Lönn</w:t>
      </w:r>
      <w:r w:rsidR="005C479E">
        <w:rPr>
          <w:rFonts w:ascii="Arial" w:hAnsi="Arial" w:cs="Arial"/>
        </w:rPr>
        <w:t xml:space="preserve">, </w:t>
      </w:r>
      <w:r w:rsidR="00B944B1" w:rsidRPr="00DE3A47">
        <w:rPr>
          <w:rFonts w:ascii="Arial" w:hAnsi="Arial" w:cs="Arial"/>
        </w:rPr>
        <w:t>Anne-Marie Eriksson</w:t>
      </w:r>
      <w:r w:rsidR="007B6252">
        <w:rPr>
          <w:rFonts w:ascii="Arial" w:hAnsi="Arial" w:cs="Arial"/>
        </w:rPr>
        <w:t xml:space="preserve"> </w:t>
      </w:r>
      <w:r w:rsidR="00E975E7">
        <w:rPr>
          <w:rFonts w:ascii="Arial" w:hAnsi="Arial" w:cs="Arial"/>
        </w:rPr>
        <w:t xml:space="preserve">och </w:t>
      </w:r>
      <w:r w:rsidR="008D2489" w:rsidRPr="00DE3A47">
        <w:rPr>
          <w:rFonts w:ascii="Arial" w:hAnsi="Arial" w:cs="Arial"/>
        </w:rPr>
        <w:t>Gudrun Lindgren</w:t>
      </w:r>
      <w:r w:rsidR="008D2489">
        <w:rPr>
          <w:rFonts w:ascii="Arial" w:hAnsi="Arial" w:cs="Arial"/>
        </w:rPr>
        <w:t>.</w:t>
      </w:r>
      <w:r w:rsidR="005C479E">
        <w:rPr>
          <w:rFonts w:ascii="Arial" w:hAnsi="Arial" w:cs="Arial"/>
        </w:rPr>
        <w:t xml:space="preserve"> </w:t>
      </w:r>
    </w:p>
    <w:p w:rsidR="007B6252" w:rsidRDefault="007B6252" w:rsidP="008D2489">
      <w:pPr>
        <w:rPr>
          <w:rFonts w:ascii="Arial" w:hAnsi="Arial" w:cs="Arial"/>
        </w:rPr>
      </w:pPr>
      <w:r w:rsidRPr="007B6252">
        <w:rPr>
          <w:rFonts w:ascii="Arial" w:hAnsi="Arial" w:cs="Arial"/>
          <w:b/>
        </w:rPr>
        <w:t>Frånvarande:</w:t>
      </w:r>
      <w:r>
        <w:rPr>
          <w:rFonts w:ascii="Arial" w:hAnsi="Arial" w:cs="Arial"/>
        </w:rPr>
        <w:t xml:space="preserve"> Karin Lidström</w:t>
      </w:r>
    </w:p>
    <w:p w:rsidR="00602A5F" w:rsidRDefault="00260AB4" w:rsidP="00260AB4">
      <w:pPr>
        <w:rPr>
          <w:rFonts w:ascii="Arial" w:hAnsi="Arial" w:cs="Arial"/>
        </w:rPr>
      </w:pPr>
      <w:r w:rsidRPr="00295F5C">
        <w:rPr>
          <w:rFonts w:ascii="Arial" w:hAnsi="Arial" w:cs="Arial"/>
          <w:b/>
        </w:rPr>
        <w:t xml:space="preserve">Adjungerad: </w:t>
      </w:r>
      <w:r w:rsidR="00E975E7">
        <w:rPr>
          <w:rFonts w:ascii="Arial" w:hAnsi="Arial" w:cs="Arial"/>
        </w:rPr>
        <w:t xml:space="preserve">Christer </w:t>
      </w:r>
      <w:r w:rsidR="00527D4D">
        <w:rPr>
          <w:rFonts w:ascii="Arial" w:hAnsi="Arial" w:cs="Arial"/>
        </w:rPr>
        <w:t>Alexandersson</w:t>
      </w:r>
    </w:p>
    <w:p w:rsidR="00F81205" w:rsidRDefault="00F81205" w:rsidP="008D2489">
      <w:pPr>
        <w:rPr>
          <w:rFonts w:ascii="Arial" w:hAnsi="Arial" w:cs="Arial"/>
        </w:rPr>
      </w:pPr>
    </w:p>
    <w:p w:rsidR="00B85EC0" w:rsidRDefault="00B85EC0" w:rsidP="0059770E">
      <w:pPr>
        <w:tabs>
          <w:tab w:val="left" w:pos="284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</w:t>
      </w:r>
      <w:r w:rsidR="005656C7">
        <w:rPr>
          <w:rFonts w:ascii="Arial" w:hAnsi="Arial" w:cs="Arial"/>
        </w:rPr>
        <w:t>son hälsade ledamöterna välkomna</w:t>
      </w:r>
      <w:r w:rsidR="007575CB">
        <w:rPr>
          <w:rFonts w:ascii="Arial" w:hAnsi="Arial" w:cs="Arial"/>
        </w:rPr>
        <w:t xml:space="preserve"> </w:t>
      </w:r>
      <w:r w:rsidR="00B944B1">
        <w:rPr>
          <w:rFonts w:ascii="Arial" w:hAnsi="Arial" w:cs="Arial"/>
        </w:rPr>
        <w:t xml:space="preserve">och riktade sig speciellt till </w:t>
      </w:r>
      <w:r w:rsidR="00527D4D">
        <w:rPr>
          <w:rFonts w:ascii="Arial" w:hAnsi="Arial" w:cs="Arial"/>
        </w:rPr>
        <w:t>Christer Alexandersson</w:t>
      </w:r>
      <w:r w:rsidR="00B944B1">
        <w:rPr>
          <w:rFonts w:ascii="Arial" w:hAnsi="Arial" w:cs="Arial"/>
        </w:rPr>
        <w:t xml:space="preserve"> som </w:t>
      </w:r>
      <w:r w:rsidR="00527D4D">
        <w:rPr>
          <w:rFonts w:ascii="Arial" w:hAnsi="Arial" w:cs="Arial"/>
        </w:rPr>
        <w:t>är adjungerad vid tre styrelsemöten.</w:t>
      </w:r>
    </w:p>
    <w:p w:rsidR="00614316" w:rsidRDefault="00614316" w:rsidP="0059770E">
      <w:pPr>
        <w:tabs>
          <w:tab w:val="left" w:pos="284"/>
        </w:tabs>
        <w:rPr>
          <w:rFonts w:ascii="Arial" w:hAnsi="Arial" w:cs="Arial"/>
        </w:rPr>
      </w:pPr>
    </w:p>
    <w:p w:rsidR="00F50C04" w:rsidRPr="00DE3A47" w:rsidRDefault="00F50C04" w:rsidP="00915C22">
      <w:pPr>
        <w:tabs>
          <w:tab w:val="left" w:pos="284"/>
          <w:tab w:val="left" w:pos="426"/>
        </w:tabs>
        <w:ind w:left="420" w:hanging="420"/>
        <w:rPr>
          <w:rFonts w:ascii="Arial" w:hAnsi="Arial" w:cs="Arial"/>
          <w:b/>
        </w:rPr>
      </w:pPr>
      <w:r w:rsidRPr="00F50C04">
        <w:rPr>
          <w:rFonts w:ascii="Arial" w:hAnsi="Arial" w:cs="Arial"/>
          <w:b/>
        </w:rPr>
        <w:t>Val av protokolljusterare</w:t>
      </w:r>
      <w:r w:rsidR="00915C22">
        <w:rPr>
          <w:rFonts w:ascii="Arial" w:hAnsi="Arial" w:cs="Arial"/>
          <w:b/>
        </w:rPr>
        <w:t xml:space="preserve">: </w:t>
      </w:r>
      <w:r w:rsidR="007B6252" w:rsidRPr="00DE3A47">
        <w:rPr>
          <w:rFonts w:ascii="Arial" w:hAnsi="Arial" w:cs="Arial"/>
        </w:rPr>
        <w:t xml:space="preserve">Monica </w:t>
      </w:r>
      <w:proofErr w:type="spellStart"/>
      <w:r w:rsidR="007B6252" w:rsidRPr="00DE3A47">
        <w:rPr>
          <w:rFonts w:ascii="Arial" w:hAnsi="Arial" w:cs="Arial"/>
        </w:rPr>
        <w:t>Åkerblom</w:t>
      </w:r>
      <w:r w:rsidR="00E86424">
        <w:rPr>
          <w:rFonts w:ascii="Arial" w:hAnsi="Arial" w:cs="Arial"/>
        </w:rPr>
        <w:t>.</w:t>
      </w:r>
      <w:r w:rsidR="00915C22">
        <w:rPr>
          <w:rFonts w:ascii="Arial" w:hAnsi="Arial" w:cs="Arial"/>
        </w:rPr>
        <w:t>valdes</w:t>
      </w:r>
      <w:proofErr w:type="spellEnd"/>
      <w:r w:rsidR="003C154B" w:rsidRPr="00F50C04">
        <w:rPr>
          <w:rFonts w:ascii="Arial" w:hAnsi="Arial" w:cs="Arial"/>
        </w:rPr>
        <w:t xml:space="preserve"> </w:t>
      </w:r>
      <w:r w:rsidRPr="00F50C04">
        <w:rPr>
          <w:rFonts w:ascii="Arial" w:hAnsi="Arial" w:cs="Arial"/>
        </w:rPr>
        <w:t>som protokolljusterare</w:t>
      </w:r>
    </w:p>
    <w:p w:rsidR="00D72140" w:rsidRPr="00DE3A47" w:rsidRDefault="00D72140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97319C" w:rsidRDefault="0097319C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="00915C22">
        <w:rPr>
          <w:rFonts w:ascii="Arial" w:hAnsi="Arial" w:cs="Arial"/>
          <w:b/>
        </w:rPr>
        <w:t>:</w:t>
      </w:r>
      <w:r w:rsidRPr="00DE3A47">
        <w:rPr>
          <w:rFonts w:ascii="Arial" w:hAnsi="Arial" w:cs="Arial"/>
        </w:rPr>
        <w:t xml:space="preserve"> </w:t>
      </w:r>
      <w:r w:rsidR="005A5F74">
        <w:rPr>
          <w:rFonts w:ascii="Arial" w:hAnsi="Arial" w:cs="Arial"/>
        </w:rPr>
        <w:t>G</w:t>
      </w:r>
      <w:r w:rsidRPr="00DE3A47">
        <w:rPr>
          <w:rFonts w:ascii="Arial" w:hAnsi="Arial" w:cs="Arial"/>
        </w:rPr>
        <w:t>odkändes och lades till handlingarna.</w:t>
      </w:r>
    </w:p>
    <w:p w:rsidR="008C7C01" w:rsidRDefault="008C7C01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E86424" w:rsidRDefault="008C7C01" w:rsidP="00430A7F">
      <w:pPr>
        <w:rPr>
          <w:rFonts w:ascii="Arial" w:hAnsi="Arial" w:cs="Arial"/>
        </w:rPr>
      </w:pPr>
      <w:r w:rsidRPr="008C7C01">
        <w:rPr>
          <w:rFonts w:ascii="Arial" w:hAnsi="Arial" w:cs="Arial"/>
          <w:b/>
        </w:rPr>
        <w:t>Inkommen post:</w:t>
      </w:r>
      <w:r w:rsidR="00CE2CC1">
        <w:rPr>
          <w:rFonts w:ascii="Arial" w:hAnsi="Arial" w:cs="Arial"/>
        </w:rPr>
        <w:t xml:space="preserve"> </w:t>
      </w:r>
      <w:r w:rsidR="00E86424">
        <w:rPr>
          <w:rFonts w:ascii="Arial" w:hAnsi="Arial" w:cs="Arial"/>
        </w:rPr>
        <w:t xml:space="preserve">Mail från </w:t>
      </w:r>
      <w:r w:rsidR="007B6252">
        <w:rPr>
          <w:rFonts w:ascii="Arial" w:hAnsi="Arial" w:cs="Arial"/>
        </w:rPr>
        <w:t xml:space="preserve">föreningskonsulenten </w:t>
      </w:r>
      <w:r w:rsidR="00E86424">
        <w:rPr>
          <w:rFonts w:ascii="Arial" w:hAnsi="Arial" w:cs="Arial"/>
        </w:rPr>
        <w:t xml:space="preserve">ang. </w:t>
      </w:r>
      <w:r w:rsidR="007B6252">
        <w:rPr>
          <w:rFonts w:ascii="Arial" w:hAnsi="Arial" w:cs="Arial"/>
        </w:rPr>
        <w:t>Hälsoveckan</w:t>
      </w:r>
      <w:r w:rsidR="00E86424">
        <w:rPr>
          <w:rFonts w:ascii="Arial" w:hAnsi="Arial" w:cs="Arial"/>
        </w:rPr>
        <w:t xml:space="preserve">, </w:t>
      </w:r>
      <w:r w:rsidR="007B6252">
        <w:rPr>
          <w:rFonts w:ascii="Arial" w:hAnsi="Arial" w:cs="Arial"/>
        </w:rPr>
        <w:t xml:space="preserve">Mail från Erikssons Rör ang. </w:t>
      </w:r>
      <w:r w:rsidR="00126E2A">
        <w:rPr>
          <w:rFonts w:ascii="Arial" w:hAnsi="Arial" w:cs="Arial"/>
        </w:rPr>
        <w:t>uppdaterad offert</w:t>
      </w:r>
      <w:r w:rsidR="007B6252">
        <w:rPr>
          <w:rFonts w:ascii="Arial" w:hAnsi="Arial" w:cs="Arial"/>
        </w:rPr>
        <w:t>, Från Kommunen ang. livsmedelskontroll.</w:t>
      </w:r>
    </w:p>
    <w:p w:rsidR="007D0EF5" w:rsidRDefault="00DF749A" w:rsidP="00E86424">
      <w:pPr>
        <w:rPr>
          <w:rFonts w:ascii="Arial" w:hAnsi="Arial" w:cs="Arial"/>
        </w:rPr>
      </w:pPr>
      <w:r w:rsidRPr="00DF749A">
        <w:rPr>
          <w:rFonts w:ascii="Arial" w:hAnsi="Arial" w:cs="Arial"/>
          <w:b/>
        </w:rPr>
        <w:t xml:space="preserve">Utgående </w:t>
      </w:r>
      <w:r w:rsidR="00894560" w:rsidRPr="00DF749A">
        <w:rPr>
          <w:rFonts w:ascii="Arial" w:hAnsi="Arial" w:cs="Arial"/>
          <w:b/>
        </w:rPr>
        <w:t xml:space="preserve">post: </w:t>
      </w:r>
      <w:r w:rsidR="00894560" w:rsidRPr="00894560">
        <w:rPr>
          <w:rFonts w:ascii="Arial" w:hAnsi="Arial" w:cs="Arial"/>
        </w:rPr>
        <w:t>Ansökan</w:t>
      </w:r>
      <w:r w:rsidR="007B6252">
        <w:rPr>
          <w:rFonts w:ascii="Arial" w:hAnsi="Arial" w:cs="Arial"/>
        </w:rPr>
        <w:t xml:space="preserve"> om </w:t>
      </w:r>
      <w:r w:rsidR="004A5C53">
        <w:rPr>
          <w:rFonts w:ascii="Arial" w:hAnsi="Arial" w:cs="Arial"/>
        </w:rPr>
        <w:t>el stöd</w:t>
      </w:r>
      <w:r w:rsidR="007B6252">
        <w:rPr>
          <w:rFonts w:ascii="Arial" w:hAnsi="Arial" w:cs="Arial"/>
        </w:rPr>
        <w:t xml:space="preserve">, ansökan om föreningsbidrag, Ansökan om </w:t>
      </w:r>
      <w:r w:rsidR="004A5C53">
        <w:rPr>
          <w:rFonts w:ascii="Arial" w:hAnsi="Arial" w:cs="Arial"/>
        </w:rPr>
        <w:t>värmepumpsanläggning</w:t>
      </w:r>
      <w:r w:rsidR="004113A4">
        <w:rPr>
          <w:rFonts w:ascii="Arial" w:hAnsi="Arial" w:cs="Arial"/>
        </w:rPr>
        <w:t>.</w:t>
      </w:r>
    </w:p>
    <w:p w:rsidR="004113A4" w:rsidRPr="00E86424" w:rsidRDefault="004113A4" w:rsidP="00E86424">
      <w:pPr>
        <w:rPr>
          <w:rFonts w:ascii="Arial" w:hAnsi="Arial" w:cs="Arial"/>
        </w:rPr>
      </w:pPr>
    </w:p>
    <w:p w:rsidR="00381941" w:rsidRDefault="00381941" w:rsidP="00381941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Information:</w:t>
      </w:r>
    </w:p>
    <w:p w:rsidR="00AE2D49" w:rsidRPr="00AE2D49" w:rsidRDefault="00AE2D49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Kom ihåg: </w:t>
      </w:r>
      <w:r>
        <w:rPr>
          <w:rFonts w:ascii="Arial" w:hAnsi="Arial" w:cs="Arial"/>
        </w:rPr>
        <w:t>Fler t-</w:t>
      </w:r>
      <w:proofErr w:type="spellStart"/>
      <w:r>
        <w:rPr>
          <w:rFonts w:ascii="Arial" w:hAnsi="Arial" w:cs="Arial"/>
        </w:rPr>
        <w:t>shitar</w:t>
      </w:r>
      <w:proofErr w:type="spellEnd"/>
      <w:r>
        <w:rPr>
          <w:rFonts w:ascii="Arial" w:hAnsi="Arial" w:cs="Arial"/>
        </w:rPr>
        <w:t xml:space="preserve"> tar vi bort. Måla grått i salen tar vi bort. </w:t>
      </w:r>
      <w:r w:rsidR="00E61194">
        <w:rPr>
          <w:rFonts w:ascii="Arial" w:hAnsi="Arial" w:cs="Arial"/>
        </w:rPr>
        <w:t xml:space="preserve">Robotdammsugare </w:t>
      </w:r>
      <w:r w:rsidR="00E61194">
        <w:rPr>
          <w:rFonts w:ascii="Arial" w:hAnsi="Arial" w:cs="Arial"/>
        </w:rPr>
        <w:t>tar vi bort.</w:t>
      </w:r>
      <w:r w:rsidR="00E611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Workshop mosaik efterfråga intresse på Facebook. Syra grönsaker efterfråga intresse på Facebook. Baka surdegsbröd Inga ställer upp och kan vara ledare.</w:t>
      </w:r>
    </w:p>
    <w:p w:rsidR="004113A4" w:rsidRDefault="00483B45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Aktuella bokningar. </w:t>
      </w:r>
      <w:r w:rsidR="00DB49A5">
        <w:rPr>
          <w:rFonts w:ascii="Arial" w:hAnsi="Arial" w:cs="Arial"/>
        </w:rPr>
        <w:t>Gicks igeno</w:t>
      </w:r>
      <w:r w:rsidR="007472D1">
        <w:rPr>
          <w:rFonts w:ascii="Arial" w:hAnsi="Arial" w:cs="Arial"/>
        </w:rPr>
        <w:t>m</w:t>
      </w:r>
      <w:r w:rsidR="004113A4">
        <w:rPr>
          <w:rFonts w:ascii="Arial" w:hAnsi="Arial" w:cs="Arial"/>
        </w:rPr>
        <w:t xml:space="preserve"> och uppdaterades.</w:t>
      </w:r>
    </w:p>
    <w:p w:rsidR="00C54C8F" w:rsidRDefault="006664D1" w:rsidP="00381941">
      <w:pPr>
        <w:rPr>
          <w:rFonts w:ascii="Arial" w:hAnsi="Arial" w:cs="Arial"/>
        </w:rPr>
      </w:pPr>
      <w:r w:rsidRPr="006664D1">
        <w:rPr>
          <w:rFonts w:ascii="Arial" w:hAnsi="Arial" w:cs="Arial"/>
          <w:b/>
        </w:rPr>
        <w:t>Nya medlemmar:</w:t>
      </w:r>
      <w:r>
        <w:rPr>
          <w:rFonts w:ascii="Arial" w:hAnsi="Arial" w:cs="Arial"/>
        </w:rPr>
        <w:t xml:space="preserve"> </w:t>
      </w:r>
      <w:r w:rsidR="004113A4">
        <w:rPr>
          <w:rFonts w:ascii="Arial" w:hAnsi="Arial" w:cs="Arial"/>
        </w:rPr>
        <w:t>T</w:t>
      </w:r>
      <w:r w:rsidR="004A5C53">
        <w:rPr>
          <w:rFonts w:ascii="Arial" w:hAnsi="Arial" w:cs="Arial"/>
        </w:rPr>
        <w:t>vå</w:t>
      </w:r>
      <w:r w:rsidR="00784B36">
        <w:rPr>
          <w:rFonts w:ascii="Arial" w:hAnsi="Arial" w:cs="Arial"/>
        </w:rPr>
        <w:t xml:space="preserve"> ny</w:t>
      </w:r>
      <w:r w:rsidR="004113A4">
        <w:rPr>
          <w:rFonts w:ascii="Arial" w:hAnsi="Arial" w:cs="Arial"/>
        </w:rPr>
        <w:t>a</w:t>
      </w:r>
      <w:r w:rsidR="00784B36">
        <w:rPr>
          <w:rFonts w:ascii="Arial" w:hAnsi="Arial" w:cs="Arial"/>
        </w:rPr>
        <w:t xml:space="preserve"> </w:t>
      </w:r>
      <w:r w:rsidR="004113A4">
        <w:rPr>
          <w:rFonts w:ascii="Arial" w:hAnsi="Arial" w:cs="Arial"/>
        </w:rPr>
        <w:t>medlemmar</w:t>
      </w:r>
      <w:r w:rsidR="00784B36">
        <w:rPr>
          <w:rFonts w:ascii="Arial" w:hAnsi="Arial" w:cs="Arial"/>
        </w:rPr>
        <w:t xml:space="preserve"> är registrerad</w:t>
      </w:r>
      <w:r w:rsidR="004113A4">
        <w:rPr>
          <w:rFonts w:ascii="Arial" w:hAnsi="Arial" w:cs="Arial"/>
        </w:rPr>
        <w:t>e</w:t>
      </w:r>
      <w:r w:rsidR="00784B36">
        <w:rPr>
          <w:rFonts w:ascii="Arial" w:hAnsi="Arial" w:cs="Arial"/>
        </w:rPr>
        <w:t xml:space="preserve">. </w:t>
      </w:r>
    </w:p>
    <w:p w:rsidR="004113A4" w:rsidRDefault="004A5C53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>Reflektion träff med n</w:t>
      </w:r>
      <w:r w:rsidR="004113A4">
        <w:rPr>
          <w:rFonts w:ascii="Arial" w:hAnsi="Arial" w:cs="Arial"/>
          <w:b/>
        </w:rPr>
        <w:t xml:space="preserve">yinflyttade: </w:t>
      </w:r>
      <w:r w:rsidRPr="004A5C53">
        <w:rPr>
          <w:rFonts w:ascii="Arial" w:hAnsi="Arial" w:cs="Arial"/>
        </w:rPr>
        <w:t>24</w:t>
      </w:r>
      <w:r w:rsidR="004113A4">
        <w:rPr>
          <w:rFonts w:ascii="Arial" w:hAnsi="Arial" w:cs="Arial"/>
        </w:rPr>
        <w:t xml:space="preserve"> </w:t>
      </w:r>
      <w:proofErr w:type="spellStart"/>
      <w:r w:rsidR="004113A4">
        <w:rPr>
          <w:rFonts w:ascii="Arial" w:hAnsi="Arial" w:cs="Arial"/>
        </w:rPr>
        <w:t>st</w:t>
      </w:r>
      <w:proofErr w:type="spellEnd"/>
      <w:r w:rsidR="00411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var kallade endast 2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kom.</w:t>
      </w:r>
    </w:p>
    <w:p w:rsidR="004A5C53" w:rsidRDefault="004A5C53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Reflektion träff med värdarna: </w:t>
      </w:r>
      <w:r w:rsidR="00E96FD3" w:rsidRPr="00E96FD3">
        <w:rPr>
          <w:rFonts w:ascii="Arial" w:hAnsi="Arial" w:cs="Arial"/>
        </w:rPr>
        <w:t>Många kom</w:t>
      </w:r>
      <w:r w:rsidR="00E96FD3">
        <w:rPr>
          <w:rFonts w:ascii="Arial" w:hAnsi="Arial" w:cs="Arial"/>
        </w:rPr>
        <w:t xml:space="preserve"> och vi fick in synpunkter vad som ev. behöver inköpas</w:t>
      </w:r>
      <w:r w:rsidR="00765DE7">
        <w:rPr>
          <w:rFonts w:ascii="Arial" w:hAnsi="Arial" w:cs="Arial"/>
        </w:rPr>
        <w:t xml:space="preserve"> och åtgärdas.</w:t>
      </w:r>
    </w:p>
    <w:p w:rsidR="00765DE7" w:rsidRPr="00765DE7" w:rsidRDefault="00765DE7" w:rsidP="00591E04">
      <w:pPr>
        <w:rPr>
          <w:rFonts w:ascii="Arial" w:hAnsi="Arial" w:cs="Arial"/>
        </w:rPr>
      </w:pPr>
      <w:r w:rsidRPr="00765DE7">
        <w:rPr>
          <w:rFonts w:ascii="Arial" w:hAnsi="Arial" w:cs="Arial"/>
          <w:b/>
        </w:rPr>
        <w:t>Medlemsförslag:</w:t>
      </w:r>
      <w:r>
        <w:rPr>
          <w:rFonts w:ascii="Arial" w:hAnsi="Arial" w:cs="Arial"/>
        </w:rPr>
        <w:t xml:space="preserve"> Har inte inkommit några.</w:t>
      </w:r>
    </w:p>
    <w:p w:rsidR="00B364C9" w:rsidRPr="00B364C9" w:rsidRDefault="00B364C9" w:rsidP="00591E04">
      <w:pPr>
        <w:rPr>
          <w:rFonts w:ascii="Arial" w:hAnsi="Arial" w:cs="Arial"/>
          <w:b/>
        </w:rPr>
      </w:pPr>
      <w:r w:rsidRPr="00B364C9">
        <w:rPr>
          <w:rFonts w:ascii="Arial" w:hAnsi="Arial" w:cs="Arial"/>
          <w:b/>
        </w:rPr>
        <w:t>Aktivitetsplanen:</w:t>
      </w:r>
      <w:r>
        <w:rPr>
          <w:rFonts w:ascii="Arial" w:hAnsi="Arial" w:cs="Arial"/>
        </w:rPr>
        <w:t xml:space="preserve"> Gicks igenom och uppdaterades, </w:t>
      </w:r>
    </w:p>
    <w:p w:rsidR="001D0756" w:rsidRPr="00E876D0" w:rsidRDefault="001D0756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>Kris och beredskapsplan</w:t>
      </w:r>
      <w:r w:rsidR="00E876D0">
        <w:rPr>
          <w:rFonts w:ascii="Arial" w:hAnsi="Arial" w:cs="Arial"/>
          <w:b/>
        </w:rPr>
        <w:t xml:space="preserve">: </w:t>
      </w:r>
      <w:r w:rsidR="00E876D0">
        <w:rPr>
          <w:rFonts w:ascii="Arial" w:hAnsi="Arial" w:cs="Arial"/>
        </w:rPr>
        <w:t>Ann-Katrin</w:t>
      </w:r>
      <w:r w:rsidR="00765DE7">
        <w:rPr>
          <w:rFonts w:ascii="Arial" w:hAnsi="Arial" w:cs="Arial"/>
        </w:rPr>
        <w:t xml:space="preserve"> har varit på första delen av utbildningen</w:t>
      </w:r>
      <w:proofErr w:type="gramStart"/>
      <w:r w:rsidR="00765DE7">
        <w:rPr>
          <w:rFonts w:ascii="Arial" w:hAnsi="Arial" w:cs="Arial"/>
        </w:rPr>
        <w:t>.</w:t>
      </w:r>
      <w:r w:rsidR="00E876D0">
        <w:rPr>
          <w:rFonts w:ascii="Arial" w:hAnsi="Arial" w:cs="Arial"/>
        </w:rPr>
        <w:t>.</w:t>
      </w:r>
      <w:proofErr w:type="gramEnd"/>
      <w:r w:rsidR="00E876D0">
        <w:rPr>
          <w:rFonts w:ascii="Arial" w:hAnsi="Arial" w:cs="Arial"/>
        </w:rPr>
        <w:t xml:space="preserve"> Avvaktar med lokal utbildning tills de har genomgått utbildningen.</w:t>
      </w:r>
    </w:p>
    <w:p w:rsidR="006E3D08" w:rsidRDefault="006E3D08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Inomhusgruppen: </w:t>
      </w:r>
      <w:r w:rsidR="00AE36DE">
        <w:rPr>
          <w:rFonts w:ascii="Arial" w:hAnsi="Arial" w:cs="Arial"/>
        </w:rPr>
        <w:t>Inget speciellt att rapportera.</w:t>
      </w:r>
    </w:p>
    <w:p w:rsidR="00ED37EA" w:rsidRDefault="006E3D08" w:rsidP="00591E04">
      <w:pPr>
        <w:rPr>
          <w:rFonts w:ascii="Arial" w:hAnsi="Arial" w:cs="Arial"/>
        </w:rPr>
      </w:pPr>
      <w:r w:rsidRPr="006E3D08">
        <w:rPr>
          <w:rFonts w:ascii="Arial" w:hAnsi="Arial" w:cs="Arial"/>
          <w:b/>
        </w:rPr>
        <w:t>Utomhusgruppen:</w:t>
      </w:r>
      <w:r>
        <w:rPr>
          <w:rFonts w:ascii="Arial" w:hAnsi="Arial" w:cs="Arial"/>
          <w:b/>
        </w:rPr>
        <w:t xml:space="preserve"> </w:t>
      </w:r>
      <w:r w:rsidR="00ED37EA" w:rsidRPr="00ED37EA">
        <w:rPr>
          <w:rFonts w:ascii="Arial" w:hAnsi="Arial" w:cs="Arial"/>
        </w:rPr>
        <w:t>Flyttning av staketet pågår</w:t>
      </w:r>
      <w:proofErr w:type="gramStart"/>
      <w:r w:rsidR="00ED37EA" w:rsidRPr="00ED37EA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</w:p>
    <w:p w:rsidR="00ED37EA" w:rsidRDefault="00ED37EA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>Reflektion</w:t>
      </w:r>
      <w:r w:rsidR="00DE6135" w:rsidRPr="00DE6135">
        <w:rPr>
          <w:rFonts w:ascii="Arial" w:hAnsi="Arial" w:cs="Arial"/>
          <w:b/>
        </w:rPr>
        <w:t xml:space="preserve"> Fågellivet i Båven:</w:t>
      </w:r>
      <w:r w:rsidR="00DE61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Trevligt och intressant mycket folk kom.</w:t>
      </w:r>
    </w:p>
    <w:p w:rsidR="00ED37EA" w:rsidRDefault="00ED37EA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Reflektion om årets </w:t>
      </w:r>
      <w:proofErr w:type="spellStart"/>
      <w:r>
        <w:rPr>
          <w:rFonts w:ascii="Arial" w:hAnsi="Arial" w:cs="Arial"/>
          <w:b/>
        </w:rPr>
        <w:t>byloppisar</w:t>
      </w:r>
      <w:proofErr w:type="spellEnd"/>
      <w:r>
        <w:rPr>
          <w:rFonts w:ascii="Arial" w:hAnsi="Arial" w:cs="Arial"/>
          <w:b/>
        </w:rPr>
        <w:t xml:space="preserve">: </w:t>
      </w:r>
      <w:r w:rsidR="00CC3224">
        <w:rPr>
          <w:rFonts w:ascii="Arial" w:hAnsi="Arial" w:cs="Arial"/>
        </w:rPr>
        <w:t>Bra men det avtog med medverkande mot slutet.</w:t>
      </w:r>
    </w:p>
    <w:p w:rsidR="00CC3224" w:rsidRPr="00CC3224" w:rsidRDefault="00CC3224" w:rsidP="00591E04">
      <w:pPr>
        <w:rPr>
          <w:rFonts w:ascii="Arial" w:hAnsi="Arial" w:cs="Arial"/>
        </w:rPr>
      </w:pPr>
      <w:r w:rsidRPr="00CC3224">
        <w:rPr>
          <w:rFonts w:ascii="Arial" w:hAnsi="Arial" w:cs="Arial"/>
          <w:b/>
        </w:rPr>
        <w:t>Batteribyten:</w:t>
      </w:r>
      <w:r>
        <w:rPr>
          <w:rFonts w:ascii="Arial" w:hAnsi="Arial" w:cs="Arial"/>
        </w:rPr>
        <w:t xml:space="preserve"> är gjort den 18/8.</w:t>
      </w:r>
    </w:p>
    <w:p w:rsidR="00793577" w:rsidRDefault="00CC3224" w:rsidP="00381941">
      <w:pPr>
        <w:tabs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Hyresgästens växthus: </w:t>
      </w:r>
      <w:r>
        <w:rPr>
          <w:rFonts w:ascii="Arial" w:hAnsi="Arial" w:cs="Arial"/>
        </w:rPr>
        <w:t>Vi talar om var det får ställas.</w:t>
      </w:r>
    </w:p>
    <w:p w:rsidR="00641D65" w:rsidRDefault="00CC3224" w:rsidP="00381941">
      <w:pPr>
        <w:tabs>
          <w:tab w:val="left" w:pos="8789"/>
        </w:tabs>
        <w:rPr>
          <w:rFonts w:ascii="Arial" w:hAnsi="Arial" w:cs="Arial"/>
          <w:b/>
        </w:rPr>
      </w:pPr>
      <w:r w:rsidRPr="00CC3224">
        <w:rPr>
          <w:rFonts w:ascii="Arial" w:hAnsi="Arial" w:cs="Arial"/>
          <w:b/>
        </w:rPr>
        <w:t>Verksamhetsplan: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Är uppdaterad</w:t>
      </w:r>
    </w:p>
    <w:p w:rsidR="00641D65" w:rsidRDefault="00641D65" w:rsidP="00381941">
      <w:pPr>
        <w:tabs>
          <w:tab w:val="left" w:pos="8789"/>
        </w:tabs>
        <w:rPr>
          <w:rFonts w:ascii="Arial" w:hAnsi="Arial" w:cs="Arial"/>
          <w:b/>
        </w:rPr>
      </w:pPr>
    </w:p>
    <w:p w:rsidR="00122454" w:rsidRDefault="00122454" w:rsidP="00381941">
      <w:pPr>
        <w:tabs>
          <w:tab w:val="left" w:pos="8789"/>
        </w:tabs>
        <w:rPr>
          <w:rFonts w:ascii="Arial" w:hAnsi="Arial" w:cs="Arial"/>
          <w:b/>
        </w:rPr>
      </w:pPr>
    </w:p>
    <w:p w:rsidR="00122454" w:rsidRDefault="00122454" w:rsidP="00381941">
      <w:pPr>
        <w:tabs>
          <w:tab w:val="left" w:pos="8789"/>
        </w:tabs>
        <w:rPr>
          <w:rFonts w:ascii="Arial" w:hAnsi="Arial" w:cs="Arial"/>
          <w:b/>
        </w:rPr>
      </w:pPr>
    </w:p>
    <w:p w:rsidR="00122454" w:rsidRDefault="00122454" w:rsidP="00381941">
      <w:pPr>
        <w:tabs>
          <w:tab w:val="left" w:pos="8789"/>
        </w:tabs>
        <w:rPr>
          <w:rFonts w:ascii="Arial" w:hAnsi="Arial" w:cs="Arial"/>
          <w:b/>
        </w:rPr>
      </w:pPr>
    </w:p>
    <w:p w:rsidR="00122454" w:rsidRDefault="00122454" w:rsidP="00381941">
      <w:pPr>
        <w:tabs>
          <w:tab w:val="left" w:pos="8789"/>
        </w:tabs>
        <w:rPr>
          <w:rFonts w:ascii="Arial" w:hAnsi="Arial" w:cs="Arial"/>
          <w:b/>
        </w:rPr>
      </w:pPr>
      <w:bookmarkStart w:id="0" w:name="_GoBack"/>
      <w:bookmarkEnd w:id="0"/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lastRenderedPageBreak/>
        <w:t>Diskussion:</w:t>
      </w: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i/>
          <w:u w:val="single"/>
        </w:rPr>
      </w:pPr>
      <w:r w:rsidRPr="00DE3A47">
        <w:rPr>
          <w:rFonts w:ascii="Arial" w:hAnsi="Arial" w:cs="Arial"/>
          <w:i/>
          <w:u w:val="single"/>
        </w:rPr>
        <w:t>Ekonomin</w:t>
      </w:r>
    </w:p>
    <w:p w:rsidR="00641D65" w:rsidRDefault="00381941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Monica gav lägesbild</w:t>
      </w:r>
      <w:r w:rsidR="00D12358">
        <w:rPr>
          <w:rFonts w:ascii="Arial" w:hAnsi="Arial" w:cs="Arial"/>
          <w:color w:val="000000"/>
          <w:shd w:val="clear" w:color="auto" w:fill="FFFFFF"/>
        </w:rPr>
        <w:t xml:space="preserve"> om hur det ser ut.</w:t>
      </w:r>
      <w:r w:rsidR="0013738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A6A33">
        <w:rPr>
          <w:rFonts w:ascii="Arial" w:hAnsi="Arial" w:cs="Arial"/>
          <w:color w:val="000000"/>
          <w:shd w:val="clear" w:color="auto" w:fill="FFFFFF"/>
        </w:rPr>
        <w:t>Och det ser bra ut.</w:t>
      </w:r>
    </w:p>
    <w:p w:rsidR="00122454" w:rsidRDefault="00122454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</w:p>
    <w:p w:rsidR="00170AFF" w:rsidRPr="00786E3A" w:rsidRDefault="00A97F53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i/>
          <w:color w:val="000000"/>
          <w:u w:val="single"/>
          <w:shd w:val="clear" w:color="auto" w:fill="FFFFFF"/>
        </w:rPr>
        <w:t>Inköpsbehov</w:t>
      </w:r>
    </w:p>
    <w:p w:rsidR="005D6762" w:rsidRDefault="009C055E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Dammsugare</w:t>
      </w:r>
      <w:r w:rsidR="00900B53">
        <w:rPr>
          <w:rFonts w:ascii="Arial" w:hAnsi="Arial" w:cs="Arial"/>
          <w:color w:val="000000"/>
          <w:shd w:val="clear" w:color="auto" w:fill="FFFFFF"/>
        </w:rPr>
        <w:t xml:space="preserve">, Kylplatta, </w:t>
      </w:r>
      <w:r>
        <w:rPr>
          <w:rFonts w:ascii="Arial" w:hAnsi="Arial" w:cs="Arial"/>
          <w:color w:val="000000"/>
          <w:shd w:val="clear" w:color="auto" w:fill="FFFFFF"/>
        </w:rPr>
        <w:t xml:space="preserve">Smörgåslådor, TV, Väggfäste till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TVn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</w:t>
      </w:r>
    </w:p>
    <w:p w:rsidR="00081A5F" w:rsidRDefault="004930E0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381941" w:rsidRDefault="00786E3A" w:rsidP="00381941">
      <w:pPr>
        <w:tabs>
          <w:tab w:val="left" w:pos="878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Beslut</w:t>
      </w:r>
    </w:p>
    <w:p w:rsidR="00B81017" w:rsidRDefault="00B81017" w:rsidP="00381941">
      <w:pPr>
        <w:tabs>
          <w:tab w:val="left" w:pos="8789"/>
        </w:tabs>
        <w:rPr>
          <w:rFonts w:ascii="Arial" w:hAnsi="Arial" w:cs="Arial"/>
          <w:b/>
        </w:rPr>
      </w:pPr>
    </w:p>
    <w:p w:rsidR="00AC5784" w:rsidRPr="00063E5D" w:rsidRDefault="00AC5784" w:rsidP="00AA6A33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063E5D">
        <w:rPr>
          <w:rFonts w:ascii="Arial" w:hAnsi="Arial" w:cs="Arial"/>
        </w:rPr>
        <w:t xml:space="preserve">uppdra </w:t>
      </w:r>
      <w:r w:rsidR="00861456">
        <w:rPr>
          <w:rFonts w:ascii="Arial" w:hAnsi="Arial" w:cs="Arial"/>
        </w:rPr>
        <w:t xml:space="preserve">till </w:t>
      </w:r>
      <w:r w:rsidR="00AA6A33">
        <w:rPr>
          <w:rFonts w:ascii="Arial" w:hAnsi="Arial" w:cs="Arial"/>
        </w:rPr>
        <w:t xml:space="preserve">Christer </w:t>
      </w:r>
      <w:r w:rsidR="009C055E">
        <w:rPr>
          <w:rFonts w:ascii="Arial" w:hAnsi="Arial" w:cs="Arial"/>
        </w:rPr>
        <w:t xml:space="preserve">och Sten </w:t>
      </w:r>
      <w:r w:rsidR="00AA6A33">
        <w:rPr>
          <w:rFonts w:ascii="Arial" w:hAnsi="Arial" w:cs="Arial"/>
        </w:rPr>
        <w:t>att inköpa</w:t>
      </w:r>
      <w:r w:rsidR="009C055E">
        <w:rPr>
          <w:rFonts w:ascii="Arial" w:hAnsi="Arial" w:cs="Arial"/>
        </w:rPr>
        <w:t xml:space="preserve"> TV och väggfäste och dammsugare.</w:t>
      </w:r>
    </w:p>
    <w:p w:rsidR="0000020B" w:rsidRDefault="0000020B" w:rsidP="00381941">
      <w:pPr>
        <w:tabs>
          <w:tab w:val="left" w:pos="8789"/>
        </w:tabs>
        <w:rPr>
          <w:rFonts w:ascii="Arial" w:hAnsi="Arial" w:cs="Arial"/>
          <w:color w:val="000000"/>
          <w:shd w:val="clear" w:color="auto" w:fill="FFFFFF"/>
        </w:rPr>
      </w:pPr>
    </w:p>
    <w:p w:rsidR="009307D3" w:rsidRDefault="009C055E" w:rsidP="00E828D3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uppdra till Monica Å att inköpa kylplatta och smörgåslådor</w:t>
      </w:r>
      <w:r w:rsidR="00E61194">
        <w:rPr>
          <w:rFonts w:ascii="Arial" w:hAnsi="Arial" w:cs="Arial"/>
        </w:rPr>
        <w:t>.</w:t>
      </w:r>
    </w:p>
    <w:p w:rsidR="00E61194" w:rsidRDefault="00E61194" w:rsidP="00E828D3">
      <w:pPr>
        <w:tabs>
          <w:tab w:val="left" w:pos="8789"/>
        </w:tabs>
        <w:rPr>
          <w:rFonts w:ascii="Arial" w:hAnsi="Arial" w:cs="Arial"/>
        </w:rPr>
      </w:pPr>
    </w:p>
    <w:p w:rsidR="00E61194" w:rsidRDefault="00E61194" w:rsidP="00E828D3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2024 blir det 3 by loppisar (juni, juli, augusti).</w:t>
      </w:r>
    </w:p>
    <w:p w:rsidR="00E61194" w:rsidRDefault="00E61194" w:rsidP="00E828D3">
      <w:pPr>
        <w:tabs>
          <w:tab w:val="left" w:pos="8789"/>
        </w:tabs>
        <w:rPr>
          <w:rFonts w:ascii="Arial" w:hAnsi="Arial" w:cs="Arial"/>
        </w:rPr>
      </w:pPr>
    </w:p>
    <w:p w:rsidR="00E61194" w:rsidRPr="00E61194" w:rsidRDefault="00E61194" w:rsidP="00E828D3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Pr="00E61194">
        <w:rPr>
          <w:rFonts w:ascii="Arial" w:hAnsi="Arial" w:cs="Arial"/>
        </w:rPr>
        <w:t>i september 2024</w:t>
      </w:r>
      <w:r>
        <w:rPr>
          <w:rFonts w:ascii="Arial" w:hAnsi="Arial" w:cs="Arial"/>
          <w:b/>
        </w:rPr>
        <w:t xml:space="preserve"> </w:t>
      </w:r>
      <w:r w:rsidRPr="00E61194">
        <w:rPr>
          <w:rFonts w:ascii="Arial" w:hAnsi="Arial" w:cs="Arial"/>
        </w:rPr>
        <w:t>att ha växt</w:t>
      </w:r>
      <w:r>
        <w:rPr>
          <w:rFonts w:ascii="Arial" w:hAnsi="Arial" w:cs="Arial"/>
        </w:rPr>
        <w:t>, hantverk och skörde</w:t>
      </w:r>
      <w:r w:rsidR="00122454">
        <w:rPr>
          <w:rFonts w:ascii="Arial" w:hAnsi="Arial" w:cs="Arial"/>
        </w:rPr>
        <w:t>marknad.</w:t>
      </w:r>
    </w:p>
    <w:p w:rsidR="009C055E" w:rsidRDefault="009C055E" w:rsidP="00E828D3">
      <w:pPr>
        <w:tabs>
          <w:tab w:val="left" w:pos="8789"/>
        </w:tabs>
        <w:rPr>
          <w:rFonts w:ascii="Arial" w:hAnsi="Arial" w:cs="Arial"/>
        </w:rPr>
      </w:pPr>
    </w:p>
    <w:p w:rsidR="00381941" w:rsidRDefault="00381941" w:rsidP="003F195C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 blir den </w:t>
      </w:r>
      <w:r w:rsidR="009C055E">
        <w:rPr>
          <w:rFonts w:ascii="Arial" w:hAnsi="Arial" w:cs="Arial"/>
        </w:rPr>
        <w:t>18/10</w:t>
      </w:r>
      <w:r w:rsidR="003F195C" w:rsidRPr="00AF3D20">
        <w:rPr>
          <w:rFonts w:ascii="Arial" w:hAnsi="Arial" w:cs="Arial"/>
        </w:rPr>
        <w:t xml:space="preserve"> </w:t>
      </w:r>
      <w:r w:rsidR="00723527" w:rsidRPr="00AF3D20">
        <w:rPr>
          <w:rFonts w:ascii="Arial" w:hAnsi="Arial" w:cs="Arial"/>
        </w:rPr>
        <w:t>kl.</w:t>
      </w:r>
      <w:r w:rsidR="003F195C" w:rsidRPr="00AF3D20">
        <w:rPr>
          <w:rFonts w:ascii="Arial" w:hAnsi="Arial" w:cs="Arial"/>
        </w:rPr>
        <w:t xml:space="preserve"> 10.00</w:t>
      </w:r>
    </w:p>
    <w:p w:rsidR="003F195C" w:rsidRPr="00DE3A47" w:rsidRDefault="003F195C" w:rsidP="003F195C">
      <w:pPr>
        <w:tabs>
          <w:tab w:val="left" w:pos="8789"/>
        </w:tabs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>Ordföranden Monica Andersson tackade ledamöterna för visat intresse därefter avslutades mötet.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E3CF4" w:rsidRDefault="00381941" w:rsidP="003E42B5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:rsidR="00AF1F24" w:rsidRDefault="00AF1F24" w:rsidP="003E42B5">
      <w:pPr>
        <w:rPr>
          <w:rFonts w:ascii="Arial" w:hAnsi="Arial" w:cs="Arial"/>
        </w:rPr>
      </w:pPr>
    </w:p>
    <w:p w:rsidR="00AF1F24" w:rsidRDefault="00AF1F24" w:rsidP="003E42B5">
      <w:pPr>
        <w:rPr>
          <w:rFonts w:ascii="Arial" w:hAnsi="Arial" w:cs="Arial"/>
        </w:rPr>
      </w:pPr>
    </w:p>
    <w:p w:rsidR="005E0D06" w:rsidRDefault="00C85F8A" w:rsidP="003E42B5">
      <w:pPr>
        <w:rPr>
          <w:rFonts w:ascii="Arial" w:hAnsi="Arial" w:cs="Arial"/>
        </w:rPr>
      </w:pPr>
      <w:r>
        <w:rPr>
          <w:rFonts w:ascii="Arial" w:hAnsi="Arial" w:cs="Arial"/>
        </w:rPr>
        <w:t>Sten Elofson</w:t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7B6252" w:rsidRPr="00DE3A47">
        <w:rPr>
          <w:rFonts w:ascii="Arial" w:hAnsi="Arial" w:cs="Arial"/>
        </w:rPr>
        <w:t>Monica Åkerblom</w:t>
      </w:r>
    </w:p>
    <w:sectPr w:rsidR="005E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55E7"/>
    <w:multiLevelType w:val="hybridMultilevel"/>
    <w:tmpl w:val="7D1868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7E"/>
    <w:rsid w:val="0000020B"/>
    <w:rsid w:val="000004D5"/>
    <w:rsid w:val="000027D9"/>
    <w:rsid w:val="000029C8"/>
    <w:rsid w:val="00002E12"/>
    <w:rsid w:val="0000472C"/>
    <w:rsid w:val="00004B63"/>
    <w:rsid w:val="00005B5B"/>
    <w:rsid w:val="00011297"/>
    <w:rsid w:val="000142F2"/>
    <w:rsid w:val="00016470"/>
    <w:rsid w:val="00017FAC"/>
    <w:rsid w:val="00021357"/>
    <w:rsid w:val="00025B9D"/>
    <w:rsid w:val="000264AD"/>
    <w:rsid w:val="000271C0"/>
    <w:rsid w:val="000340DD"/>
    <w:rsid w:val="00036321"/>
    <w:rsid w:val="000376A6"/>
    <w:rsid w:val="00040814"/>
    <w:rsid w:val="00041AAE"/>
    <w:rsid w:val="000423DF"/>
    <w:rsid w:val="00042964"/>
    <w:rsid w:val="00044927"/>
    <w:rsid w:val="00052854"/>
    <w:rsid w:val="00052DD4"/>
    <w:rsid w:val="0005443B"/>
    <w:rsid w:val="000557F7"/>
    <w:rsid w:val="00063E5D"/>
    <w:rsid w:val="00066A2E"/>
    <w:rsid w:val="0007247A"/>
    <w:rsid w:val="00072ABD"/>
    <w:rsid w:val="0007637F"/>
    <w:rsid w:val="00076B8B"/>
    <w:rsid w:val="00077CFB"/>
    <w:rsid w:val="00081A5F"/>
    <w:rsid w:val="0008443F"/>
    <w:rsid w:val="00087C5C"/>
    <w:rsid w:val="00090C57"/>
    <w:rsid w:val="000945DB"/>
    <w:rsid w:val="00095D68"/>
    <w:rsid w:val="00095E21"/>
    <w:rsid w:val="0009766B"/>
    <w:rsid w:val="000A0148"/>
    <w:rsid w:val="000A4767"/>
    <w:rsid w:val="000A4C3D"/>
    <w:rsid w:val="000A55B2"/>
    <w:rsid w:val="000B2E5D"/>
    <w:rsid w:val="000B2F3D"/>
    <w:rsid w:val="000B30F2"/>
    <w:rsid w:val="000B32A7"/>
    <w:rsid w:val="000B46DB"/>
    <w:rsid w:val="000B4C94"/>
    <w:rsid w:val="000B7677"/>
    <w:rsid w:val="000C1485"/>
    <w:rsid w:val="000C428B"/>
    <w:rsid w:val="000C6AB9"/>
    <w:rsid w:val="000D7E26"/>
    <w:rsid w:val="000E40F3"/>
    <w:rsid w:val="000E44A6"/>
    <w:rsid w:val="000E46CF"/>
    <w:rsid w:val="000E50C3"/>
    <w:rsid w:val="000E5DCE"/>
    <w:rsid w:val="000E7133"/>
    <w:rsid w:val="000F485E"/>
    <w:rsid w:val="00100FA1"/>
    <w:rsid w:val="00101BB2"/>
    <w:rsid w:val="00105B3C"/>
    <w:rsid w:val="00106A7B"/>
    <w:rsid w:val="00110431"/>
    <w:rsid w:val="00112069"/>
    <w:rsid w:val="0011267B"/>
    <w:rsid w:val="00113A54"/>
    <w:rsid w:val="00115AC7"/>
    <w:rsid w:val="0011645F"/>
    <w:rsid w:val="00122454"/>
    <w:rsid w:val="00126E2A"/>
    <w:rsid w:val="00131619"/>
    <w:rsid w:val="00132144"/>
    <w:rsid w:val="00132911"/>
    <w:rsid w:val="0013738C"/>
    <w:rsid w:val="001403ED"/>
    <w:rsid w:val="00140B96"/>
    <w:rsid w:val="00141674"/>
    <w:rsid w:val="00147CAC"/>
    <w:rsid w:val="001514B9"/>
    <w:rsid w:val="00153821"/>
    <w:rsid w:val="0015575D"/>
    <w:rsid w:val="0016239F"/>
    <w:rsid w:val="00164A4D"/>
    <w:rsid w:val="001658B8"/>
    <w:rsid w:val="00165F19"/>
    <w:rsid w:val="0016644E"/>
    <w:rsid w:val="0017094D"/>
    <w:rsid w:val="00170AFF"/>
    <w:rsid w:val="00173876"/>
    <w:rsid w:val="0017406D"/>
    <w:rsid w:val="00175D86"/>
    <w:rsid w:val="00176871"/>
    <w:rsid w:val="00180327"/>
    <w:rsid w:val="001824FD"/>
    <w:rsid w:val="00182E13"/>
    <w:rsid w:val="00182F64"/>
    <w:rsid w:val="00184071"/>
    <w:rsid w:val="00186254"/>
    <w:rsid w:val="00186A2D"/>
    <w:rsid w:val="00190EAB"/>
    <w:rsid w:val="001919BD"/>
    <w:rsid w:val="00194E16"/>
    <w:rsid w:val="00195A40"/>
    <w:rsid w:val="00196CA8"/>
    <w:rsid w:val="001A21F0"/>
    <w:rsid w:val="001A2773"/>
    <w:rsid w:val="001A64A4"/>
    <w:rsid w:val="001A6B6C"/>
    <w:rsid w:val="001A6EBF"/>
    <w:rsid w:val="001B0C53"/>
    <w:rsid w:val="001B0E8C"/>
    <w:rsid w:val="001B1BFF"/>
    <w:rsid w:val="001B6BFD"/>
    <w:rsid w:val="001C1C20"/>
    <w:rsid w:val="001C47DA"/>
    <w:rsid w:val="001C4EF5"/>
    <w:rsid w:val="001D0240"/>
    <w:rsid w:val="001D0756"/>
    <w:rsid w:val="001D50B2"/>
    <w:rsid w:val="001E1396"/>
    <w:rsid w:val="001E35F8"/>
    <w:rsid w:val="001E63C6"/>
    <w:rsid w:val="001E68AB"/>
    <w:rsid w:val="001E7F77"/>
    <w:rsid w:val="001F4B73"/>
    <w:rsid w:val="001F70C4"/>
    <w:rsid w:val="001F797F"/>
    <w:rsid w:val="0020333D"/>
    <w:rsid w:val="00206912"/>
    <w:rsid w:val="00206C8B"/>
    <w:rsid w:val="00207F8D"/>
    <w:rsid w:val="002107B5"/>
    <w:rsid w:val="002127B5"/>
    <w:rsid w:val="00214F54"/>
    <w:rsid w:val="002171FE"/>
    <w:rsid w:val="00225274"/>
    <w:rsid w:val="00226E75"/>
    <w:rsid w:val="00230129"/>
    <w:rsid w:val="00231F54"/>
    <w:rsid w:val="002347A9"/>
    <w:rsid w:val="002376B5"/>
    <w:rsid w:val="002401FA"/>
    <w:rsid w:val="0024061F"/>
    <w:rsid w:val="00240EEC"/>
    <w:rsid w:val="00241CE9"/>
    <w:rsid w:val="002451AE"/>
    <w:rsid w:val="00245E2D"/>
    <w:rsid w:val="00246FA4"/>
    <w:rsid w:val="002551FC"/>
    <w:rsid w:val="00257E4B"/>
    <w:rsid w:val="00260AB4"/>
    <w:rsid w:val="00260DB0"/>
    <w:rsid w:val="00261185"/>
    <w:rsid w:val="002641BD"/>
    <w:rsid w:val="00266B08"/>
    <w:rsid w:val="002741FD"/>
    <w:rsid w:val="002761D3"/>
    <w:rsid w:val="00281D1E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95F5C"/>
    <w:rsid w:val="002A1B71"/>
    <w:rsid w:val="002A21BB"/>
    <w:rsid w:val="002A5E0B"/>
    <w:rsid w:val="002A6C32"/>
    <w:rsid w:val="002B24C2"/>
    <w:rsid w:val="002B4373"/>
    <w:rsid w:val="002B4DCD"/>
    <w:rsid w:val="002B547F"/>
    <w:rsid w:val="002B6D2C"/>
    <w:rsid w:val="002B7FF9"/>
    <w:rsid w:val="002C2276"/>
    <w:rsid w:val="002C2A33"/>
    <w:rsid w:val="002C307D"/>
    <w:rsid w:val="002C316D"/>
    <w:rsid w:val="002C6F64"/>
    <w:rsid w:val="002D0E55"/>
    <w:rsid w:val="002D3CD9"/>
    <w:rsid w:val="002D4CCD"/>
    <w:rsid w:val="002D4DB8"/>
    <w:rsid w:val="002E3C5A"/>
    <w:rsid w:val="002E3EBD"/>
    <w:rsid w:val="002E46E4"/>
    <w:rsid w:val="002E798B"/>
    <w:rsid w:val="002E7A14"/>
    <w:rsid w:val="002E7A81"/>
    <w:rsid w:val="002F0DDB"/>
    <w:rsid w:val="002F1B20"/>
    <w:rsid w:val="002F6D46"/>
    <w:rsid w:val="003015A3"/>
    <w:rsid w:val="003039BB"/>
    <w:rsid w:val="00303B6E"/>
    <w:rsid w:val="00304485"/>
    <w:rsid w:val="00304F94"/>
    <w:rsid w:val="003146B6"/>
    <w:rsid w:val="00314ABD"/>
    <w:rsid w:val="003166ED"/>
    <w:rsid w:val="0032118E"/>
    <w:rsid w:val="00322512"/>
    <w:rsid w:val="003227CB"/>
    <w:rsid w:val="003252DB"/>
    <w:rsid w:val="00331A3A"/>
    <w:rsid w:val="003325FB"/>
    <w:rsid w:val="00333D0D"/>
    <w:rsid w:val="00335691"/>
    <w:rsid w:val="00335B05"/>
    <w:rsid w:val="00341C3C"/>
    <w:rsid w:val="003434F0"/>
    <w:rsid w:val="0034694D"/>
    <w:rsid w:val="003478D3"/>
    <w:rsid w:val="0035151D"/>
    <w:rsid w:val="00354C05"/>
    <w:rsid w:val="00355E41"/>
    <w:rsid w:val="00357D27"/>
    <w:rsid w:val="00360E6E"/>
    <w:rsid w:val="00361CC7"/>
    <w:rsid w:val="00362B3B"/>
    <w:rsid w:val="00365C54"/>
    <w:rsid w:val="00367A58"/>
    <w:rsid w:val="00373CA6"/>
    <w:rsid w:val="00374C2F"/>
    <w:rsid w:val="00374EC9"/>
    <w:rsid w:val="00375C6C"/>
    <w:rsid w:val="00375C8A"/>
    <w:rsid w:val="00376AFB"/>
    <w:rsid w:val="00380A86"/>
    <w:rsid w:val="00381941"/>
    <w:rsid w:val="00387218"/>
    <w:rsid w:val="003921F2"/>
    <w:rsid w:val="00392CDF"/>
    <w:rsid w:val="003964E2"/>
    <w:rsid w:val="0039770D"/>
    <w:rsid w:val="0039776F"/>
    <w:rsid w:val="003A18E4"/>
    <w:rsid w:val="003A3FB1"/>
    <w:rsid w:val="003A503B"/>
    <w:rsid w:val="003B05D7"/>
    <w:rsid w:val="003B0797"/>
    <w:rsid w:val="003B1436"/>
    <w:rsid w:val="003B1462"/>
    <w:rsid w:val="003B16AA"/>
    <w:rsid w:val="003B3CC2"/>
    <w:rsid w:val="003C154B"/>
    <w:rsid w:val="003D20D7"/>
    <w:rsid w:val="003D2140"/>
    <w:rsid w:val="003D3B82"/>
    <w:rsid w:val="003E376D"/>
    <w:rsid w:val="003E37E0"/>
    <w:rsid w:val="003E3CF4"/>
    <w:rsid w:val="003E42B5"/>
    <w:rsid w:val="003E5881"/>
    <w:rsid w:val="003F141D"/>
    <w:rsid w:val="003F1494"/>
    <w:rsid w:val="003F195C"/>
    <w:rsid w:val="003F2518"/>
    <w:rsid w:val="003F5481"/>
    <w:rsid w:val="003F5D81"/>
    <w:rsid w:val="003F661D"/>
    <w:rsid w:val="0040059F"/>
    <w:rsid w:val="00401970"/>
    <w:rsid w:val="00403CE9"/>
    <w:rsid w:val="00405C92"/>
    <w:rsid w:val="004113A4"/>
    <w:rsid w:val="00412C81"/>
    <w:rsid w:val="004163AA"/>
    <w:rsid w:val="004215F5"/>
    <w:rsid w:val="0042688F"/>
    <w:rsid w:val="00430A7F"/>
    <w:rsid w:val="004314DB"/>
    <w:rsid w:val="00433A3D"/>
    <w:rsid w:val="00434CC8"/>
    <w:rsid w:val="00437C16"/>
    <w:rsid w:val="00441D36"/>
    <w:rsid w:val="0044308D"/>
    <w:rsid w:val="00447118"/>
    <w:rsid w:val="0045330D"/>
    <w:rsid w:val="004611CC"/>
    <w:rsid w:val="004617B6"/>
    <w:rsid w:val="004618F5"/>
    <w:rsid w:val="00461BDE"/>
    <w:rsid w:val="004625CC"/>
    <w:rsid w:val="00462689"/>
    <w:rsid w:val="00463AF2"/>
    <w:rsid w:val="00464F62"/>
    <w:rsid w:val="004705DD"/>
    <w:rsid w:val="004710A7"/>
    <w:rsid w:val="004754A8"/>
    <w:rsid w:val="00475789"/>
    <w:rsid w:val="00477336"/>
    <w:rsid w:val="00481C33"/>
    <w:rsid w:val="00483133"/>
    <w:rsid w:val="00483B45"/>
    <w:rsid w:val="0048411D"/>
    <w:rsid w:val="0049159F"/>
    <w:rsid w:val="00492C5C"/>
    <w:rsid w:val="004930E0"/>
    <w:rsid w:val="004931EE"/>
    <w:rsid w:val="004932F8"/>
    <w:rsid w:val="004947C2"/>
    <w:rsid w:val="0049523B"/>
    <w:rsid w:val="00497CA6"/>
    <w:rsid w:val="004A034E"/>
    <w:rsid w:val="004A5C53"/>
    <w:rsid w:val="004A7288"/>
    <w:rsid w:val="004B4022"/>
    <w:rsid w:val="004B41E7"/>
    <w:rsid w:val="004C1C6C"/>
    <w:rsid w:val="004C2796"/>
    <w:rsid w:val="004C43EA"/>
    <w:rsid w:val="004C4D49"/>
    <w:rsid w:val="004D1410"/>
    <w:rsid w:val="004D25C8"/>
    <w:rsid w:val="004D69F0"/>
    <w:rsid w:val="004E061C"/>
    <w:rsid w:val="004E1FB3"/>
    <w:rsid w:val="004E7056"/>
    <w:rsid w:val="004F2F76"/>
    <w:rsid w:val="004F385B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0B97"/>
    <w:rsid w:val="005211BB"/>
    <w:rsid w:val="00521B07"/>
    <w:rsid w:val="00526485"/>
    <w:rsid w:val="0052740D"/>
    <w:rsid w:val="00527D4D"/>
    <w:rsid w:val="00527D7D"/>
    <w:rsid w:val="00530DAE"/>
    <w:rsid w:val="00532151"/>
    <w:rsid w:val="005331AD"/>
    <w:rsid w:val="00534408"/>
    <w:rsid w:val="00534B57"/>
    <w:rsid w:val="00535BE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56C7"/>
    <w:rsid w:val="005661BC"/>
    <w:rsid w:val="005700F1"/>
    <w:rsid w:val="005713A8"/>
    <w:rsid w:val="00573018"/>
    <w:rsid w:val="00575CE7"/>
    <w:rsid w:val="00582450"/>
    <w:rsid w:val="00584C22"/>
    <w:rsid w:val="00584C66"/>
    <w:rsid w:val="00587D23"/>
    <w:rsid w:val="00591C09"/>
    <w:rsid w:val="00591E04"/>
    <w:rsid w:val="00595894"/>
    <w:rsid w:val="0059770E"/>
    <w:rsid w:val="005A0E6A"/>
    <w:rsid w:val="005A120E"/>
    <w:rsid w:val="005A1A34"/>
    <w:rsid w:val="005A4A66"/>
    <w:rsid w:val="005A5759"/>
    <w:rsid w:val="005A584A"/>
    <w:rsid w:val="005A5E58"/>
    <w:rsid w:val="005A5F74"/>
    <w:rsid w:val="005B10D6"/>
    <w:rsid w:val="005B187E"/>
    <w:rsid w:val="005B2E78"/>
    <w:rsid w:val="005B394C"/>
    <w:rsid w:val="005B489C"/>
    <w:rsid w:val="005B623A"/>
    <w:rsid w:val="005C2F5B"/>
    <w:rsid w:val="005C479E"/>
    <w:rsid w:val="005C5E09"/>
    <w:rsid w:val="005C6E99"/>
    <w:rsid w:val="005D2329"/>
    <w:rsid w:val="005D3506"/>
    <w:rsid w:val="005D364F"/>
    <w:rsid w:val="005D6762"/>
    <w:rsid w:val="005E0D06"/>
    <w:rsid w:val="005E4D52"/>
    <w:rsid w:val="005E4DD5"/>
    <w:rsid w:val="005E5153"/>
    <w:rsid w:val="005E7830"/>
    <w:rsid w:val="005F301C"/>
    <w:rsid w:val="005F3862"/>
    <w:rsid w:val="005F7A9B"/>
    <w:rsid w:val="00600168"/>
    <w:rsid w:val="00601427"/>
    <w:rsid w:val="00602A5F"/>
    <w:rsid w:val="00604A5A"/>
    <w:rsid w:val="006056FC"/>
    <w:rsid w:val="00610FA5"/>
    <w:rsid w:val="00611D88"/>
    <w:rsid w:val="00614316"/>
    <w:rsid w:val="00615C21"/>
    <w:rsid w:val="006160D9"/>
    <w:rsid w:val="0061796E"/>
    <w:rsid w:val="00620D0B"/>
    <w:rsid w:val="006254A3"/>
    <w:rsid w:val="00632EA9"/>
    <w:rsid w:val="00641D65"/>
    <w:rsid w:val="0064460F"/>
    <w:rsid w:val="0064491C"/>
    <w:rsid w:val="00644EDF"/>
    <w:rsid w:val="00646036"/>
    <w:rsid w:val="0064607A"/>
    <w:rsid w:val="006531DB"/>
    <w:rsid w:val="00653809"/>
    <w:rsid w:val="006540B8"/>
    <w:rsid w:val="00654A53"/>
    <w:rsid w:val="0065591A"/>
    <w:rsid w:val="006561FC"/>
    <w:rsid w:val="00662B9F"/>
    <w:rsid w:val="006664D1"/>
    <w:rsid w:val="006668D4"/>
    <w:rsid w:val="00667B58"/>
    <w:rsid w:val="006758BD"/>
    <w:rsid w:val="00676810"/>
    <w:rsid w:val="00683379"/>
    <w:rsid w:val="00687A71"/>
    <w:rsid w:val="00687B0D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D6E54"/>
    <w:rsid w:val="006D7619"/>
    <w:rsid w:val="006E04E3"/>
    <w:rsid w:val="006E3D08"/>
    <w:rsid w:val="006E4330"/>
    <w:rsid w:val="006E59B8"/>
    <w:rsid w:val="006E79B6"/>
    <w:rsid w:val="006F1C7E"/>
    <w:rsid w:val="006F2641"/>
    <w:rsid w:val="006F3D5C"/>
    <w:rsid w:val="006F4593"/>
    <w:rsid w:val="006F4D15"/>
    <w:rsid w:val="006F5DF9"/>
    <w:rsid w:val="006F6B23"/>
    <w:rsid w:val="006F6EA6"/>
    <w:rsid w:val="006F7F48"/>
    <w:rsid w:val="00700778"/>
    <w:rsid w:val="00700A08"/>
    <w:rsid w:val="00706309"/>
    <w:rsid w:val="00706755"/>
    <w:rsid w:val="007071D8"/>
    <w:rsid w:val="00711ADF"/>
    <w:rsid w:val="00711AE2"/>
    <w:rsid w:val="00712700"/>
    <w:rsid w:val="00712BC6"/>
    <w:rsid w:val="00712F8E"/>
    <w:rsid w:val="00717B50"/>
    <w:rsid w:val="00723527"/>
    <w:rsid w:val="00724912"/>
    <w:rsid w:val="007266A9"/>
    <w:rsid w:val="00727C02"/>
    <w:rsid w:val="00733A5C"/>
    <w:rsid w:val="00733E08"/>
    <w:rsid w:val="0073518C"/>
    <w:rsid w:val="00737BE2"/>
    <w:rsid w:val="00737F2D"/>
    <w:rsid w:val="00740734"/>
    <w:rsid w:val="00743C2E"/>
    <w:rsid w:val="00744E55"/>
    <w:rsid w:val="007472D1"/>
    <w:rsid w:val="00754331"/>
    <w:rsid w:val="007559F2"/>
    <w:rsid w:val="00755E1A"/>
    <w:rsid w:val="007575CB"/>
    <w:rsid w:val="007619CE"/>
    <w:rsid w:val="00762144"/>
    <w:rsid w:val="00765DE7"/>
    <w:rsid w:val="00766507"/>
    <w:rsid w:val="00771DBA"/>
    <w:rsid w:val="007729C4"/>
    <w:rsid w:val="00773C59"/>
    <w:rsid w:val="0077402A"/>
    <w:rsid w:val="00774873"/>
    <w:rsid w:val="00775003"/>
    <w:rsid w:val="0077695D"/>
    <w:rsid w:val="00776FD1"/>
    <w:rsid w:val="00780D75"/>
    <w:rsid w:val="00780F8B"/>
    <w:rsid w:val="007813AC"/>
    <w:rsid w:val="00782445"/>
    <w:rsid w:val="00784B36"/>
    <w:rsid w:val="00786E3A"/>
    <w:rsid w:val="00787E29"/>
    <w:rsid w:val="00793577"/>
    <w:rsid w:val="0079401A"/>
    <w:rsid w:val="007953B8"/>
    <w:rsid w:val="00796E1A"/>
    <w:rsid w:val="00797D41"/>
    <w:rsid w:val="007A05A7"/>
    <w:rsid w:val="007A086F"/>
    <w:rsid w:val="007A0C11"/>
    <w:rsid w:val="007A199A"/>
    <w:rsid w:val="007B285C"/>
    <w:rsid w:val="007B453A"/>
    <w:rsid w:val="007B504A"/>
    <w:rsid w:val="007B6252"/>
    <w:rsid w:val="007C0C0A"/>
    <w:rsid w:val="007C154D"/>
    <w:rsid w:val="007C5002"/>
    <w:rsid w:val="007D0EF5"/>
    <w:rsid w:val="007D3431"/>
    <w:rsid w:val="007D70BF"/>
    <w:rsid w:val="007E2EFA"/>
    <w:rsid w:val="007E3BB9"/>
    <w:rsid w:val="007E5351"/>
    <w:rsid w:val="007E55E6"/>
    <w:rsid w:val="007F0F7D"/>
    <w:rsid w:val="007F72C1"/>
    <w:rsid w:val="00802AF2"/>
    <w:rsid w:val="00803B56"/>
    <w:rsid w:val="00806C93"/>
    <w:rsid w:val="00814757"/>
    <w:rsid w:val="00816144"/>
    <w:rsid w:val="0082182E"/>
    <w:rsid w:val="008255D0"/>
    <w:rsid w:val="00826A93"/>
    <w:rsid w:val="008325F3"/>
    <w:rsid w:val="008367F7"/>
    <w:rsid w:val="00836F59"/>
    <w:rsid w:val="00837C4F"/>
    <w:rsid w:val="00841491"/>
    <w:rsid w:val="008453BF"/>
    <w:rsid w:val="00860234"/>
    <w:rsid w:val="00861456"/>
    <w:rsid w:val="008616F2"/>
    <w:rsid w:val="00861CE4"/>
    <w:rsid w:val="00863FD1"/>
    <w:rsid w:val="008649EF"/>
    <w:rsid w:val="00865F76"/>
    <w:rsid w:val="00866D8C"/>
    <w:rsid w:val="00871A3F"/>
    <w:rsid w:val="00872392"/>
    <w:rsid w:val="00875558"/>
    <w:rsid w:val="00882082"/>
    <w:rsid w:val="0088261C"/>
    <w:rsid w:val="008832D3"/>
    <w:rsid w:val="00886377"/>
    <w:rsid w:val="00894560"/>
    <w:rsid w:val="00896495"/>
    <w:rsid w:val="008A2C3C"/>
    <w:rsid w:val="008A3C29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C7C01"/>
    <w:rsid w:val="008D0AC5"/>
    <w:rsid w:val="008D2489"/>
    <w:rsid w:val="008D26F8"/>
    <w:rsid w:val="008D2CDB"/>
    <w:rsid w:val="008E358E"/>
    <w:rsid w:val="008F2F78"/>
    <w:rsid w:val="008F45A4"/>
    <w:rsid w:val="008F47BB"/>
    <w:rsid w:val="008F52A8"/>
    <w:rsid w:val="008F6D68"/>
    <w:rsid w:val="008F7A2D"/>
    <w:rsid w:val="00900AC8"/>
    <w:rsid w:val="00900B53"/>
    <w:rsid w:val="00901BF1"/>
    <w:rsid w:val="00906117"/>
    <w:rsid w:val="00910116"/>
    <w:rsid w:val="00911ACC"/>
    <w:rsid w:val="00911FDA"/>
    <w:rsid w:val="00914149"/>
    <w:rsid w:val="00914E27"/>
    <w:rsid w:val="00915C22"/>
    <w:rsid w:val="00915F87"/>
    <w:rsid w:val="0092082B"/>
    <w:rsid w:val="00921C63"/>
    <w:rsid w:val="00922814"/>
    <w:rsid w:val="0092519C"/>
    <w:rsid w:val="00925212"/>
    <w:rsid w:val="00930000"/>
    <w:rsid w:val="009307D3"/>
    <w:rsid w:val="0093168F"/>
    <w:rsid w:val="00931D19"/>
    <w:rsid w:val="00932374"/>
    <w:rsid w:val="00932F46"/>
    <w:rsid w:val="00933433"/>
    <w:rsid w:val="009335A8"/>
    <w:rsid w:val="009442EE"/>
    <w:rsid w:val="009452A5"/>
    <w:rsid w:val="009454ED"/>
    <w:rsid w:val="00947B04"/>
    <w:rsid w:val="009550CF"/>
    <w:rsid w:val="00955239"/>
    <w:rsid w:val="00955BD9"/>
    <w:rsid w:val="0095650D"/>
    <w:rsid w:val="009659E2"/>
    <w:rsid w:val="00966D33"/>
    <w:rsid w:val="00966FBE"/>
    <w:rsid w:val="00967034"/>
    <w:rsid w:val="009675B7"/>
    <w:rsid w:val="00970D40"/>
    <w:rsid w:val="009712EB"/>
    <w:rsid w:val="0097319C"/>
    <w:rsid w:val="0099171A"/>
    <w:rsid w:val="00991D30"/>
    <w:rsid w:val="00991DE7"/>
    <w:rsid w:val="0099201F"/>
    <w:rsid w:val="00992868"/>
    <w:rsid w:val="00993582"/>
    <w:rsid w:val="0099721D"/>
    <w:rsid w:val="009A0B7C"/>
    <w:rsid w:val="009A1758"/>
    <w:rsid w:val="009A2A3E"/>
    <w:rsid w:val="009A2CE9"/>
    <w:rsid w:val="009A436A"/>
    <w:rsid w:val="009A6FFB"/>
    <w:rsid w:val="009B191D"/>
    <w:rsid w:val="009B7692"/>
    <w:rsid w:val="009C055E"/>
    <w:rsid w:val="009C1158"/>
    <w:rsid w:val="009C2C28"/>
    <w:rsid w:val="009D415A"/>
    <w:rsid w:val="009D62B3"/>
    <w:rsid w:val="009E1330"/>
    <w:rsid w:val="009E379F"/>
    <w:rsid w:val="009E4B79"/>
    <w:rsid w:val="009F05E4"/>
    <w:rsid w:val="009F198E"/>
    <w:rsid w:val="009F1FF2"/>
    <w:rsid w:val="009F228D"/>
    <w:rsid w:val="009F6213"/>
    <w:rsid w:val="009F67E9"/>
    <w:rsid w:val="009F76BD"/>
    <w:rsid w:val="00A10EEF"/>
    <w:rsid w:val="00A14001"/>
    <w:rsid w:val="00A203A9"/>
    <w:rsid w:val="00A20E50"/>
    <w:rsid w:val="00A264B0"/>
    <w:rsid w:val="00A26F5F"/>
    <w:rsid w:val="00A30FDB"/>
    <w:rsid w:val="00A37468"/>
    <w:rsid w:val="00A4172A"/>
    <w:rsid w:val="00A41E34"/>
    <w:rsid w:val="00A41E7E"/>
    <w:rsid w:val="00A42150"/>
    <w:rsid w:val="00A42346"/>
    <w:rsid w:val="00A42D4B"/>
    <w:rsid w:val="00A454B1"/>
    <w:rsid w:val="00A45E44"/>
    <w:rsid w:val="00A46BCA"/>
    <w:rsid w:val="00A474C9"/>
    <w:rsid w:val="00A47A8E"/>
    <w:rsid w:val="00A54ABA"/>
    <w:rsid w:val="00A5719E"/>
    <w:rsid w:val="00A573B0"/>
    <w:rsid w:val="00A6030E"/>
    <w:rsid w:val="00A60CA2"/>
    <w:rsid w:val="00A60EDF"/>
    <w:rsid w:val="00A61C8D"/>
    <w:rsid w:val="00A64B47"/>
    <w:rsid w:val="00A70622"/>
    <w:rsid w:val="00A72143"/>
    <w:rsid w:val="00A73C55"/>
    <w:rsid w:val="00A758F5"/>
    <w:rsid w:val="00A806E0"/>
    <w:rsid w:val="00A83DD9"/>
    <w:rsid w:val="00A848C4"/>
    <w:rsid w:val="00A858F0"/>
    <w:rsid w:val="00A865C9"/>
    <w:rsid w:val="00A8721B"/>
    <w:rsid w:val="00A90F1E"/>
    <w:rsid w:val="00A92FE2"/>
    <w:rsid w:val="00A9357F"/>
    <w:rsid w:val="00A9598D"/>
    <w:rsid w:val="00A959D9"/>
    <w:rsid w:val="00A96091"/>
    <w:rsid w:val="00A978E0"/>
    <w:rsid w:val="00A97AC7"/>
    <w:rsid w:val="00A97F53"/>
    <w:rsid w:val="00AA2A87"/>
    <w:rsid w:val="00AA5E9E"/>
    <w:rsid w:val="00AA6A33"/>
    <w:rsid w:val="00AA710D"/>
    <w:rsid w:val="00AB1F34"/>
    <w:rsid w:val="00AC0CD4"/>
    <w:rsid w:val="00AC1C21"/>
    <w:rsid w:val="00AC3CCB"/>
    <w:rsid w:val="00AC417D"/>
    <w:rsid w:val="00AC5784"/>
    <w:rsid w:val="00AC63C9"/>
    <w:rsid w:val="00AD0D93"/>
    <w:rsid w:val="00AD1850"/>
    <w:rsid w:val="00AD4566"/>
    <w:rsid w:val="00AD484E"/>
    <w:rsid w:val="00AD5C82"/>
    <w:rsid w:val="00AD76A7"/>
    <w:rsid w:val="00AE2D49"/>
    <w:rsid w:val="00AE3490"/>
    <w:rsid w:val="00AE36DE"/>
    <w:rsid w:val="00AE412A"/>
    <w:rsid w:val="00AE48C2"/>
    <w:rsid w:val="00AE55DE"/>
    <w:rsid w:val="00AF1676"/>
    <w:rsid w:val="00AF1F24"/>
    <w:rsid w:val="00AF469B"/>
    <w:rsid w:val="00AF60D7"/>
    <w:rsid w:val="00AF7B72"/>
    <w:rsid w:val="00B01691"/>
    <w:rsid w:val="00B02551"/>
    <w:rsid w:val="00B038FB"/>
    <w:rsid w:val="00B04B13"/>
    <w:rsid w:val="00B05994"/>
    <w:rsid w:val="00B0648D"/>
    <w:rsid w:val="00B06AA5"/>
    <w:rsid w:val="00B205F3"/>
    <w:rsid w:val="00B22664"/>
    <w:rsid w:val="00B22E10"/>
    <w:rsid w:val="00B267D1"/>
    <w:rsid w:val="00B2793E"/>
    <w:rsid w:val="00B3112F"/>
    <w:rsid w:val="00B341ED"/>
    <w:rsid w:val="00B343E9"/>
    <w:rsid w:val="00B364C9"/>
    <w:rsid w:val="00B3738F"/>
    <w:rsid w:val="00B374FA"/>
    <w:rsid w:val="00B40198"/>
    <w:rsid w:val="00B41CFF"/>
    <w:rsid w:val="00B41D02"/>
    <w:rsid w:val="00B42B0F"/>
    <w:rsid w:val="00B43094"/>
    <w:rsid w:val="00B45E8B"/>
    <w:rsid w:val="00B5168B"/>
    <w:rsid w:val="00B517DB"/>
    <w:rsid w:val="00B616AD"/>
    <w:rsid w:val="00B61EAE"/>
    <w:rsid w:val="00B624CE"/>
    <w:rsid w:val="00B6455A"/>
    <w:rsid w:val="00B6508B"/>
    <w:rsid w:val="00B65A32"/>
    <w:rsid w:val="00B674DF"/>
    <w:rsid w:val="00B70466"/>
    <w:rsid w:val="00B709F7"/>
    <w:rsid w:val="00B74D86"/>
    <w:rsid w:val="00B75C89"/>
    <w:rsid w:val="00B75FBA"/>
    <w:rsid w:val="00B760A5"/>
    <w:rsid w:val="00B76735"/>
    <w:rsid w:val="00B809D6"/>
    <w:rsid w:val="00B81017"/>
    <w:rsid w:val="00B8443E"/>
    <w:rsid w:val="00B85EC0"/>
    <w:rsid w:val="00B9155E"/>
    <w:rsid w:val="00B933AF"/>
    <w:rsid w:val="00B944B1"/>
    <w:rsid w:val="00B95783"/>
    <w:rsid w:val="00B960B6"/>
    <w:rsid w:val="00B960DA"/>
    <w:rsid w:val="00BA35BC"/>
    <w:rsid w:val="00BA6F3F"/>
    <w:rsid w:val="00BB7F87"/>
    <w:rsid w:val="00BC1928"/>
    <w:rsid w:val="00BC1DB9"/>
    <w:rsid w:val="00BC204B"/>
    <w:rsid w:val="00BC5053"/>
    <w:rsid w:val="00BC68EC"/>
    <w:rsid w:val="00BC7692"/>
    <w:rsid w:val="00BD1060"/>
    <w:rsid w:val="00BD2B28"/>
    <w:rsid w:val="00BD3F6C"/>
    <w:rsid w:val="00BD561C"/>
    <w:rsid w:val="00BD713E"/>
    <w:rsid w:val="00BE3DD0"/>
    <w:rsid w:val="00BE467F"/>
    <w:rsid w:val="00BF1469"/>
    <w:rsid w:val="00BF2B44"/>
    <w:rsid w:val="00BF3159"/>
    <w:rsid w:val="00BF4F86"/>
    <w:rsid w:val="00C023B4"/>
    <w:rsid w:val="00C029EE"/>
    <w:rsid w:val="00C02E65"/>
    <w:rsid w:val="00C06CD1"/>
    <w:rsid w:val="00C07F68"/>
    <w:rsid w:val="00C1082C"/>
    <w:rsid w:val="00C13684"/>
    <w:rsid w:val="00C14CF4"/>
    <w:rsid w:val="00C20080"/>
    <w:rsid w:val="00C215CB"/>
    <w:rsid w:val="00C22193"/>
    <w:rsid w:val="00C22BD7"/>
    <w:rsid w:val="00C23BB6"/>
    <w:rsid w:val="00C24626"/>
    <w:rsid w:val="00C2618E"/>
    <w:rsid w:val="00C27ADB"/>
    <w:rsid w:val="00C32D4F"/>
    <w:rsid w:val="00C35280"/>
    <w:rsid w:val="00C365CE"/>
    <w:rsid w:val="00C40E8B"/>
    <w:rsid w:val="00C415DD"/>
    <w:rsid w:val="00C5127C"/>
    <w:rsid w:val="00C51366"/>
    <w:rsid w:val="00C51FB9"/>
    <w:rsid w:val="00C52577"/>
    <w:rsid w:val="00C52DF6"/>
    <w:rsid w:val="00C54C8F"/>
    <w:rsid w:val="00C55ACD"/>
    <w:rsid w:val="00C56A48"/>
    <w:rsid w:val="00C642EF"/>
    <w:rsid w:val="00C71FE5"/>
    <w:rsid w:val="00C7220E"/>
    <w:rsid w:val="00C7299B"/>
    <w:rsid w:val="00C74F6D"/>
    <w:rsid w:val="00C755B9"/>
    <w:rsid w:val="00C80B4B"/>
    <w:rsid w:val="00C81365"/>
    <w:rsid w:val="00C81FC8"/>
    <w:rsid w:val="00C83D3D"/>
    <w:rsid w:val="00C84313"/>
    <w:rsid w:val="00C85275"/>
    <w:rsid w:val="00C856A9"/>
    <w:rsid w:val="00C85F8A"/>
    <w:rsid w:val="00C860D0"/>
    <w:rsid w:val="00C86643"/>
    <w:rsid w:val="00C867E2"/>
    <w:rsid w:val="00C9276F"/>
    <w:rsid w:val="00C94F6B"/>
    <w:rsid w:val="00C95F20"/>
    <w:rsid w:val="00C97D7D"/>
    <w:rsid w:val="00CA1C90"/>
    <w:rsid w:val="00CA43D8"/>
    <w:rsid w:val="00CA54C7"/>
    <w:rsid w:val="00CB237D"/>
    <w:rsid w:val="00CB309F"/>
    <w:rsid w:val="00CB42AE"/>
    <w:rsid w:val="00CB467C"/>
    <w:rsid w:val="00CC0633"/>
    <w:rsid w:val="00CC0EB5"/>
    <w:rsid w:val="00CC28B6"/>
    <w:rsid w:val="00CC3224"/>
    <w:rsid w:val="00CC4541"/>
    <w:rsid w:val="00CC76EF"/>
    <w:rsid w:val="00CD0513"/>
    <w:rsid w:val="00CD099D"/>
    <w:rsid w:val="00CD21C0"/>
    <w:rsid w:val="00CD27D6"/>
    <w:rsid w:val="00CE2190"/>
    <w:rsid w:val="00CE2CC1"/>
    <w:rsid w:val="00CE5E4A"/>
    <w:rsid w:val="00CF298F"/>
    <w:rsid w:val="00CF2F68"/>
    <w:rsid w:val="00CF3D22"/>
    <w:rsid w:val="00CF6933"/>
    <w:rsid w:val="00D02E2A"/>
    <w:rsid w:val="00D07621"/>
    <w:rsid w:val="00D1023A"/>
    <w:rsid w:val="00D11CAD"/>
    <w:rsid w:val="00D12358"/>
    <w:rsid w:val="00D1453D"/>
    <w:rsid w:val="00D158D9"/>
    <w:rsid w:val="00D208C7"/>
    <w:rsid w:val="00D21D12"/>
    <w:rsid w:val="00D224B0"/>
    <w:rsid w:val="00D258DA"/>
    <w:rsid w:val="00D258F2"/>
    <w:rsid w:val="00D279CD"/>
    <w:rsid w:val="00D30B84"/>
    <w:rsid w:val="00D30DB9"/>
    <w:rsid w:val="00D3144E"/>
    <w:rsid w:val="00D32D6F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863"/>
    <w:rsid w:val="00D63F69"/>
    <w:rsid w:val="00D641C5"/>
    <w:rsid w:val="00D66866"/>
    <w:rsid w:val="00D67934"/>
    <w:rsid w:val="00D67951"/>
    <w:rsid w:val="00D70988"/>
    <w:rsid w:val="00D70F63"/>
    <w:rsid w:val="00D72140"/>
    <w:rsid w:val="00D721A5"/>
    <w:rsid w:val="00D761AD"/>
    <w:rsid w:val="00D82EB8"/>
    <w:rsid w:val="00D863F7"/>
    <w:rsid w:val="00D9116C"/>
    <w:rsid w:val="00D93994"/>
    <w:rsid w:val="00D9453A"/>
    <w:rsid w:val="00D951B9"/>
    <w:rsid w:val="00D96167"/>
    <w:rsid w:val="00D96AB2"/>
    <w:rsid w:val="00D97F3B"/>
    <w:rsid w:val="00DA5B59"/>
    <w:rsid w:val="00DA6D48"/>
    <w:rsid w:val="00DB3663"/>
    <w:rsid w:val="00DB49A5"/>
    <w:rsid w:val="00DB4D0C"/>
    <w:rsid w:val="00DB65F5"/>
    <w:rsid w:val="00DB7087"/>
    <w:rsid w:val="00DC0C21"/>
    <w:rsid w:val="00DD444C"/>
    <w:rsid w:val="00DD47CE"/>
    <w:rsid w:val="00DE0600"/>
    <w:rsid w:val="00DE092D"/>
    <w:rsid w:val="00DE1764"/>
    <w:rsid w:val="00DE1B9A"/>
    <w:rsid w:val="00DE3A47"/>
    <w:rsid w:val="00DE4B50"/>
    <w:rsid w:val="00DE4D8D"/>
    <w:rsid w:val="00DE5F2A"/>
    <w:rsid w:val="00DE6135"/>
    <w:rsid w:val="00DE6659"/>
    <w:rsid w:val="00DF03C1"/>
    <w:rsid w:val="00DF1BE9"/>
    <w:rsid w:val="00DF353D"/>
    <w:rsid w:val="00DF36F0"/>
    <w:rsid w:val="00DF6DEB"/>
    <w:rsid w:val="00DF749A"/>
    <w:rsid w:val="00E02A5F"/>
    <w:rsid w:val="00E04B94"/>
    <w:rsid w:val="00E14794"/>
    <w:rsid w:val="00E15C9D"/>
    <w:rsid w:val="00E1728D"/>
    <w:rsid w:val="00E17404"/>
    <w:rsid w:val="00E17E4B"/>
    <w:rsid w:val="00E2046B"/>
    <w:rsid w:val="00E21B03"/>
    <w:rsid w:val="00E233A6"/>
    <w:rsid w:val="00E26C1A"/>
    <w:rsid w:val="00E27C62"/>
    <w:rsid w:val="00E27CDC"/>
    <w:rsid w:val="00E303B0"/>
    <w:rsid w:val="00E307F2"/>
    <w:rsid w:val="00E3271B"/>
    <w:rsid w:val="00E3769A"/>
    <w:rsid w:val="00E40E6A"/>
    <w:rsid w:val="00E4269C"/>
    <w:rsid w:val="00E451B1"/>
    <w:rsid w:val="00E45E40"/>
    <w:rsid w:val="00E47FB7"/>
    <w:rsid w:val="00E50FD3"/>
    <w:rsid w:val="00E52BD5"/>
    <w:rsid w:val="00E550BA"/>
    <w:rsid w:val="00E55BD6"/>
    <w:rsid w:val="00E61194"/>
    <w:rsid w:val="00E66ABC"/>
    <w:rsid w:val="00E66C64"/>
    <w:rsid w:val="00E6742F"/>
    <w:rsid w:val="00E73C7D"/>
    <w:rsid w:val="00E74F39"/>
    <w:rsid w:val="00E75EB2"/>
    <w:rsid w:val="00E8081E"/>
    <w:rsid w:val="00E828D3"/>
    <w:rsid w:val="00E83659"/>
    <w:rsid w:val="00E84C4B"/>
    <w:rsid w:val="00E86424"/>
    <w:rsid w:val="00E86C95"/>
    <w:rsid w:val="00E872A3"/>
    <w:rsid w:val="00E876D0"/>
    <w:rsid w:val="00E944F7"/>
    <w:rsid w:val="00E96FD3"/>
    <w:rsid w:val="00E975D6"/>
    <w:rsid w:val="00E975E7"/>
    <w:rsid w:val="00EA0204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C765E"/>
    <w:rsid w:val="00ED19B3"/>
    <w:rsid w:val="00ED19C9"/>
    <w:rsid w:val="00ED27D8"/>
    <w:rsid w:val="00ED29F8"/>
    <w:rsid w:val="00ED37EA"/>
    <w:rsid w:val="00ED417B"/>
    <w:rsid w:val="00ED5D7B"/>
    <w:rsid w:val="00ED7CD9"/>
    <w:rsid w:val="00ED7EB5"/>
    <w:rsid w:val="00EE029E"/>
    <w:rsid w:val="00EE2EAB"/>
    <w:rsid w:val="00EE5C70"/>
    <w:rsid w:val="00EE7090"/>
    <w:rsid w:val="00EF0643"/>
    <w:rsid w:val="00EF680C"/>
    <w:rsid w:val="00EF698B"/>
    <w:rsid w:val="00F0105F"/>
    <w:rsid w:val="00F0555B"/>
    <w:rsid w:val="00F06245"/>
    <w:rsid w:val="00F07949"/>
    <w:rsid w:val="00F10D6E"/>
    <w:rsid w:val="00F12F0C"/>
    <w:rsid w:val="00F13BB0"/>
    <w:rsid w:val="00F16A65"/>
    <w:rsid w:val="00F17652"/>
    <w:rsid w:val="00F23BB1"/>
    <w:rsid w:val="00F27811"/>
    <w:rsid w:val="00F31AA3"/>
    <w:rsid w:val="00F35F5E"/>
    <w:rsid w:val="00F36FB6"/>
    <w:rsid w:val="00F431EE"/>
    <w:rsid w:val="00F45A76"/>
    <w:rsid w:val="00F46FDD"/>
    <w:rsid w:val="00F50C04"/>
    <w:rsid w:val="00F51BB5"/>
    <w:rsid w:val="00F52269"/>
    <w:rsid w:val="00F52810"/>
    <w:rsid w:val="00F52BBC"/>
    <w:rsid w:val="00F546C8"/>
    <w:rsid w:val="00F56F0A"/>
    <w:rsid w:val="00F57879"/>
    <w:rsid w:val="00F631CB"/>
    <w:rsid w:val="00F658D0"/>
    <w:rsid w:val="00F65DA7"/>
    <w:rsid w:val="00F71C95"/>
    <w:rsid w:val="00F73FC3"/>
    <w:rsid w:val="00F75137"/>
    <w:rsid w:val="00F76174"/>
    <w:rsid w:val="00F777C7"/>
    <w:rsid w:val="00F81205"/>
    <w:rsid w:val="00F81BCF"/>
    <w:rsid w:val="00F82B29"/>
    <w:rsid w:val="00F82FAB"/>
    <w:rsid w:val="00F842FA"/>
    <w:rsid w:val="00F85197"/>
    <w:rsid w:val="00F87258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C663D"/>
    <w:rsid w:val="00FD0311"/>
    <w:rsid w:val="00FD039D"/>
    <w:rsid w:val="00FD2960"/>
    <w:rsid w:val="00FD5613"/>
    <w:rsid w:val="00FD60C1"/>
    <w:rsid w:val="00FE07B5"/>
    <w:rsid w:val="00FE2413"/>
    <w:rsid w:val="00FE2B01"/>
    <w:rsid w:val="00FE68BC"/>
    <w:rsid w:val="00FF0411"/>
    <w:rsid w:val="00FF598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8304-59BA-4E30-81D5-6F7A1044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skebokvarnsgarden.dot</Template>
  <TotalTime>116</TotalTime>
  <Pages>2</Pages>
  <Words>431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Microsoft-konto</cp:lastModifiedBy>
  <cp:revision>8</cp:revision>
  <cp:lastPrinted>2023-08-05T13:29:00Z</cp:lastPrinted>
  <dcterms:created xsi:type="dcterms:W3CDTF">2023-09-23T08:24:00Z</dcterms:created>
  <dcterms:modified xsi:type="dcterms:W3CDTF">2023-09-24T07:35:00Z</dcterms:modified>
</cp:coreProperties>
</file>