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C7C8" w14:textId="51E797C0" w:rsidR="00A9598D" w:rsidRPr="00DE3A47" w:rsidRDefault="00F76F91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4E1DE1C3" wp14:editId="675C103B">
            <wp:simplePos x="0" y="0"/>
            <wp:positionH relativeFrom="column">
              <wp:posOffset>-106680</wp:posOffset>
            </wp:positionH>
            <wp:positionV relativeFrom="paragraph">
              <wp:posOffset>-720725</wp:posOffset>
            </wp:positionV>
            <wp:extent cx="6426200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1515" y="21207"/>
                <wp:lineTo x="21515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3" r="7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4B0">
        <w:rPr>
          <w:rFonts w:ascii="Arial" w:hAnsi="Arial" w:cs="Arial"/>
          <w:b/>
        </w:rPr>
        <w:t>P</w:t>
      </w:r>
      <w:r w:rsidR="00A264B0" w:rsidRPr="00DE3A47">
        <w:rPr>
          <w:rFonts w:ascii="Arial" w:hAnsi="Arial" w:cs="Arial"/>
          <w:b/>
        </w:rPr>
        <w:t>rotokoll</w:t>
      </w:r>
      <w:r w:rsidR="003E5881" w:rsidRPr="00DE3A47">
        <w:rPr>
          <w:rFonts w:ascii="Arial" w:hAnsi="Arial" w:cs="Arial"/>
          <w:b/>
        </w:rPr>
        <w:t xml:space="preserve"> </w:t>
      </w:r>
      <w:r w:rsidR="005C5E09" w:rsidRPr="00DE3A47">
        <w:rPr>
          <w:rFonts w:ascii="Arial" w:hAnsi="Arial" w:cs="Arial"/>
          <w:b/>
        </w:rPr>
        <w:t>Skebokvarns Bygderåd</w:t>
      </w:r>
      <w:r w:rsidR="00462689">
        <w:rPr>
          <w:rFonts w:ascii="Arial" w:hAnsi="Arial" w:cs="Arial"/>
          <w:b/>
        </w:rPr>
        <w:t>s</w:t>
      </w:r>
      <w:r w:rsidR="004611CC" w:rsidRPr="00DE3A47">
        <w:rPr>
          <w:rFonts w:ascii="Arial" w:hAnsi="Arial" w:cs="Arial"/>
          <w:b/>
        </w:rPr>
        <w:t xml:space="preserve"> </w:t>
      </w:r>
      <w:r w:rsidR="00462689">
        <w:rPr>
          <w:rFonts w:ascii="Arial" w:hAnsi="Arial" w:cs="Arial"/>
          <w:b/>
        </w:rPr>
        <w:t xml:space="preserve">styrelse </w:t>
      </w:r>
      <w:r w:rsidR="004611CC" w:rsidRPr="00DE3A47">
        <w:rPr>
          <w:rFonts w:ascii="Arial" w:hAnsi="Arial" w:cs="Arial"/>
          <w:b/>
        </w:rPr>
        <w:t>den</w:t>
      </w:r>
      <w:r w:rsidR="000A4C3D" w:rsidRPr="00DE3A47">
        <w:rPr>
          <w:rFonts w:ascii="Arial" w:hAnsi="Arial" w:cs="Arial"/>
          <w:b/>
        </w:rPr>
        <w:t xml:space="preserve"> </w:t>
      </w:r>
      <w:r w:rsidR="00157C1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 januari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157C13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CB237D">
        <w:rPr>
          <w:rFonts w:ascii="Arial" w:hAnsi="Arial" w:cs="Arial"/>
          <w:b/>
        </w:rPr>
        <w:t>2</w:t>
      </w:r>
      <w:r w:rsidR="008D26F8">
        <w:rPr>
          <w:rFonts w:ascii="Arial" w:hAnsi="Arial" w:cs="Arial"/>
          <w:b/>
        </w:rPr>
        <w:t>,</w:t>
      </w:r>
      <w:r w:rsidR="00437C16">
        <w:rPr>
          <w:rFonts w:ascii="Arial" w:hAnsi="Arial" w:cs="Arial"/>
          <w:b/>
        </w:rPr>
        <w:t>00</w:t>
      </w:r>
    </w:p>
    <w:p w14:paraId="43F40AD7" w14:textId="77777777" w:rsidR="00A61C8D" w:rsidRPr="00DE3A47" w:rsidRDefault="00A61C8D" w:rsidP="00A41E7E">
      <w:pPr>
        <w:rPr>
          <w:rFonts w:ascii="Arial" w:hAnsi="Arial" w:cs="Arial"/>
          <w:b/>
        </w:rPr>
      </w:pPr>
    </w:p>
    <w:p w14:paraId="0450A304" w14:textId="77777777"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Närvarande:</w:t>
      </w:r>
      <w:r w:rsidR="00E6742F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602A5F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E40E6A">
        <w:rPr>
          <w:rFonts w:ascii="Arial" w:hAnsi="Arial" w:cs="Arial"/>
        </w:rPr>
        <w:t xml:space="preserve">Sten Elofson, </w:t>
      </w:r>
      <w:r w:rsidR="00437C16" w:rsidRPr="00DE3A47">
        <w:rPr>
          <w:rFonts w:ascii="Arial" w:hAnsi="Arial" w:cs="Arial"/>
        </w:rPr>
        <w:t>Monica Åkerblom</w:t>
      </w:r>
      <w:r w:rsidR="00437C16">
        <w:rPr>
          <w:rFonts w:ascii="Arial" w:hAnsi="Arial" w:cs="Arial"/>
        </w:rPr>
        <w:t>,</w:t>
      </w:r>
      <w:r w:rsidR="00437C16" w:rsidRPr="00DE3A47">
        <w:rPr>
          <w:rFonts w:ascii="Arial" w:hAnsi="Arial" w:cs="Arial"/>
        </w:rPr>
        <w:t xml:space="preserve"> </w:t>
      </w:r>
      <w:r w:rsidR="008D2489" w:rsidRPr="00DE3A47">
        <w:rPr>
          <w:rFonts w:ascii="Arial" w:hAnsi="Arial" w:cs="Arial"/>
        </w:rPr>
        <w:t>Inga Lönn</w:t>
      </w:r>
      <w:r w:rsidR="005C479E">
        <w:rPr>
          <w:rFonts w:ascii="Arial" w:hAnsi="Arial" w:cs="Arial"/>
        </w:rPr>
        <w:t xml:space="preserve">, </w:t>
      </w:r>
      <w:r w:rsidR="00566586">
        <w:rPr>
          <w:rFonts w:ascii="Arial" w:hAnsi="Arial" w:cs="Arial"/>
        </w:rPr>
        <w:t xml:space="preserve">Karin Lidström </w:t>
      </w:r>
      <w:r w:rsidR="00E975E7">
        <w:rPr>
          <w:rFonts w:ascii="Arial" w:hAnsi="Arial" w:cs="Arial"/>
        </w:rPr>
        <w:t xml:space="preserve">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</w:p>
    <w:p w14:paraId="248A79D1" w14:textId="77777777" w:rsidR="007B6252" w:rsidRDefault="00566586" w:rsidP="008D2489">
      <w:pPr>
        <w:rPr>
          <w:rFonts w:ascii="Arial" w:hAnsi="Arial" w:cs="Arial"/>
        </w:rPr>
      </w:pPr>
      <w:r>
        <w:rPr>
          <w:rFonts w:ascii="Arial" w:hAnsi="Arial" w:cs="Arial"/>
          <w:b/>
        </w:rPr>
        <w:t>Anmält förhinder:</w:t>
      </w:r>
      <w:r w:rsidRPr="00566586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Anne-Marie Eriksson</w:t>
      </w:r>
    </w:p>
    <w:p w14:paraId="6F700497" w14:textId="677069B9" w:rsidR="00602A5F" w:rsidRDefault="00260AB4" w:rsidP="00260AB4">
      <w:pPr>
        <w:rPr>
          <w:rFonts w:ascii="Arial" w:hAnsi="Arial" w:cs="Arial"/>
        </w:rPr>
      </w:pPr>
      <w:r w:rsidRPr="00295F5C">
        <w:rPr>
          <w:rFonts w:ascii="Arial" w:hAnsi="Arial" w:cs="Arial"/>
          <w:b/>
        </w:rPr>
        <w:t xml:space="preserve">Adjungerad: </w:t>
      </w:r>
      <w:r w:rsidR="00157C13" w:rsidRPr="00157C13">
        <w:rPr>
          <w:rFonts w:ascii="Arial" w:hAnsi="Arial" w:cs="Arial"/>
        </w:rPr>
        <w:t>Anette</w:t>
      </w:r>
      <w:r w:rsidR="00E975E7">
        <w:rPr>
          <w:rFonts w:ascii="Arial" w:hAnsi="Arial" w:cs="Arial"/>
        </w:rPr>
        <w:t xml:space="preserve"> </w:t>
      </w:r>
      <w:r w:rsidR="00527D4D">
        <w:rPr>
          <w:rFonts w:ascii="Arial" w:hAnsi="Arial" w:cs="Arial"/>
        </w:rPr>
        <w:t>Alexandersson</w:t>
      </w:r>
      <w:r w:rsidR="00E95E25">
        <w:rPr>
          <w:rFonts w:ascii="Arial" w:hAnsi="Arial" w:cs="Arial"/>
        </w:rPr>
        <w:t xml:space="preserve"> from 15/11-23, 17/1-24</w:t>
      </w:r>
      <w:r w:rsidR="00375307">
        <w:rPr>
          <w:rFonts w:ascii="Arial" w:hAnsi="Arial" w:cs="Arial"/>
        </w:rPr>
        <w:t xml:space="preserve"> och 16/2-24.</w:t>
      </w:r>
    </w:p>
    <w:p w14:paraId="376D0181" w14:textId="77777777" w:rsidR="00F81205" w:rsidRDefault="00F81205" w:rsidP="008D2489">
      <w:pPr>
        <w:rPr>
          <w:rFonts w:ascii="Arial" w:hAnsi="Arial" w:cs="Arial"/>
        </w:rPr>
      </w:pPr>
    </w:p>
    <w:p w14:paraId="6BDF7406" w14:textId="77777777"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527D4D">
        <w:rPr>
          <w:rFonts w:ascii="Arial" w:hAnsi="Arial" w:cs="Arial"/>
        </w:rPr>
        <w:t>.</w:t>
      </w:r>
    </w:p>
    <w:p w14:paraId="7672F2ED" w14:textId="77777777" w:rsidR="00614316" w:rsidRDefault="00614316" w:rsidP="0059770E">
      <w:pPr>
        <w:tabs>
          <w:tab w:val="left" w:pos="284"/>
        </w:tabs>
        <w:rPr>
          <w:rFonts w:ascii="Arial" w:hAnsi="Arial" w:cs="Arial"/>
        </w:rPr>
      </w:pPr>
    </w:p>
    <w:p w14:paraId="32DE6BE7" w14:textId="695857FE"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F76F91" w:rsidRPr="00DE3A47">
        <w:rPr>
          <w:rFonts w:ascii="Arial" w:hAnsi="Arial" w:cs="Arial"/>
        </w:rPr>
        <w:t>Monica Åkerblom</w:t>
      </w:r>
      <w:r w:rsidR="00F76F91">
        <w:rPr>
          <w:rFonts w:ascii="Arial" w:hAnsi="Arial" w:cs="Arial"/>
        </w:rPr>
        <w:t xml:space="preserve"> </w:t>
      </w:r>
      <w:r w:rsidR="00915C22">
        <w:rPr>
          <w:rFonts w:ascii="Arial" w:hAnsi="Arial" w:cs="Arial"/>
        </w:rPr>
        <w:t>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14:paraId="19DE55DC" w14:textId="77777777"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14:paraId="0190A3B4" w14:textId="77777777"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</w:t>
      </w:r>
      <w:r w:rsidR="005A5F74">
        <w:rPr>
          <w:rFonts w:ascii="Arial" w:hAnsi="Arial" w:cs="Arial"/>
        </w:rPr>
        <w:t>G</w:t>
      </w:r>
      <w:r w:rsidRPr="00DE3A47">
        <w:rPr>
          <w:rFonts w:ascii="Arial" w:hAnsi="Arial" w:cs="Arial"/>
        </w:rPr>
        <w:t>odkändes och lades till handlingarna.</w:t>
      </w:r>
    </w:p>
    <w:p w14:paraId="24E4EE82" w14:textId="77777777"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14:paraId="5B33C60D" w14:textId="3968715F" w:rsidR="00E95E25" w:rsidRDefault="008C7C01" w:rsidP="00E86424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 xml:space="preserve">Inkommen </w:t>
      </w:r>
      <w:r w:rsidR="00D92FE3" w:rsidRPr="008C7C01">
        <w:rPr>
          <w:rFonts w:ascii="Arial" w:hAnsi="Arial" w:cs="Arial"/>
          <w:b/>
        </w:rPr>
        <w:t>post:</w:t>
      </w:r>
      <w:r w:rsidR="00D92FE3">
        <w:rPr>
          <w:rFonts w:ascii="Arial" w:hAnsi="Arial" w:cs="Arial"/>
        </w:rPr>
        <w:t xml:space="preserve"> </w:t>
      </w:r>
      <w:r w:rsidR="00E95E25">
        <w:rPr>
          <w:rFonts w:ascii="Arial" w:hAnsi="Arial" w:cs="Arial"/>
        </w:rPr>
        <w:t xml:space="preserve">Beslut föreningsbidrag från kommunen, Skatteverket </w:t>
      </w:r>
      <w:r w:rsidR="00B17BA3">
        <w:rPr>
          <w:rFonts w:ascii="Arial" w:hAnsi="Arial" w:cs="Arial"/>
        </w:rPr>
        <w:t>0: -</w:t>
      </w:r>
      <w:r w:rsidR="00E95E25">
        <w:rPr>
          <w:rFonts w:ascii="Arial" w:hAnsi="Arial" w:cs="Arial"/>
        </w:rPr>
        <w:t>, Kommunen inbjudan till inspirationsföreläsning.</w:t>
      </w:r>
    </w:p>
    <w:p w14:paraId="4D772427" w14:textId="02A014D6" w:rsidR="004113A4" w:rsidRDefault="00DF749A" w:rsidP="00E86424">
      <w:pPr>
        <w:rPr>
          <w:rFonts w:ascii="Arial" w:hAnsi="Arial" w:cs="Arial"/>
        </w:rPr>
      </w:pPr>
      <w:r w:rsidRPr="00DF749A">
        <w:rPr>
          <w:rFonts w:ascii="Arial" w:hAnsi="Arial" w:cs="Arial"/>
          <w:b/>
        </w:rPr>
        <w:t xml:space="preserve">Utgående </w:t>
      </w:r>
      <w:r w:rsidR="00894560" w:rsidRPr="00DF749A">
        <w:rPr>
          <w:rFonts w:ascii="Arial" w:hAnsi="Arial" w:cs="Arial"/>
          <w:b/>
        </w:rPr>
        <w:t xml:space="preserve">post: </w:t>
      </w:r>
      <w:r w:rsidR="00E95E25" w:rsidRPr="00E95E25">
        <w:rPr>
          <w:rFonts w:ascii="Arial" w:hAnsi="Arial" w:cs="Arial"/>
          <w:bCs/>
        </w:rPr>
        <w:t>Garantibevis bergvärmen postad</w:t>
      </w:r>
      <w:r w:rsidR="00D92FE3" w:rsidRPr="00D92FE3">
        <w:rPr>
          <w:rFonts w:ascii="Arial" w:hAnsi="Arial" w:cs="Arial"/>
        </w:rPr>
        <w:t>.</w:t>
      </w:r>
    </w:p>
    <w:p w14:paraId="745E5F7D" w14:textId="77777777" w:rsidR="00B17BA3" w:rsidRDefault="00B17BA3" w:rsidP="00E86424">
      <w:pPr>
        <w:rPr>
          <w:rFonts w:ascii="Arial" w:hAnsi="Arial" w:cs="Arial"/>
        </w:rPr>
      </w:pPr>
    </w:p>
    <w:p w14:paraId="14DCF37A" w14:textId="3D7F727F" w:rsidR="00B17BA3" w:rsidRDefault="00B17BA3" w:rsidP="00E86424">
      <w:pPr>
        <w:rPr>
          <w:rFonts w:ascii="Arial" w:hAnsi="Arial" w:cs="Arial"/>
        </w:rPr>
      </w:pPr>
      <w:r>
        <w:rPr>
          <w:rFonts w:ascii="Arial" w:hAnsi="Arial" w:cs="Arial"/>
        </w:rPr>
        <w:t>Besök av Skebokvarns FRG (Frivilliga Resurs Gruppen) Ann-Katrin Elofsson och Eva Ahlström diskussion om Kris och Beredskapsplan.</w:t>
      </w:r>
    </w:p>
    <w:p w14:paraId="6EB2D7FD" w14:textId="77777777" w:rsidR="00D92FE3" w:rsidRPr="00E86424" w:rsidRDefault="00D92FE3" w:rsidP="00E86424">
      <w:pPr>
        <w:rPr>
          <w:rFonts w:ascii="Arial" w:hAnsi="Arial" w:cs="Arial"/>
        </w:rPr>
      </w:pPr>
    </w:p>
    <w:p w14:paraId="5E14ED5C" w14:textId="77777777"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14:paraId="6B0746CA" w14:textId="0382FFDE" w:rsidR="007B63BE" w:rsidRDefault="007B63BE" w:rsidP="0038194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Byte av värmekälla: </w:t>
      </w:r>
      <w:r>
        <w:rPr>
          <w:rFonts w:ascii="Arial" w:hAnsi="Arial" w:cs="Arial"/>
          <w:bCs/>
        </w:rPr>
        <w:t>Är gjort och information/instruktionrt till berörda gjordes den 11 december.</w:t>
      </w:r>
    </w:p>
    <w:p w14:paraId="088F16D5" w14:textId="7FE4C4C5" w:rsidR="007B63BE" w:rsidRDefault="007B63BE" w:rsidP="0038194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Byte av elmätare: </w:t>
      </w:r>
      <w:r>
        <w:rPr>
          <w:rFonts w:ascii="Arial" w:hAnsi="Arial" w:cs="Arial"/>
          <w:bCs/>
        </w:rPr>
        <w:t>Är gjort av EL/TELE.</w:t>
      </w:r>
    </w:p>
    <w:p w14:paraId="5536861B" w14:textId="47508E8B" w:rsidR="007B63BE" w:rsidRPr="007B63BE" w:rsidRDefault="007B63BE" w:rsidP="00381941">
      <w:pPr>
        <w:rPr>
          <w:rFonts w:ascii="Arial" w:hAnsi="Arial" w:cs="Arial"/>
          <w:bCs/>
        </w:rPr>
      </w:pPr>
      <w:r w:rsidRPr="007B63BE">
        <w:rPr>
          <w:rFonts w:ascii="Arial" w:hAnsi="Arial" w:cs="Arial"/>
          <w:b/>
        </w:rPr>
        <w:t>Utvä</w:t>
      </w:r>
      <w:r>
        <w:rPr>
          <w:rFonts w:ascii="Arial" w:hAnsi="Arial" w:cs="Arial"/>
          <w:b/>
        </w:rPr>
        <w:t xml:space="preserve">rdering av ”Julbodeen”: </w:t>
      </w:r>
      <w:r>
        <w:rPr>
          <w:rFonts w:ascii="Arial" w:hAnsi="Arial" w:cs="Arial"/>
          <w:bCs/>
        </w:rPr>
        <w:t xml:space="preserve">Det framkom att </w:t>
      </w:r>
      <w:r w:rsidR="00233583">
        <w:rPr>
          <w:rFonts w:ascii="Arial" w:hAnsi="Arial" w:cs="Arial"/>
          <w:bCs/>
        </w:rPr>
        <w:t>vi bör bara ha det på söndagar och kalla det för ”Julmarknad”. Och att utställarna tar hand om både café och marknaden.</w:t>
      </w:r>
    </w:p>
    <w:p w14:paraId="0D939A0C" w14:textId="737AD8E3" w:rsidR="004113A4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7472D1">
        <w:rPr>
          <w:rFonts w:ascii="Arial" w:hAnsi="Arial" w:cs="Arial"/>
        </w:rPr>
        <w:t>m</w:t>
      </w:r>
      <w:r w:rsidR="004113A4">
        <w:rPr>
          <w:rFonts w:ascii="Arial" w:hAnsi="Arial" w:cs="Arial"/>
        </w:rPr>
        <w:t xml:space="preserve"> och </w:t>
      </w:r>
      <w:r w:rsidR="00233583">
        <w:rPr>
          <w:rFonts w:ascii="Arial" w:hAnsi="Arial" w:cs="Arial"/>
        </w:rPr>
        <w:t>uppdaterades.</w:t>
      </w:r>
    </w:p>
    <w:p w14:paraId="7B795562" w14:textId="3902CF6D" w:rsidR="00233583" w:rsidRPr="00233583" w:rsidRDefault="00233583" w:rsidP="00381941">
      <w:pPr>
        <w:rPr>
          <w:rFonts w:ascii="Arial" w:hAnsi="Arial" w:cs="Arial"/>
        </w:rPr>
      </w:pPr>
      <w:r w:rsidRPr="00233583">
        <w:rPr>
          <w:rFonts w:ascii="Arial" w:hAnsi="Arial" w:cs="Arial"/>
          <w:b/>
          <w:bCs/>
        </w:rPr>
        <w:t>Nätverksträff: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Blir på Skebokvarnsgården den 22 januari kl. 18,00, styrelsen är välkomna att deltaga. </w:t>
      </w:r>
    </w:p>
    <w:p w14:paraId="728980AB" w14:textId="77777777" w:rsidR="00C54C8F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C03915">
        <w:rPr>
          <w:rFonts w:ascii="Arial" w:hAnsi="Arial" w:cs="Arial"/>
        </w:rPr>
        <w:t xml:space="preserve">Två </w:t>
      </w:r>
      <w:r w:rsidR="00784B36">
        <w:rPr>
          <w:rFonts w:ascii="Arial" w:hAnsi="Arial" w:cs="Arial"/>
        </w:rPr>
        <w:t>ny</w:t>
      </w:r>
      <w:r w:rsidR="004113A4">
        <w:rPr>
          <w:rFonts w:ascii="Arial" w:hAnsi="Arial" w:cs="Arial"/>
        </w:rPr>
        <w:t>a</w:t>
      </w:r>
      <w:r w:rsidR="00784B36">
        <w:rPr>
          <w:rFonts w:ascii="Arial" w:hAnsi="Arial" w:cs="Arial"/>
        </w:rPr>
        <w:t xml:space="preserve"> </w:t>
      </w:r>
      <w:r w:rsidR="004113A4">
        <w:rPr>
          <w:rFonts w:ascii="Arial" w:hAnsi="Arial" w:cs="Arial"/>
        </w:rPr>
        <w:t>medlemmar</w:t>
      </w:r>
      <w:r w:rsidR="00C03915">
        <w:rPr>
          <w:rFonts w:ascii="Arial" w:hAnsi="Arial" w:cs="Arial"/>
        </w:rPr>
        <w:t xml:space="preserve"> är </w:t>
      </w:r>
      <w:r w:rsidR="0068663E">
        <w:rPr>
          <w:rFonts w:ascii="Arial" w:hAnsi="Arial" w:cs="Arial"/>
        </w:rPr>
        <w:t>registrerade</w:t>
      </w:r>
      <w:r w:rsidR="00C03915">
        <w:rPr>
          <w:rFonts w:ascii="Arial" w:hAnsi="Arial" w:cs="Arial"/>
        </w:rPr>
        <w:t>.</w:t>
      </w:r>
    </w:p>
    <w:p w14:paraId="23E9D240" w14:textId="1F591502" w:rsidR="00C03915" w:rsidRPr="00144A38" w:rsidRDefault="00B364C9" w:rsidP="00591E04">
      <w:pPr>
        <w:rPr>
          <w:rFonts w:ascii="Arial" w:hAnsi="Arial" w:cs="Arial"/>
        </w:rPr>
      </w:pPr>
      <w:r w:rsidRPr="00B364C9">
        <w:rPr>
          <w:rFonts w:ascii="Arial" w:hAnsi="Arial" w:cs="Arial"/>
          <w:b/>
        </w:rPr>
        <w:t>Aktivitetsplanen:</w:t>
      </w:r>
      <w:r>
        <w:rPr>
          <w:rFonts w:ascii="Arial" w:hAnsi="Arial" w:cs="Arial"/>
        </w:rPr>
        <w:t xml:space="preserve"> </w:t>
      </w:r>
      <w:r w:rsidR="00C03915">
        <w:rPr>
          <w:rFonts w:ascii="Arial" w:hAnsi="Arial" w:cs="Arial"/>
        </w:rPr>
        <w:t>Gicks igenom och uppdaterades</w:t>
      </w:r>
      <w:r w:rsidR="00233583">
        <w:rPr>
          <w:rFonts w:ascii="Arial" w:hAnsi="Arial" w:cs="Arial"/>
        </w:rPr>
        <w:t xml:space="preserve">, en föreläsning om </w:t>
      </w:r>
      <w:r w:rsidR="00144A38">
        <w:rPr>
          <w:rFonts w:ascii="Arial" w:hAnsi="Arial" w:cs="Arial"/>
        </w:rPr>
        <w:t>”</w:t>
      </w:r>
      <w:r w:rsidR="00144A38" w:rsidRPr="00144A38">
        <w:rPr>
          <w:rFonts w:ascii="Arial" w:hAnsi="Arial" w:cs="Arial"/>
          <w:color w:val="000000"/>
          <w:shd w:val="clear" w:color="auto" w:fill="FFFFFF"/>
        </w:rPr>
        <w:t>Invasiva växter</w:t>
      </w:r>
      <w:r w:rsidR="00144A38">
        <w:rPr>
          <w:rFonts w:ascii="Arial" w:hAnsi="Arial" w:cs="Arial"/>
          <w:color w:val="000000"/>
          <w:shd w:val="clear" w:color="auto" w:fill="FFFFFF"/>
        </w:rPr>
        <w:t>” kommer att ske den 14 februari.</w:t>
      </w:r>
    </w:p>
    <w:p w14:paraId="68774CBC" w14:textId="3FB2048C" w:rsidR="006E3D08" w:rsidRDefault="006E3D08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Inomhusgruppen: </w:t>
      </w:r>
      <w:r w:rsidR="00144A38">
        <w:rPr>
          <w:rFonts w:ascii="Arial" w:hAnsi="Arial" w:cs="Arial"/>
        </w:rPr>
        <w:t>Har gjort caféet till ”Blåå rummet” och salen till ”Gröna rummet”.</w:t>
      </w:r>
    </w:p>
    <w:p w14:paraId="43C7A7FB" w14:textId="52E41ADA" w:rsidR="00ED37EA" w:rsidRDefault="006E3D08" w:rsidP="00591E04">
      <w:pPr>
        <w:rPr>
          <w:rFonts w:ascii="Arial" w:hAnsi="Arial" w:cs="Arial"/>
        </w:rPr>
      </w:pPr>
      <w:r w:rsidRPr="006E3D08">
        <w:rPr>
          <w:rFonts w:ascii="Arial" w:hAnsi="Arial" w:cs="Arial"/>
          <w:b/>
        </w:rPr>
        <w:t>Utomhusgruppen:</w:t>
      </w:r>
      <w:r w:rsidR="00144A38">
        <w:rPr>
          <w:rFonts w:ascii="Arial" w:hAnsi="Arial" w:cs="Arial"/>
          <w:b/>
        </w:rPr>
        <w:t xml:space="preserve"> </w:t>
      </w:r>
      <w:r w:rsidR="00144A38">
        <w:rPr>
          <w:rFonts w:ascii="Arial" w:hAnsi="Arial" w:cs="Arial"/>
        </w:rPr>
        <w:t>Inget speciellt att rapportera.</w:t>
      </w:r>
      <w:r w:rsidR="0068663E">
        <w:rPr>
          <w:rFonts w:ascii="Arial" w:hAnsi="Arial" w:cs="Arial"/>
        </w:rPr>
        <w:t>.</w:t>
      </w:r>
    </w:p>
    <w:p w14:paraId="6B6D610D" w14:textId="77777777" w:rsidR="00213F7E" w:rsidRDefault="00213F7E" w:rsidP="00213F7E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213F7E">
        <w:rPr>
          <w:rFonts w:ascii="Arial" w:hAnsi="Arial" w:cs="Arial"/>
          <w:b/>
        </w:rPr>
        <w:t>Ekonomin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color w:val="000000"/>
          <w:shd w:val="clear" w:color="auto" w:fill="FFFFFF"/>
        </w:rPr>
        <w:t>Monica gav lägesbild om hur det ser ut. Och det ser bra ut.</w:t>
      </w:r>
    </w:p>
    <w:p w14:paraId="06DE48AC" w14:textId="77777777" w:rsidR="00081A5F" w:rsidRDefault="004930E0" w:rsidP="00426234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189694DA" w14:textId="77777777" w:rsidR="00381941" w:rsidRDefault="00786E3A" w:rsidP="00381941">
      <w:pPr>
        <w:tabs>
          <w:tab w:val="lef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Beslut</w:t>
      </w:r>
    </w:p>
    <w:p w14:paraId="63D922AB" w14:textId="77777777"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14:paraId="1C13F229" w14:textId="78F4B425" w:rsidR="009307D3" w:rsidRDefault="009C055E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uppdra till</w:t>
      </w:r>
      <w:r w:rsidR="00C1425E">
        <w:rPr>
          <w:rFonts w:ascii="Arial" w:hAnsi="Arial" w:cs="Arial"/>
        </w:rPr>
        <w:t xml:space="preserve"> </w:t>
      </w:r>
      <w:r w:rsidR="00C1425E">
        <w:rPr>
          <w:rFonts w:ascii="Arial" w:hAnsi="Arial" w:cs="Arial"/>
        </w:rPr>
        <w:t>Skebokvarns FRG</w:t>
      </w:r>
      <w:r w:rsidR="00C1425E">
        <w:rPr>
          <w:rFonts w:ascii="Arial" w:hAnsi="Arial" w:cs="Arial"/>
        </w:rPr>
        <w:t xml:space="preserve"> kontakta Pål om tider för Hjärt och Lungräddning.</w:t>
      </w:r>
    </w:p>
    <w:p w14:paraId="443DC1EC" w14:textId="77777777" w:rsidR="00E61194" w:rsidRDefault="00E61194" w:rsidP="00E828D3">
      <w:pPr>
        <w:tabs>
          <w:tab w:val="left" w:pos="8789"/>
        </w:tabs>
        <w:rPr>
          <w:rFonts w:ascii="Arial" w:hAnsi="Arial" w:cs="Arial"/>
        </w:rPr>
      </w:pPr>
    </w:p>
    <w:p w14:paraId="4D0CD11F" w14:textId="2B653931" w:rsidR="00E61194" w:rsidRDefault="00E61194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lastRenderedPageBreak/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C1425E">
        <w:rPr>
          <w:rFonts w:ascii="Arial" w:hAnsi="Arial" w:cs="Arial"/>
        </w:rPr>
        <w:t>uppdra till Skebokvarns FRG</w:t>
      </w:r>
      <w:r w:rsidR="00C1425E">
        <w:rPr>
          <w:rFonts w:ascii="Arial" w:hAnsi="Arial" w:cs="Arial"/>
        </w:rPr>
        <w:t xml:space="preserve"> att göra iordning en låda med aktuella </w:t>
      </w:r>
      <w:r w:rsidR="007B63BE">
        <w:rPr>
          <w:rFonts w:ascii="Arial" w:hAnsi="Arial" w:cs="Arial"/>
        </w:rPr>
        <w:t xml:space="preserve">saker för </w:t>
      </w:r>
      <w:r w:rsidR="007B63BE">
        <w:rPr>
          <w:rFonts w:ascii="Arial" w:hAnsi="Arial" w:cs="Arial"/>
        </w:rPr>
        <w:t>Kris och Beredskap</w:t>
      </w:r>
      <w:r w:rsidR="007B63BE">
        <w:rPr>
          <w:rFonts w:ascii="Arial" w:hAnsi="Arial" w:cs="Arial"/>
        </w:rPr>
        <w:t>.</w:t>
      </w:r>
    </w:p>
    <w:p w14:paraId="31FF853E" w14:textId="77777777" w:rsidR="009C055E" w:rsidRDefault="009C055E" w:rsidP="00E828D3">
      <w:pPr>
        <w:tabs>
          <w:tab w:val="left" w:pos="8789"/>
        </w:tabs>
        <w:rPr>
          <w:rFonts w:ascii="Arial" w:hAnsi="Arial" w:cs="Arial"/>
        </w:rPr>
      </w:pPr>
    </w:p>
    <w:p w14:paraId="32A77A9C" w14:textId="45976815" w:rsidR="00381941" w:rsidRDefault="00381941" w:rsidP="003F195C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144A38">
        <w:rPr>
          <w:rFonts w:ascii="Arial" w:hAnsi="Arial" w:cs="Arial"/>
        </w:rPr>
        <w:t xml:space="preserve">16/2 </w:t>
      </w:r>
      <w:r w:rsidR="000129CE">
        <w:rPr>
          <w:rFonts w:ascii="Arial" w:hAnsi="Arial" w:cs="Arial"/>
        </w:rPr>
        <w:t xml:space="preserve">2024 </w:t>
      </w:r>
      <w:r w:rsidR="00723527" w:rsidRPr="00AF3D20">
        <w:rPr>
          <w:rFonts w:ascii="Arial" w:hAnsi="Arial" w:cs="Arial"/>
        </w:rPr>
        <w:t>kl.</w:t>
      </w:r>
      <w:r w:rsidR="003F195C" w:rsidRPr="00AF3D20">
        <w:rPr>
          <w:rFonts w:ascii="Arial" w:hAnsi="Arial" w:cs="Arial"/>
        </w:rPr>
        <w:t xml:space="preserve"> 10.00</w:t>
      </w:r>
      <w:r w:rsidR="00144A38">
        <w:rPr>
          <w:rFonts w:ascii="Arial" w:hAnsi="Arial" w:cs="Arial"/>
        </w:rPr>
        <w:t>-15</w:t>
      </w:r>
    </w:p>
    <w:p w14:paraId="5E177967" w14:textId="77777777" w:rsidR="003F195C" w:rsidRPr="00DE3A47" w:rsidRDefault="003F195C" w:rsidP="003F195C">
      <w:pPr>
        <w:tabs>
          <w:tab w:val="left" w:pos="8789"/>
        </w:tabs>
        <w:rPr>
          <w:rFonts w:ascii="Arial" w:hAnsi="Arial" w:cs="Arial"/>
        </w:rPr>
      </w:pPr>
    </w:p>
    <w:p w14:paraId="4599503D" w14:textId="77777777"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14:paraId="25A81C9D" w14:textId="77777777" w:rsidR="00381941" w:rsidRPr="00DE3A47" w:rsidRDefault="00381941" w:rsidP="00381941">
      <w:pPr>
        <w:rPr>
          <w:rFonts w:ascii="Arial" w:hAnsi="Arial" w:cs="Arial"/>
        </w:rPr>
      </w:pPr>
    </w:p>
    <w:p w14:paraId="3D5E6E74" w14:textId="77777777"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14:paraId="6AC0338D" w14:textId="77777777" w:rsidR="00AF1F24" w:rsidRDefault="00AF1F24" w:rsidP="003E42B5">
      <w:pPr>
        <w:rPr>
          <w:rFonts w:ascii="Arial" w:hAnsi="Arial" w:cs="Arial"/>
        </w:rPr>
      </w:pPr>
    </w:p>
    <w:p w14:paraId="6A869923" w14:textId="77777777" w:rsidR="00AF1F24" w:rsidRDefault="00AF1F24" w:rsidP="003E42B5">
      <w:pPr>
        <w:rPr>
          <w:rFonts w:ascii="Arial" w:hAnsi="Arial" w:cs="Arial"/>
        </w:rPr>
      </w:pPr>
    </w:p>
    <w:p w14:paraId="48ADC9A7" w14:textId="68C5B770" w:rsidR="005E0D06" w:rsidRDefault="00C85F8A" w:rsidP="003E42B5">
      <w:pPr>
        <w:rPr>
          <w:rFonts w:ascii="Arial" w:hAnsi="Arial" w:cs="Arial"/>
        </w:rPr>
      </w:pPr>
      <w:r>
        <w:rPr>
          <w:rFonts w:ascii="Arial" w:hAnsi="Arial" w:cs="Arial"/>
        </w:rPr>
        <w:t>Sten Elofson</w:t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F76F91" w:rsidRPr="00DE3A47">
        <w:rPr>
          <w:rFonts w:ascii="Arial" w:hAnsi="Arial" w:cs="Arial"/>
        </w:rPr>
        <w:t>Monica Åkerblom</w:t>
      </w:r>
    </w:p>
    <w:sectPr w:rsidR="005E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46354">
    <w:abstractNumId w:val="1"/>
  </w:num>
  <w:num w:numId="2" w16cid:durableId="816190595">
    <w:abstractNumId w:val="4"/>
  </w:num>
  <w:num w:numId="3" w16cid:durableId="127749328">
    <w:abstractNumId w:val="5"/>
  </w:num>
  <w:num w:numId="4" w16cid:durableId="544635363">
    <w:abstractNumId w:val="7"/>
  </w:num>
  <w:num w:numId="5" w16cid:durableId="800615882">
    <w:abstractNumId w:val="2"/>
  </w:num>
  <w:num w:numId="6" w16cid:durableId="1416509419">
    <w:abstractNumId w:val="3"/>
  </w:num>
  <w:num w:numId="7" w16cid:durableId="713194109">
    <w:abstractNumId w:val="6"/>
  </w:num>
  <w:num w:numId="8" w16cid:durableId="1124075364">
    <w:abstractNumId w:val="8"/>
  </w:num>
  <w:num w:numId="9" w16cid:durableId="7266091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1297"/>
    <w:rsid w:val="000129CE"/>
    <w:rsid w:val="000142F2"/>
    <w:rsid w:val="00016470"/>
    <w:rsid w:val="00017FAC"/>
    <w:rsid w:val="00021357"/>
    <w:rsid w:val="00025B9D"/>
    <w:rsid w:val="000264AD"/>
    <w:rsid w:val="000271C0"/>
    <w:rsid w:val="000340DD"/>
    <w:rsid w:val="00036321"/>
    <w:rsid w:val="000376A6"/>
    <w:rsid w:val="00040814"/>
    <w:rsid w:val="00041AAE"/>
    <w:rsid w:val="000423DF"/>
    <w:rsid w:val="00042964"/>
    <w:rsid w:val="00044927"/>
    <w:rsid w:val="00052854"/>
    <w:rsid w:val="00052DD4"/>
    <w:rsid w:val="0005443B"/>
    <w:rsid w:val="000557F7"/>
    <w:rsid w:val="00063E5D"/>
    <w:rsid w:val="00066A2E"/>
    <w:rsid w:val="0007247A"/>
    <w:rsid w:val="00072ABD"/>
    <w:rsid w:val="0007637F"/>
    <w:rsid w:val="00076B8B"/>
    <w:rsid w:val="00077CFB"/>
    <w:rsid w:val="00081A5F"/>
    <w:rsid w:val="0008443F"/>
    <w:rsid w:val="00087C5C"/>
    <w:rsid w:val="00090C57"/>
    <w:rsid w:val="000945DB"/>
    <w:rsid w:val="00095D68"/>
    <w:rsid w:val="00095E21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6DB"/>
    <w:rsid w:val="000B4873"/>
    <w:rsid w:val="000B4C94"/>
    <w:rsid w:val="000B7677"/>
    <w:rsid w:val="000C1485"/>
    <w:rsid w:val="000C428B"/>
    <w:rsid w:val="000C6AB9"/>
    <w:rsid w:val="000D7E26"/>
    <w:rsid w:val="000E40F3"/>
    <w:rsid w:val="000E44A6"/>
    <w:rsid w:val="000E46CF"/>
    <w:rsid w:val="000E50C3"/>
    <w:rsid w:val="000E5DCE"/>
    <w:rsid w:val="000E7133"/>
    <w:rsid w:val="000F485E"/>
    <w:rsid w:val="00100FA1"/>
    <w:rsid w:val="00101BB2"/>
    <w:rsid w:val="00105B3C"/>
    <w:rsid w:val="00106A7B"/>
    <w:rsid w:val="00110431"/>
    <w:rsid w:val="00112069"/>
    <w:rsid w:val="0011267B"/>
    <w:rsid w:val="00113A54"/>
    <w:rsid w:val="00115AC7"/>
    <w:rsid w:val="0011645F"/>
    <w:rsid w:val="00122454"/>
    <w:rsid w:val="00126E2A"/>
    <w:rsid w:val="00131619"/>
    <w:rsid w:val="00132144"/>
    <w:rsid w:val="00132911"/>
    <w:rsid w:val="0013738C"/>
    <w:rsid w:val="001403ED"/>
    <w:rsid w:val="00140B96"/>
    <w:rsid w:val="00141674"/>
    <w:rsid w:val="00144A38"/>
    <w:rsid w:val="00147CAC"/>
    <w:rsid w:val="001514B9"/>
    <w:rsid w:val="00153821"/>
    <w:rsid w:val="0015575D"/>
    <w:rsid w:val="00157C13"/>
    <w:rsid w:val="0016239F"/>
    <w:rsid w:val="00164A4D"/>
    <w:rsid w:val="001658B8"/>
    <w:rsid w:val="00165F19"/>
    <w:rsid w:val="0016644E"/>
    <w:rsid w:val="0017094D"/>
    <w:rsid w:val="00170AFF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254"/>
    <w:rsid w:val="00186A2D"/>
    <w:rsid w:val="00190EAB"/>
    <w:rsid w:val="001919BD"/>
    <w:rsid w:val="00191DE5"/>
    <w:rsid w:val="00194E16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1C20"/>
    <w:rsid w:val="001C47DA"/>
    <w:rsid w:val="001C4EF5"/>
    <w:rsid w:val="001D0240"/>
    <w:rsid w:val="001D0756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07F8D"/>
    <w:rsid w:val="002107B5"/>
    <w:rsid w:val="002127B5"/>
    <w:rsid w:val="00213F7E"/>
    <w:rsid w:val="00214F54"/>
    <w:rsid w:val="002171FE"/>
    <w:rsid w:val="00225274"/>
    <w:rsid w:val="00226E75"/>
    <w:rsid w:val="00230129"/>
    <w:rsid w:val="00231F54"/>
    <w:rsid w:val="00233583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B7FF9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52DB"/>
    <w:rsid w:val="00331A3A"/>
    <w:rsid w:val="003325FB"/>
    <w:rsid w:val="00333D0D"/>
    <w:rsid w:val="00335691"/>
    <w:rsid w:val="00335B05"/>
    <w:rsid w:val="00341C3C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67A58"/>
    <w:rsid w:val="00373CA6"/>
    <w:rsid w:val="00374C2F"/>
    <w:rsid w:val="00374EC9"/>
    <w:rsid w:val="00375307"/>
    <w:rsid w:val="00375C6C"/>
    <w:rsid w:val="00375C8A"/>
    <w:rsid w:val="00376AFB"/>
    <w:rsid w:val="003779F7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0845"/>
    <w:rsid w:val="003D20D7"/>
    <w:rsid w:val="003D2140"/>
    <w:rsid w:val="003D3B82"/>
    <w:rsid w:val="003E376D"/>
    <w:rsid w:val="003E37E0"/>
    <w:rsid w:val="003E3CF4"/>
    <w:rsid w:val="003E42B5"/>
    <w:rsid w:val="003E5881"/>
    <w:rsid w:val="003F141D"/>
    <w:rsid w:val="003F1494"/>
    <w:rsid w:val="003F195C"/>
    <w:rsid w:val="003F2518"/>
    <w:rsid w:val="003F5481"/>
    <w:rsid w:val="003F5D81"/>
    <w:rsid w:val="003F661D"/>
    <w:rsid w:val="0040059F"/>
    <w:rsid w:val="00401970"/>
    <w:rsid w:val="00403CE9"/>
    <w:rsid w:val="00405C92"/>
    <w:rsid w:val="004113A4"/>
    <w:rsid w:val="00412C81"/>
    <w:rsid w:val="004163AA"/>
    <w:rsid w:val="004215F5"/>
    <w:rsid w:val="00426234"/>
    <w:rsid w:val="0042688F"/>
    <w:rsid w:val="00430A7F"/>
    <w:rsid w:val="004314DB"/>
    <w:rsid w:val="00433A3D"/>
    <w:rsid w:val="00434CC8"/>
    <w:rsid w:val="00437C16"/>
    <w:rsid w:val="00441D36"/>
    <w:rsid w:val="0044308D"/>
    <w:rsid w:val="00447118"/>
    <w:rsid w:val="0045330D"/>
    <w:rsid w:val="004611CC"/>
    <w:rsid w:val="004617B6"/>
    <w:rsid w:val="004618F5"/>
    <w:rsid w:val="00461BDE"/>
    <w:rsid w:val="004625CC"/>
    <w:rsid w:val="00462689"/>
    <w:rsid w:val="00463AF2"/>
    <w:rsid w:val="00464F62"/>
    <w:rsid w:val="004705DD"/>
    <w:rsid w:val="004710A7"/>
    <w:rsid w:val="004754A8"/>
    <w:rsid w:val="00475789"/>
    <w:rsid w:val="00477336"/>
    <w:rsid w:val="00481C33"/>
    <w:rsid w:val="00483133"/>
    <w:rsid w:val="00483B45"/>
    <w:rsid w:val="0048411D"/>
    <w:rsid w:val="0049159F"/>
    <w:rsid w:val="00492C5C"/>
    <w:rsid w:val="004930E0"/>
    <w:rsid w:val="004931EE"/>
    <w:rsid w:val="004932F8"/>
    <w:rsid w:val="004947C2"/>
    <w:rsid w:val="0049523B"/>
    <w:rsid w:val="00497CA6"/>
    <w:rsid w:val="004A034E"/>
    <w:rsid w:val="004A5C53"/>
    <w:rsid w:val="004A7288"/>
    <w:rsid w:val="004B4022"/>
    <w:rsid w:val="004B41E7"/>
    <w:rsid w:val="004C1C6C"/>
    <w:rsid w:val="004C2796"/>
    <w:rsid w:val="004C43EA"/>
    <w:rsid w:val="004C4D49"/>
    <w:rsid w:val="004D1410"/>
    <w:rsid w:val="004D25C8"/>
    <w:rsid w:val="004D69F0"/>
    <w:rsid w:val="004E061C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4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66586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1E04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A5F74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D6762"/>
    <w:rsid w:val="005E0D06"/>
    <w:rsid w:val="005E1A70"/>
    <w:rsid w:val="005E4D52"/>
    <w:rsid w:val="005E4DD5"/>
    <w:rsid w:val="005E5153"/>
    <w:rsid w:val="005E7830"/>
    <w:rsid w:val="005F301C"/>
    <w:rsid w:val="005F3862"/>
    <w:rsid w:val="005F7A9B"/>
    <w:rsid w:val="005F7CC1"/>
    <w:rsid w:val="00600168"/>
    <w:rsid w:val="00601427"/>
    <w:rsid w:val="00602A5F"/>
    <w:rsid w:val="00604A5A"/>
    <w:rsid w:val="006056FC"/>
    <w:rsid w:val="00610FA5"/>
    <w:rsid w:val="00611D88"/>
    <w:rsid w:val="00614316"/>
    <w:rsid w:val="00615C21"/>
    <w:rsid w:val="006160D9"/>
    <w:rsid w:val="0061796E"/>
    <w:rsid w:val="00620D0B"/>
    <w:rsid w:val="006254A3"/>
    <w:rsid w:val="00632EA9"/>
    <w:rsid w:val="00641D65"/>
    <w:rsid w:val="0064460F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663E"/>
    <w:rsid w:val="00687A71"/>
    <w:rsid w:val="00687B0D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3D08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071D8"/>
    <w:rsid w:val="00711ADF"/>
    <w:rsid w:val="00711AE2"/>
    <w:rsid w:val="00712700"/>
    <w:rsid w:val="00712BC6"/>
    <w:rsid w:val="00712F8E"/>
    <w:rsid w:val="00717B50"/>
    <w:rsid w:val="00723527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472D1"/>
    <w:rsid w:val="00754331"/>
    <w:rsid w:val="007559F2"/>
    <w:rsid w:val="00755E1A"/>
    <w:rsid w:val="007575CB"/>
    <w:rsid w:val="007619CE"/>
    <w:rsid w:val="00762144"/>
    <w:rsid w:val="00765DE7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4B36"/>
    <w:rsid w:val="00786E3A"/>
    <w:rsid w:val="00787E29"/>
    <w:rsid w:val="00793577"/>
    <w:rsid w:val="0079401A"/>
    <w:rsid w:val="007953B8"/>
    <w:rsid w:val="00796E1A"/>
    <w:rsid w:val="00797D41"/>
    <w:rsid w:val="007A05A7"/>
    <w:rsid w:val="007A086F"/>
    <w:rsid w:val="007A0C11"/>
    <w:rsid w:val="007A199A"/>
    <w:rsid w:val="007B285C"/>
    <w:rsid w:val="007B453A"/>
    <w:rsid w:val="007B504A"/>
    <w:rsid w:val="007B6252"/>
    <w:rsid w:val="007B63BE"/>
    <w:rsid w:val="007C0C0A"/>
    <w:rsid w:val="007C154D"/>
    <w:rsid w:val="007C5002"/>
    <w:rsid w:val="007D0EF5"/>
    <w:rsid w:val="007D3431"/>
    <w:rsid w:val="007D70BF"/>
    <w:rsid w:val="007E2EFA"/>
    <w:rsid w:val="007E3BB9"/>
    <w:rsid w:val="007E5351"/>
    <w:rsid w:val="007E55E6"/>
    <w:rsid w:val="007F0F7D"/>
    <w:rsid w:val="007F72C1"/>
    <w:rsid w:val="00802AF2"/>
    <w:rsid w:val="00803B56"/>
    <w:rsid w:val="00806C93"/>
    <w:rsid w:val="00811A11"/>
    <w:rsid w:val="00814757"/>
    <w:rsid w:val="00816144"/>
    <w:rsid w:val="0082182E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456"/>
    <w:rsid w:val="008616F2"/>
    <w:rsid w:val="00861CE4"/>
    <w:rsid w:val="00863FD1"/>
    <w:rsid w:val="008649EF"/>
    <w:rsid w:val="00865F76"/>
    <w:rsid w:val="00866D8C"/>
    <w:rsid w:val="00871A3F"/>
    <w:rsid w:val="00872392"/>
    <w:rsid w:val="00875558"/>
    <w:rsid w:val="00882082"/>
    <w:rsid w:val="0088261C"/>
    <w:rsid w:val="008832D3"/>
    <w:rsid w:val="00886377"/>
    <w:rsid w:val="00894560"/>
    <w:rsid w:val="00894C0F"/>
    <w:rsid w:val="00896495"/>
    <w:rsid w:val="008A2C3C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6F8"/>
    <w:rsid w:val="008D2CDB"/>
    <w:rsid w:val="008E358E"/>
    <w:rsid w:val="008F2F78"/>
    <w:rsid w:val="008F45A4"/>
    <w:rsid w:val="008F47BB"/>
    <w:rsid w:val="008F52A8"/>
    <w:rsid w:val="008F6D68"/>
    <w:rsid w:val="008F7A2D"/>
    <w:rsid w:val="00900AC8"/>
    <w:rsid w:val="00900B53"/>
    <w:rsid w:val="00901BF1"/>
    <w:rsid w:val="00906117"/>
    <w:rsid w:val="00910116"/>
    <w:rsid w:val="00911ACC"/>
    <w:rsid w:val="00911FDA"/>
    <w:rsid w:val="00914149"/>
    <w:rsid w:val="00914E27"/>
    <w:rsid w:val="00915C22"/>
    <w:rsid w:val="00915F87"/>
    <w:rsid w:val="0092082B"/>
    <w:rsid w:val="00921C63"/>
    <w:rsid w:val="00922814"/>
    <w:rsid w:val="0092519C"/>
    <w:rsid w:val="00925212"/>
    <w:rsid w:val="00930000"/>
    <w:rsid w:val="009307D3"/>
    <w:rsid w:val="0093168F"/>
    <w:rsid w:val="00931D19"/>
    <w:rsid w:val="00932374"/>
    <w:rsid w:val="00932F46"/>
    <w:rsid w:val="00933433"/>
    <w:rsid w:val="009335A8"/>
    <w:rsid w:val="009442EE"/>
    <w:rsid w:val="009452A5"/>
    <w:rsid w:val="009454ED"/>
    <w:rsid w:val="00947B04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71A"/>
    <w:rsid w:val="00991D30"/>
    <w:rsid w:val="00991DE7"/>
    <w:rsid w:val="0099201F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B436C"/>
    <w:rsid w:val="009B7692"/>
    <w:rsid w:val="009C055E"/>
    <w:rsid w:val="009C1158"/>
    <w:rsid w:val="009C2C28"/>
    <w:rsid w:val="009D415A"/>
    <w:rsid w:val="009D62B3"/>
    <w:rsid w:val="009E1330"/>
    <w:rsid w:val="009E379F"/>
    <w:rsid w:val="009E4B79"/>
    <w:rsid w:val="009F05E4"/>
    <w:rsid w:val="009F198E"/>
    <w:rsid w:val="009F1FF2"/>
    <w:rsid w:val="009F228D"/>
    <w:rsid w:val="009F6213"/>
    <w:rsid w:val="009F67E9"/>
    <w:rsid w:val="009F76BD"/>
    <w:rsid w:val="00A10EEF"/>
    <w:rsid w:val="00A14001"/>
    <w:rsid w:val="00A203A9"/>
    <w:rsid w:val="00A20E50"/>
    <w:rsid w:val="00A264B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4C9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48C4"/>
    <w:rsid w:val="00A858F0"/>
    <w:rsid w:val="00A865C9"/>
    <w:rsid w:val="00A8721B"/>
    <w:rsid w:val="00A90F1E"/>
    <w:rsid w:val="00A92FE2"/>
    <w:rsid w:val="00A9357F"/>
    <w:rsid w:val="00A93853"/>
    <w:rsid w:val="00A9598D"/>
    <w:rsid w:val="00A959D9"/>
    <w:rsid w:val="00A96091"/>
    <w:rsid w:val="00A978E0"/>
    <w:rsid w:val="00A97AC7"/>
    <w:rsid w:val="00A97F53"/>
    <w:rsid w:val="00AA2A87"/>
    <w:rsid w:val="00AA5E9E"/>
    <w:rsid w:val="00AA6A33"/>
    <w:rsid w:val="00AA710D"/>
    <w:rsid w:val="00AB1F34"/>
    <w:rsid w:val="00AC0CD4"/>
    <w:rsid w:val="00AC1C21"/>
    <w:rsid w:val="00AC3CCB"/>
    <w:rsid w:val="00AC417D"/>
    <w:rsid w:val="00AC5784"/>
    <w:rsid w:val="00AC63C9"/>
    <w:rsid w:val="00AD0D93"/>
    <w:rsid w:val="00AD1850"/>
    <w:rsid w:val="00AD4566"/>
    <w:rsid w:val="00AD484E"/>
    <w:rsid w:val="00AD5C82"/>
    <w:rsid w:val="00AD76A7"/>
    <w:rsid w:val="00AE2D49"/>
    <w:rsid w:val="00AE3490"/>
    <w:rsid w:val="00AE36DE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17BA3"/>
    <w:rsid w:val="00B205F3"/>
    <w:rsid w:val="00B22664"/>
    <w:rsid w:val="00B22E10"/>
    <w:rsid w:val="00B267D1"/>
    <w:rsid w:val="00B2793E"/>
    <w:rsid w:val="00B3112F"/>
    <w:rsid w:val="00B341ED"/>
    <w:rsid w:val="00B343E9"/>
    <w:rsid w:val="00B364C9"/>
    <w:rsid w:val="00B3738F"/>
    <w:rsid w:val="00B374FA"/>
    <w:rsid w:val="00B40198"/>
    <w:rsid w:val="00B41CFF"/>
    <w:rsid w:val="00B41D02"/>
    <w:rsid w:val="00B42B0F"/>
    <w:rsid w:val="00B43094"/>
    <w:rsid w:val="00B45E8B"/>
    <w:rsid w:val="00B5168B"/>
    <w:rsid w:val="00B517DB"/>
    <w:rsid w:val="00B616AD"/>
    <w:rsid w:val="00B61EAE"/>
    <w:rsid w:val="00B624CE"/>
    <w:rsid w:val="00B6455A"/>
    <w:rsid w:val="00B6508B"/>
    <w:rsid w:val="00B65A32"/>
    <w:rsid w:val="00B674DF"/>
    <w:rsid w:val="00B70466"/>
    <w:rsid w:val="00B709F7"/>
    <w:rsid w:val="00B74D86"/>
    <w:rsid w:val="00B75C89"/>
    <w:rsid w:val="00B75FBA"/>
    <w:rsid w:val="00B760A5"/>
    <w:rsid w:val="00B76735"/>
    <w:rsid w:val="00B809D6"/>
    <w:rsid w:val="00B81017"/>
    <w:rsid w:val="00B8443E"/>
    <w:rsid w:val="00B85EC0"/>
    <w:rsid w:val="00B9155E"/>
    <w:rsid w:val="00B933AF"/>
    <w:rsid w:val="00B944B1"/>
    <w:rsid w:val="00B95783"/>
    <w:rsid w:val="00B960B6"/>
    <w:rsid w:val="00B960DA"/>
    <w:rsid w:val="00B973C7"/>
    <w:rsid w:val="00BA35BC"/>
    <w:rsid w:val="00BA6F3F"/>
    <w:rsid w:val="00BB419E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E467F"/>
    <w:rsid w:val="00BF1469"/>
    <w:rsid w:val="00BF2B44"/>
    <w:rsid w:val="00BF3159"/>
    <w:rsid w:val="00BF4F86"/>
    <w:rsid w:val="00C023B4"/>
    <w:rsid w:val="00C029EE"/>
    <w:rsid w:val="00C02E65"/>
    <w:rsid w:val="00C03915"/>
    <w:rsid w:val="00C06CD1"/>
    <w:rsid w:val="00C07F68"/>
    <w:rsid w:val="00C1082C"/>
    <w:rsid w:val="00C13684"/>
    <w:rsid w:val="00C1425E"/>
    <w:rsid w:val="00C14CF4"/>
    <w:rsid w:val="00C20080"/>
    <w:rsid w:val="00C215CB"/>
    <w:rsid w:val="00C22193"/>
    <w:rsid w:val="00C22BD7"/>
    <w:rsid w:val="00C23BB6"/>
    <w:rsid w:val="00C24626"/>
    <w:rsid w:val="00C2618E"/>
    <w:rsid w:val="00C27ADB"/>
    <w:rsid w:val="00C32D4F"/>
    <w:rsid w:val="00C35280"/>
    <w:rsid w:val="00C365CE"/>
    <w:rsid w:val="00C40E8B"/>
    <w:rsid w:val="00C415DD"/>
    <w:rsid w:val="00C41E41"/>
    <w:rsid w:val="00C5127C"/>
    <w:rsid w:val="00C51366"/>
    <w:rsid w:val="00C51FB9"/>
    <w:rsid w:val="00C52577"/>
    <w:rsid w:val="00C52DF6"/>
    <w:rsid w:val="00C54C8F"/>
    <w:rsid w:val="00C55ACD"/>
    <w:rsid w:val="00C56A48"/>
    <w:rsid w:val="00C642EF"/>
    <w:rsid w:val="00C71FE5"/>
    <w:rsid w:val="00C7220E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5F8A"/>
    <w:rsid w:val="00C860D0"/>
    <w:rsid w:val="00C86643"/>
    <w:rsid w:val="00C867E2"/>
    <w:rsid w:val="00C9276F"/>
    <w:rsid w:val="00C94F6B"/>
    <w:rsid w:val="00C95F20"/>
    <w:rsid w:val="00C97D7D"/>
    <w:rsid w:val="00CA1C90"/>
    <w:rsid w:val="00CA43D8"/>
    <w:rsid w:val="00CA54C7"/>
    <w:rsid w:val="00CB237D"/>
    <w:rsid w:val="00CB309F"/>
    <w:rsid w:val="00CB42AE"/>
    <w:rsid w:val="00CB467C"/>
    <w:rsid w:val="00CC0633"/>
    <w:rsid w:val="00CC0EB5"/>
    <w:rsid w:val="00CC28B6"/>
    <w:rsid w:val="00CC3224"/>
    <w:rsid w:val="00CC4541"/>
    <w:rsid w:val="00CC76EF"/>
    <w:rsid w:val="00CD0513"/>
    <w:rsid w:val="00CD099D"/>
    <w:rsid w:val="00CD21C0"/>
    <w:rsid w:val="00CD27D6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0351"/>
    <w:rsid w:val="00D11CAD"/>
    <w:rsid w:val="00D12358"/>
    <w:rsid w:val="00D1453D"/>
    <w:rsid w:val="00D158D9"/>
    <w:rsid w:val="00D208C7"/>
    <w:rsid w:val="00D21D12"/>
    <w:rsid w:val="00D224B0"/>
    <w:rsid w:val="00D258DA"/>
    <w:rsid w:val="00D258F2"/>
    <w:rsid w:val="00D279CD"/>
    <w:rsid w:val="00D30B84"/>
    <w:rsid w:val="00D30DB9"/>
    <w:rsid w:val="00D3144E"/>
    <w:rsid w:val="00D32D6F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6866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2FE3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65F5"/>
    <w:rsid w:val="00DB7087"/>
    <w:rsid w:val="00DC0C21"/>
    <w:rsid w:val="00DD444C"/>
    <w:rsid w:val="00DD47CE"/>
    <w:rsid w:val="00DE0600"/>
    <w:rsid w:val="00DE092D"/>
    <w:rsid w:val="00DE1764"/>
    <w:rsid w:val="00DE1B9A"/>
    <w:rsid w:val="00DE3A47"/>
    <w:rsid w:val="00DE4B50"/>
    <w:rsid w:val="00DE4D8D"/>
    <w:rsid w:val="00DE5F2A"/>
    <w:rsid w:val="00DE6135"/>
    <w:rsid w:val="00DE6659"/>
    <w:rsid w:val="00DF03C1"/>
    <w:rsid w:val="00DF1BE9"/>
    <w:rsid w:val="00DF353D"/>
    <w:rsid w:val="00DF36F0"/>
    <w:rsid w:val="00DF6DEB"/>
    <w:rsid w:val="00DF749A"/>
    <w:rsid w:val="00E02A5F"/>
    <w:rsid w:val="00E04B94"/>
    <w:rsid w:val="00E14794"/>
    <w:rsid w:val="00E15C9D"/>
    <w:rsid w:val="00E1728D"/>
    <w:rsid w:val="00E17404"/>
    <w:rsid w:val="00E17E4B"/>
    <w:rsid w:val="00E2046B"/>
    <w:rsid w:val="00E21B03"/>
    <w:rsid w:val="00E233A6"/>
    <w:rsid w:val="00E26C1A"/>
    <w:rsid w:val="00E27C62"/>
    <w:rsid w:val="00E27CDC"/>
    <w:rsid w:val="00E303B0"/>
    <w:rsid w:val="00E307F2"/>
    <w:rsid w:val="00E3271B"/>
    <w:rsid w:val="00E3769A"/>
    <w:rsid w:val="00E40E6A"/>
    <w:rsid w:val="00E4269C"/>
    <w:rsid w:val="00E451B1"/>
    <w:rsid w:val="00E45E40"/>
    <w:rsid w:val="00E47FB7"/>
    <w:rsid w:val="00E50FD3"/>
    <w:rsid w:val="00E52BD5"/>
    <w:rsid w:val="00E550BA"/>
    <w:rsid w:val="00E55BD6"/>
    <w:rsid w:val="00E61194"/>
    <w:rsid w:val="00E66ABC"/>
    <w:rsid w:val="00E66C64"/>
    <w:rsid w:val="00E6742F"/>
    <w:rsid w:val="00E73C7D"/>
    <w:rsid w:val="00E74F39"/>
    <w:rsid w:val="00E75EB2"/>
    <w:rsid w:val="00E8081E"/>
    <w:rsid w:val="00E828D3"/>
    <w:rsid w:val="00E83659"/>
    <w:rsid w:val="00E84C4B"/>
    <w:rsid w:val="00E86424"/>
    <w:rsid w:val="00E86C95"/>
    <w:rsid w:val="00E872A3"/>
    <w:rsid w:val="00E876D0"/>
    <w:rsid w:val="00E944F7"/>
    <w:rsid w:val="00E95E25"/>
    <w:rsid w:val="00E96FD3"/>
    <w:rsid w:val="00E975D6"/>
    <w:rsid w:val="00E975E7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C765E"/>
    <w:rsid w:val="00ED19B3"/>
    <w:rsid w:val="00ED19C9"/>
    <w:rsid w:val="00ED27D8"/>
    <w:rsid w:val="00ED29F8"/>
    <w:rsid w:val="00ED37EA"/>
    <w:rsid w:val="00ED3F54"/>
    <w:rsid w:val="00ED417B"/>
    <w:rsid w:val="00ED5D7B"/>
    <w:rsid w:val="00ED7CD9"/>
    <w:rsid w:val="00ED7EB5"/>
    <w:rsid w:val="00EE029E"/>
    <w:rsid w:val="00EE2EAB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6F0A"/>
    <w:rsid w:val="00F57879"/>
    <w:rsid w:val="00F631CB"/>
    <w:rsid w:val="00F658D0"/>
    <w:rsid w:val="00F65DA7"/>
    <w:rsid w:val="00F71C95"/>
    <w:rsid w:val="00F73FC3"/>
    <w:rsid w:val="00F75137"/>
    <w:rsid w:val="00F76174"/>
    <w:rsid w:val="00F76F91"/>
    <w:rsid w:val="00F777C7"/>
    <w:rsid w:val="00F81205"/>
    <w:rsid w:val="00F81BCF"/>
    <w:rsid w:val="00F82B29"/>
    <w:rsid w:val="00F82FAB"/>
    <w:rsid w:val="00F842FA"/>
    <w:rsid w:val="00F85197"/>
    <w:rsid w:val="00F87258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C663D"/>
    <w:rsid w:val="00FC70E5"/>
    <w:rsid w:val="00FD0311"/>
    <w:rsid w:val="00FD039D"/>
    <w:rsid w:val="00FD2960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4E9D13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7D24-D720-4007-ABE7-EDDB007E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</Template>
  <TotalTime>61</TotalTime>
  <Pages>2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Sten Elofson</cp:lastModifiedBy>
  <cp:revision>6</cp:revision>
  <cp:lastPrinted>2023-08-05T13:29:00Z</cp:lastPrinted>
  <dcterms:created xsi:type="dcterms:W3CDTF">2024-01-19T14:41:00Z</dcterms:created>
  <dcterms:modified xsi:type="dcterms:W3CDTF">2024-01-20T09:23:00Z</dcterms:modified>
</cp:coreProperties>
</file>