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BFC1" w14:textId="77777777" w:rsidR="00B30FF3" w:rsidRDefault="00B30FF3" w:rsidP="00B30FF3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3273E02" wp14:editId="2382A5F9">
            <wp:simplePos x="0" y="0"/>
            <wp:positionH relativeFrom="column">
              <wp:posOffset>-106680</wp:posOffset>
            </wp:positionH>
            <wp:positionV relativeFrom="paragraph">
              <wp:posOffset>-720725</wp:posOffset>
            </wp:positionV>
            <wp:extent cx="642620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515" y="21207"/>
                <wp:lineTo x="21515" y="0"/>
                <wp:lineTo x="0" y="0"/>
              </wp:wrapPolygon>
            </wp:wrapThrough>
            <wp:docPr id="27466834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" r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0AD7" w14:textId="2B7865B8" w:rsidR="00A61C8D" w:rsidRDefault="003D3566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E3A47">
        <w:rPr>
          <w:rFonts w:ascii="Arial" w:hAnsi="Arial" w:cs="Arial"/>
          <w:b/>
        </w:rPr>
        <w:t>rotokoll Skebokvarns Bygderåd</w:t>
      </w:r>
      <w:r>
        <w:rPr>
          <w:rFonts w:ascii="Arial" w:hAnsi="Arial" w:cs="Arial"/>
          <w:b/>
        </w:rPr>
        <w:t>s</w:t>
      </w:r>
      <w:r w:rsidRPr="00DE3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styrelse </w:t>
      </w:r>
      <w:r w:rsidRPr="00DE3A47">
        <w:rPr>
          <w:rFonts w:ascii="Arial" w:hAnsi="Arial" w:cs="Arial"/>
          <w:b/>
        </w:rPr>
        <w:t xml:space="preserve">den </w:t>
      </w:r>
      <w:r>
        <w:rPr>
          <w:rFonts w:ascii="Arial" w:hAnsi="Arial" w:cs="Arial"/>
          <w:b/>
        </w:rPr>
        <w:t>16 februari</w:t>
      </w:r>
      <w:r w:rsidRPr="00DE3A47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24</w:t>
      </w:r>
      <w:r w:rsidRPr="00DE3A47">
        <w:rPr>
          <w:rFonts w:ascii="Arial" w:hAnsi="Arial" w:cs="Arial"/>
          <w:b/>
        </w:rPr>
        <w:t xml:space="preserve"> kl. 1</w:t>
      </w:r>
      <w:r>
        <w:rPr>
          <w:rFonts w:ascii="Arial" w:hAnsi="Arial" w:cs="Arial"/>
          <w:b/>
        </w:rPr>
        <w:t>0</w:t>
      </w:r>
      <w:r w:rsidRPr="00DE3A4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DE3A47">
        <w:rPr>
          <w:rFonts w:ascii="Arial" w:hAnsi="Arial" w:cs="Arial"/>
          <w:b/>
        </w:rPr>
        <w:t>0–12,00</w:t>
      </w:r>
    </w:p>
    <w:p w14:paraId="1A95EC49" w14:textId="77777777" w:rsidR="003D3566" w:rsidRPr="00DE3A47" w:rsidRDefault="003D3566" w:rsidP="00A41E7E">
      <w:pPr>
        <w:rPr>
          <w:rFonts w:ascii="Arial" w:hAnsi="Arial" w:cs="Arial"/>
          <w:b/>
        </w:rPr>
      </w:pPr>
    </w:p>
    <w:p w14:paraId="0450A304" w14:textId="5D667EF7"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5764CE">
        <w:rPr>
          <w:rFonts w:ascii="Arial" w:hAnsi="Arial" w:cs="Arial"/>
        </w:rPr>
        <w:t>I</w:t>
      </w:r>
      <w:r w:rsidR="008D2489" w:rsidRPr="00DE3A47">
        <w:rPr>
          <w:rFonts w:ascii="Arial" w:hAnsi="Arial" w:cs="Arial"/>
        </w:rPr>
        <w:t>nga Lönn</w:t>
      </w:r>
      <w:r w:rsidR="005C479E">
        <w:rPr>
          <w:rFonts w:ascii="Arial" w:hAnsi="Arial" w:cs="Arial"/>
        </w:rPr>
        <w:t xml:space="preserve">, </w:t>
      </w:r>
      <w:r w:rsidR="00566586">
        <w:rPr>
          <w:rFonts w:ascii="Arial" w:hAnsi="Arial" w:cs="Arial"/>
        </w:rPr>
        <w:t xml:space="preserve">Karin Lidström </w:t>
      </w:r>
      <w:r w:rsidR="00E975E7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14:paraId="248A79D1" w14:textId="1811930B" w:rsidR="007B6252" w:rsidRDefault="00566586" w:rsidP="008D2489">
      <w:pPr>
        <w:rPr>
          <w:rFonts w:ascii="Arial" w:hAnsi="Arial" w:cs="Arial"/>
        </w:rPr>
      </w:pPr>
      <w:r>
        <w:rPr>
          <w:rFonts w:ascii="Arial" w:hAnsi="Arial" w:cs="Arial"/>
          <w:b/>
        </w:rPr>
        <w:t>Anmält förhinder:</w:t>
      </w:r>
      <w:r w:rsidRPr="00566586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Anne-Marie Eriksson</w:t>
      </w:r>
      <w:r w:rsidR="005764CE">
        <w:rPr>
          <w:rFonts w:ascii="Arial" w:hAnsi="Arial" w:cs="Arial"/>
        </w:rPr>
        <w:t>,</w:t>
      </w:r>
      <w:r w:rsidR="005764CE" w:rsidRPr="005764CE">
        <w:rPr>
          <w:rFonts w:ascii="Arial" w:hAnsi="Arial" w:cs="Arial"/>
        </w:rPr>
        <w:t xml:space="preserve"> </w:t>
      </w:r>
      <w:r w:rsidR="005764CE" w:rsidRPr="00DE3A47">
        <w:rPr>
          <w:rFonts w:ascii="Arial" w:hAnsi="Arial" w:cs="Arial"/>
        </w:rPr>
        <w:t>Monica Åkerblom</w:t>
      </w:r>
    </w:p>
    <w:p w14:paraId="6F700497" w14:textId="1BD8FBE7"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157C13" w:rsidRPr="00157C13">
        <w:rPr>
          <w:rFonts w:ascii="Arial" w:hAnsi="Arial" w:cs="Arial"/>
        </w:rPr>
        <w:t>Anette</w:t>
      </w:r>
      <w:r w:rsidR="00E975E7">
        <w:rPr>
          <w:rFonts w:ascii="Arial" w:hAnsi="Arial" w:cs="Arial"/>
        </w:rPr>
        <w:t xml:space="preserve"> </w:t>
      </w:r>
      <w:r w:rsidR="00527D4D">
        <w:rPr>
          <w:rFonts w:ascii="Arial" w:hAnsi="Arial" w:cs="Arial"/>
        </w:rPr>
        <w:t>Alexandersson</w:t>
      </w:r>
      <w:r w:rsidR="00E95E25">
        <w:rPr>
          <w:rFonts w:ascii="Arial" w:hAnsi="Arial" w:cs="Arial"/>
        </w:rPr>
        <w:t xml:space="preserve"> from 15/</w:t>
      </w:r>
      <w:r w:rsidR="009130B5">
        <w:rPr>
          <w:rFonts w:ascii="Arial" w:hAnsi="Arial" w:cs="Arial"/>
        </w:rPr>
        <w:t>11.23</w:t>
      </w:r>
      <w:r w:rsidR="00E95E25">
        <w:rPr>
          <w:rFonts w:ascii="Arial" w:hAnsi="Arial" w:cs="Arial"/>
        </w:rPr>
        <w:t>, 17/</w:t>
      </w:r>
      <w:r w:rsidR="009130B5">
        <w:rPr>
          <w:rFonts w:ascii="Arial" w:hAnsi="Arial" w:cs="Arial"/>
        </w:rPr>
        <w:t>1.24</w:t>
      </w:r>
      <w:r w:rsidR="00375307">
        <w:rPr>
          <w:rFonts w:ascii="Arial" w:hAnsi="Arial" w:cs="Arial"/>
        </w:rPr>
        <w:t xml:space="preserve"> och 16/2</w:t>
      </w:r>
      <w:r w:rsidR="009130B5">
        <w:rPr>
          <w:rFonts w:ascii="Arial" w:hAnsi="Arial" w:cs="Arial"/>
        </w:rPr>
        <w:t>.</w:t>
      </w:r>
      <w:r w:rsidR="00375307">
        <w:rPr>
          <w:rFonts w:ascii="Arial" w:hAnsi="Arial" w:cs="Arial"/>
        </w:rPr>
        <w:t>24.</w:t>
      </w:r>
    </w:p>
    <w:p w14:paraId="376D0181" w14:textId="77777777" w:rsidR="00F81205" w:rsidRDefault="00F81205" w:rsidP="008D2489">
      <w:pPr>
        <w:rPr>
          <w:rFonts w:ascii="Arial" w:hAnsi="Arial" w:cs="Arial"/>
        </w:rPr>
      </w:pPr>
    </w:p>
    <w:p w14:paraId="6BDF7406" w14:textId="77777777"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527D4D">
        <w:rPr>
          <w:rFonts w:ascii="Arial" w:hAnsi="Arial" w:cs="Arial"/>
        </w:rPr>
        <w:t>.</w:t>
      </w:r>
    </w:p>
    <w:p w14:paraId="7672F2ED" w14:textId="77777777"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14:paraId="32DE6BE7" w14:textId="33707E4B"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9130B5" w:rsidRPr="00DE3A47">
        <w:rPr>
          <w:rFonts w:ascii="Arial" w:hAnsi="Arial" w:cs="Arial"/>
        </w:rPr>
        <w:t>Gudrun Lindgren</w:t>
      </w:r>
      <w:r w:rsidR="009130B5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14:paraId="19DE55DC" w14:textId="77777777"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0190A3B4" w14:textId="77777777"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14:paraId="24E4EE82" w14:textId="77777777"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4D772427" w14:textId="1B5B3447" w:rsidR="004113A4" w:rsidRDefault="008C7C01" w:rsidP="00E86424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 xml:space="preserve">Inkommen </w:t>
      </w:r>
      <w:r w:rsidR="00D92FE3" w:rsidRPr="008C7C01">
        <w:rPr>
          <w:rFonts w:ascii="Arial" w:hAnsi="Arial" w:cs="Arial"/>
          <w:b/>
        </w:rPr>
        <w:t>post:</w:t>
      </w:r>
      <w:r w:rsidR="00D92FE3">
        <w:rPr>
          <w:rFonts w:ascii="Arial" w:hAnsi="Arial" w:cs="Arial"/>
        </w:rPr>
        <w:t xml:space="preserve"> </w:t>
      </w:r>
      <w:r w:rsidR="009130B5">
        <w:rPr>
          <w:rFonts w:ascii="Arial" w:hAnsi="Arial" w:cs="Arial"/>
        </w:rPr>
        <w:t>Mailkontakt med trafikverket om bullerdämpning</w:t>
      </w:r>
      <w:r w:rsidR="00E95E25">
        <w:rPr>
          <w:rFonts w:ascii="Arial" w:hAnsi="Arial" w:cs="Arial"/>
        </w:rPr>
        <w:t>,</w:t>
      </w:r>
      <w:r w:rsidR="009130B5">
        <w:rPr>
          <w:rFonts w:ascii="Arial" w:hAnsi="Arial" w:cs="Arial"/>
        </w:rPr>
        <w:t xml:space="preserve"> Försäkring av bergvärmen (frivillig)</w:t>
      </w:r>
    </w:p>
    <w:p w14:paraId="745E5F7D" w14:textId="77777777" w:rsidR="00B17BA3" w:rsidRDefault="00B17BA3" w:rsidP="00E86424">
      <w:pPr>
        <w:rPr>
          <w:rFonts w:ascii="Arial" w:hAnsi="Arial" w:cs="Arial"/>
        </w:rPr>
      </w:pPr>
    </w:p>
    <w:p w14:paraId="14DCF37A" w14:textId="21A28AE3" w:rsidR="00B17BA3" w:rsidRDefault="00B17BA3" w:rsidP="00E86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Besök av </w:t>
      </w:r>
      <w:r w:rsidR="00E425F4">
        <w:rPr>
          <w:rFonts w:ascii="Arial" w:hAnsi="Arial" w:cs="Arial"/>
        </w:rPr>
        <w:t>valberedningen (Christer A., Thomas Å., och Eila M-H.) för att få en statusrapport hur arbetet går.</w:t>
      </w:r>
    </w:p>
    <w:p w14:paraId="6EB2D7FD" w14:textId="77777777" w:rsidR="00D92FE3" w:rsidRPr="00E86424" w:rsidRDefault="00D92FE3" w:rsidP="00E86424">
      <w:pPr>
        <w:rPr>
          <w:rFonts w:ascii="Arial" w:hAnsi="Arial" w:cs="Arial"/>
        </w:rPr>
      </w:pPr>
    </w:p>
    <w:p w14:paraId="52A19A85" w14:textId="77777777" w:rsidR="00E425F4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14:paraId="6B0746CA" w14:textId="315AB292" w:rsidR="007B63BE" w:rsidRPr="00E425F4" w:rsidRDefault="00E425F4" w:rsidP="003819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Bergvärmen</w:t>
      </w:r>
      <w:r w:rsidR="007B63BE">
        <w:rPr>
          <w:rFonts w:ascii="Arial" w:hAnsi="Arial" w:cs="Arial"/>
          <w:b/>
        </w:rPr>
        <w:t xml:space="preserve">: </w:t>
      </w:r>
      <w:r w:rsidRPr="00E425F4">
        <w:rPr>
          <w:rFonts w:ascii="Arial" w:hAnsi="Arial" w:cs="Arial"/>
          <w:bCs/>
        </w:rPr>
        <w:t>Har fått</w:t>
      </w:r>
      <w:r>
        <w:rPr>
          <w:rFonts w:ascii="Arial" w:hAnsi="Arial" w:cs="Arial"/>
          <w:bCs/>
        </w:rPr>
        <w:t xml:space="preserve"> ett försäkringsförslag som inte ör aktuellt då det är 6 års garanti.</w:t>
      </w:r>
    </w:p>
    <w:p w14:paraId="088F16D5" w14:textId="4D97ABD1" w:rsidR="007B63BE" w:rsidRDefault="00323BE8" w:rsidP="003819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Tomtenissarna:</w:t>
      </w:r>
      <w:r w:rsidR="007B63BE">
        <w:rPr>
          <w:rFonts w:ascii="Arial" w:hAnsi="Arial" w:cs="Arial"/>
          <w:b/>
        </w:rPr>
        <w:t xml:space="preserve"> </w:t>
      </w:r>
      <w:r w:rsidRPr="00323BE8">
        <w:rPr>
          <w:rFonts w:ascii="Arial" w:hAnsi="Arial" w:cs="Arial"/>
          <w:bCs/>
        </w:rPr>
        <w:t>Det har kommit frågor om de ska säljas</w:t>
      </w:r>
      <w:r>
        <w:rPr>
          <w:rFonts w:ascii="Arial" w:hAnsi="Arial" w:cs="Arial"/>
          <w:bCs/>
        </w:rPr>
        <w:t xml:space="preserve"> vilket diskuterades.</w:t>
      </w:r>
    </w:p>
    <w:p w14:paraId="0D939A0C" w14:textId="737AD8E3"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</w:t>
      </w:r>
      <w:r w:rsidR="00233583">
        <w:rPr>
          <w:rFonts w:ascii="Arial" w:hAnsi="Arial" w:cs="Arial"/>
        </w:rPr>
        <w:t>uppdaterades.</w:t>
      </w:r>
    </w:p>
    <w:p w14:paraId="7B795562" w14:textId="15A7F731" w:rsidR="00233583" w:rsidRPr="00233583" w:rsidRDefault="00233583" w:rsidP="00381941">
      <w:pPr>
        <w:rPr>
          <w:rFonts w:ascii="Arial" w:hAnsi="Arial" w:cs="Arial"/>
        </w:rPr>
      </w:pPr>
      <w:r w:rsidRPr="00233583">
        <w:rPr>
          <w:rFonts w:ascii="Arial" w:hAnsi="Arial" w:cs="Arial"/>
          <w:b/>
          <w:bCs/>
        </w:rPr>
        <w:t>Nätverksträff:</w:t>
      </w:r>
      <w:r>
        <w:rPr>
          <w:rFonts w:ascii="Arial" w:hAnsi="Arial" w:cs="Arial"/>
          <w:b/>
          <w:bCs/>
        </w:rPr>
        <w:t xml:space="preserve"> </w:t>
      </w:r>
      <w:r w:rsidR="00323BE8" w:rsidRPr="00323BE8">
        <w:rPr>
          <w:rFonts w:ascii="Arial" w:hAnsi="Arial" w:cs="Arial"/>
        </w:rPr>
        <w:t>D</w:t>
      </w:r>
      <w:r w:rsidRPr="00323BE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22 januari kl. 18,00, </w:t>
      </w:r>
      <w:r w:rsidR="00323BE8">
        <w:rPr>
          <w:rFonts w:ascii="Arial" w:hAnsi="Arial" w:cs="Arial"/>
        </w:rPr>
        <w:t>det var mycket diskussion om skolorna i Bettna och Mell</w:t>
      </w:r>
      <w:r w:rsidR="00975DC8">
        <w:rPr>
          <w:rFonts w:ascii="Arial" w:hAnsi="Arial" w:cs="Arial"/>
        </w:rPr>
        <w:t>ö</w:t>
      </w:r>
      <w:r w:rsidR="00323BE8">
        <w:rPr>
          <w:rFonts w:ascii="Arial" w:hAnsi="Arial" w:cs="Arial"/>
        </w:rPr>
        <w:t xml:space="preserve">sa vilket inte </w:t>
      </w:r>
      <w:r w:rsidR="00975DC8">
        <w:rPr>
          <w:rFonts w:ascii="Arial" w:hAnsi="Arial" w:cs="Arial"/>
        </w:rPr>
        <w:t xml:space="preserve">egentligen </w:t>
      </w:r>
      <w:r w:rsidR="00323BE8">
        <w:rPr>
          <w:rFonts w:ascii="Arial" w:hAnsi="Arial" w:cs="Arial"/>
        </w:rPr>
        <w:t xml:space="preserve">hör hemma på nätverkets </w:t>
      </w:r>
      <w:r w:rsidR="00975DC8">
        <w:rPr>
          <w:rFonts w:ascii="Arial" w:hAnsi="Arial" w:cs="Arial"/>
        </w:rPr>
        <w:t xml:space="preserve">dagordning. </w:t>
      </w:r>
    </w:p>
    <w:p w14:paraId="728980AB" w14:textId="2A615158" w:rsidR="00C54C8F" w:rsidRDefault="00975DC8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Medlemslistan</w:t>
      </w:r>
      <w:r w:rsidR="00666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Monica har gått igenom listan och ser att 52 </w:t>
      </w:r>
      <w:r w:rsidR="00CD5272">
        <w:rPr>
          <w:rFonts w:ascii="Arial" w:hAnsi="Arial" w:cs="Arial"/>
        </w:rPr>
        <w:t>st.</w:t>
      </w:r>
      <w:r>
        <w:rPr>
          <w:rFonts w:ascii="Arial" w:hAnsi="Arial" w:cs="Arial"/>
        </w:rPr>
        <w:t xml:space="preserve"> är medlemmar i Facebooksgruppen ”Skebokvarns </w:t>
      </w:r>
      <w:r w:rsidR="0080339D">
        <w:rPr>
          <w:rFonts w:ascii="Arial" w:hAnsi="Arial" w:cs="Arial"/>
        </w:rPr>
        <w:t>Bygderåd” vilket underlättar när kallelsen till årsmötet ska sändas ut, men vi måste få fler att gå med i gruppen.</w:t>
      </w:r>
    </w:p>
    <w:p w14:paraId="3201D12D" w14:textId="042E07C8" w:rsidR="0080339D" w:rsidRPr="0080339D" w:rsidRDefault="0080339D" w:rsidP="00381941">
      <w:pPr>
        <w:rPr>
          <w:rFonts w:ascii="Arial" w:hAnsi="Arial" w:cs="Arial"/>
        </w:rPr>
      </w:pPr>
      <w:r w:rsidRPr="0080339D">
        <w:rPr>
          <w:rFonts w:ascii="Arial" w:hAnsi="Arial" w:cs="Arial"/>
          <w:b/>
          <w:bCs/>
        </w:rPr>
        <w:t>Cafévärdsli</w:t>
      </w:r>
      <w:r>
        <w:rPr>
          <w:rFonts w:ascii="Arial" w:hAnsi="Arial" w:cs="Arial"/>
          <w:b/>
          <w:bCs/>
        </w:rPr>
        <w:t>s</w:t>
      </w:r>
      <w:r w:rsidRPr="0080339D">
        <w:rPr>
          <w:rFonts w:ascii="Arial" w:hAnsi="Arial" w:cs="Arial"/>
          <w:b/>
          <w:bCs/>
        </w:rPr>
        <w:t>tan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Ett förslag är framtaget, diskussion om när vi ska ha värdträffen.</w:t>
      </w:r>
    </w:p>
    <w:p w14:paraId="23E9D240" w14:textId="775F0CA2" w:rsidR="00C03915" w:rsidRPr="00144A38" w:rsidRDefault="00B364C9" w:rsidP="00591E04">
      <w:pPr>
        <w:rPr>
          <w:rFonts w:ascii="Arial" w:hAnsi="Arial" w:cs="Arial"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 xml:space="preserve">Gicks igenom och </w:t>
      </w:r>
      <w:r w:rsidR="00CD5272">
        <w:rPr>
          <w:rFonts w:ascii="Arial" w:hAnsi="Arial" w:cs="Arial"/>
        </w:rPr>
        <w:t>uppdaterades.</w:t>
      </w:r>
      <w:r w:rsidR="00975DC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8774CBC" w14:textId="00929D38"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80339D">
        <w:rPr>
          <w:rFonts w:ascii="Arial" w:hAnsi="Arial" w:cs="Arial"/>
        </w:rPr>
        <w:t>Inget speciellt att rapportera.</w:t>
      </w:r>
    </w:p>
    <w:p w14:paraId="43C7A7FB" w14:textId="6F930409" w:rsidR="00ED37EA" w:rsidRDefault="006E3D08" w:rsidP="00591E04">
      <w:pPr>
        <w:rPr>
          <w:rFonts w:ascii="Arial" w:hAnsi="Arial" w:cs="Arial"/>
          <w:bCs/>
        </w:rPr>
      </w:pPr>
      <w:r w:rsidRPr="006E3D08">
        <w:rPr>
          <w:rFonts w:ascii="Arial" w:hAnsi="Arial" w:cs="Arial"/>
          <w:b/>
        </w:rPr>
        <w:t>Utomhusgruppen:</w:t>
      </w:r>
      <w:r w:rsidR="00144A38">
        <w:rPr>
          <w:rFonts w:ascii="Arial" w:hAnsi="Arial" w:cs="Arial"/>
          <w:b/>
        </w:rPr>
        <w:t xml:space="preserve"> </w:t>
      </w:r>
      <w:r w:rsidR="0080339D" w:rsidRPr="00F87004">
        <w:rPr>
          <w:rFonts w:ascii="Arial" w:hAnsi="Arial" w:cs="Arial"/>
          <w:bCs/>
        </w:rPr>
        <w:t>Sk</w:t>
      </w:r>
      <w:r w:rsidR="00F87004" w:rsidRPr="00F87004">
        <w:rPr>
          <w:rFonts w:ascii="Arial" w:hAnsi="Arial" w:cs="Arial"/>
          <w:bCs/>
        </w:rPr>
        <w:t>ottat och sandat.</w:t>
      </w:r>
    </w:p>
    <w:p w14:paraId="30A2B011" w14:textId="0035B0FC" w:rsidR="00F87004" w:rsidRPr="00213F7E" w:rsidRDefault="00F87004" w:rsidP="00F87004">
      <w:pPr>
        <w:rPr>
          <w:rFonts w:ascii="Arial" w:hAnsi="Arial" w:cs="Arial"/>
          <w:b/>
        </w:rPr>
      </w:pPr>
      <w:r w:rsidRPr="00F87004">
        <w:rPr>
          <w:rFonts w:ascii="Arial" w:hAnsi="Arial" w:cs="Arial"/>
          <w:b/>
        </w:rPr>
        <w:t>Årlig genomgång av fastigheten: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En mall är framtagen av Bygdegårdarnas riksförbund det diskuterades om vilka som kan göra det.</w:t>
      </w:r>
      <w:r w:rsidRPr="00213F7E">
        <w:rPr>
          <w:rFonts w:ascii="Arial" w:hAnsi="Arial" w:cs="Arial"/>
          <w:b/>
        </w:rPr>
        <w:t xml:space="preserve"> </w:t>
      </w:r>
    </w:p>
    <w:p w14:paraId="6B6D610D" w14:textId="01D3D08B" w:rsidR="00213F7E" w:rsidRDefault="00F87004" w:rsidP="00213F7E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E</w:t>
      </w:r>
      <w:r w:rsidR="00213F7E" w:rsidRPr="00213F7E">
        <w:rPr>
          <w:rFonts w:ascii="Arial" w:hAnsi="Arial" w:cs="Arial"/>
          <w:b/>
        </w:rPr>
        <w:t>konomin</w:t>
      </w:r>
      <w:r w:rsidR="00213F7E">
        <w:rPr>
          <w:rFonts w:ascii="Arial" w:hAnsi="Arial" w:cs="Arial"/>
          <w:b/>
        </w:rPr>
        <w:t xml:space="preserve">; </w:t>
      </w:r>
      <w:r w:rsidR="00213F7E">
        <w:rPr>
          <w:rFonts w:ascii="Arial" w:hAnsi="Arial" w:cs="Arial"/>
          <w:color w:val="000000"/>
          <w:shd w:val="clear" w:color="auto" w:fill="FFFFFF"/>
        </w:rPr>
        <w:t>Monica gav lägesbild om hur det ser ut. Och det ser bra ut.</w:t>
      </w:r>
    </w:p>
    <w:p w14:paraId="4442C625" w14:textId="531A687B" w:rsidR="00BA4576" w:rsidRDefault="00BA4576" w:rsidP="00BA4576">
      <w:pPr>
        <w:shd w:val="clear" w:color="auto" w:fill="FFFFFF"/>
        <w:rPr>
          <w:rFonts w:ascii="Arial" w:hAnsi="Arial" w:cs="Arial"/>
          <w:color w:val="222222"/>
        </w:rPr>
      </w:pPr>
      <w:r w:rsidRPr="00BA4576">
        <w:rPr>
          <w:rFonts w:ascii="Arial" w:hAnsi="Arial" w:cs="Arial"/>
          <w:b/>
          <w:bCs/>
          <w:color w:val="000000"/>
          <w:shd w:val="clear" w:color="auto" w:fill="FFFFFF"/>
        </w:rPr>
        <w:t>Medlemsförslag: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”</w:t>
      </w:r>
      <w:r>
        <w:rPr>
          <w:rFonts w:ascii="Arial" w:hAnsi="Arial" w:cs="Arial"/>
          <w:color w:val="222222"/>
        </w:rPr>
        <w:t>Elbilsladdare vid Skebokvarnsgården på grusparkeringen vid järnvägsövergången. Det skulle kunna vara en inkomst för Skebokvarnsgården en vanlig så man kan ställa sin bil för laddning över natten när man övernattar i byn”.</w:t>
      </w:r>
    </w:p>
    <w:p w14:paraId="72EADCBE" w14:textId="68EF4C65" w:rsidR="00BA4576" w:rsidRDefault="00BA4576" w:rsidP="00BA457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Problemet är att Bygderådet inte äger marken så det är ej aktuellt för närvarande.</w:t>
      </w:r>
    </w:p>
    <w:p w14:paraId="50B85D8B" w14:textId="77777777" w:rsidR="00BA4576" w:rsidRDefault="00BA4576" w:rsidP="00BA4576">
      <w:pPr>
        <w:shd w:val="clear" w:color="auto" w:fill="FFFFFF"/>
        <w:rPr>
          <w:rFonts w:ascii="Arial" w:hAnsi="Arial" w:cs="Arial"/>
          <w:color w:val="222222"/>
        </w:rPr>
      </w:pPr>
    </w:p>
    <w:p w14:paraId="189694DA" w14:textId="77777777"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14:paraId="63D922AB" w14:textId="77777777"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14:paraId="1C13F229" w14:textId="06CAE909" w:rsidR="009307D3" w:rsidRDefault="009C055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323BE8">
        <w:rPr>
          <w:rFonts w:ascii="Arial" w:hAnsi="Arial" w:cs="Arial"/>
        </w:rPr>
        <w:t>inte sälja ”Tomtenissarna”.</w:t>
      </w:r>
    </w:p>
    <w:p w14:paraId="443DC1EC" w14:textId="77777777"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14:paraId="4D0CD11F" w14:textId="1E6EE64C" w:rsid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323BE8">
        <w:rPr>
          <w:rFonts w:ascii="Arial" w:hAnsi="Arial" w:cs="Arial"/>
        </w:rPr>
        <w:t>inte anta försäkringsförslaget om ”Bergvärmen”.</w:t>
      </w:r>
    </w:p>
    <w:p w14:paraId="7EB6083A" w14:textId="77777777" w:rsidR="00AC5BD6" w:rsidRDefault="00AC5BD6" w:rsidP="00E828D3">
      <w:pPr>
        <w:tabs>
          <w:tab w:val="left" w:pos="8789"/>
        </w:tabs>
        <w:rPr>
          <w:rFonts w:ascii="Arial" w:hAnsi="Arial" w:cs="Arial"/>
        </w:rPr>
      </w:pPr>
    </w:p>
    <w:p w14:paraId="1D89BD3B" w14:textId="27AFCAF2" w:rsidR="00024734" w:rsidRDefault="00024734" w:rsidP="00E828D3">
      <w:pPr>
        <w:tabs>
          <w:tab w:val="left" w:pos="8789"/>
        </w:tabs>
        <w:rPr>
          <w:rFonts w:ascii="Arial" w:hAnsi="Arial" w:cs="Arial"/>
          <w:bCs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Pr="00024734">
        <w:rPr>
          <w:rFonts w:ascii="Arial" w:hAnsi="Arial" w:cs="Arial"/>
          <w:bCs/>
        </w:rPr>
        <w:t>ha Årsmötet den 16 mars kl. 17</w:t>
      </w:r>
      <w:r>
        <w:rPr>
          <w:rFonts w:ascii="Arial" w:hAnsi="Arial" w:cs="Arial"/>
          <w:bCs/>
        </w:rPr>
        <w:t>.</w:t>
      </w:r>
    </w:p>
    <w:p w14:paraId="4A3832BB" w14:textId="77777777" w:rsidR="0080339D" w:rsidRDefault="0080339D" w:rsidP="00E828D3">
      <w:pPr>
        <w:tabs>
          <w:tab w:val="left" w:pos="8789"/>
        </w:tabs>
        <w:rPr>
          <w:rFonts w:ascii="Arial" w:hAnsi="Arial" w:cs="Arial"/>
          <w:bCs/>
        </w:rPr>
      </w:pPr>
    </w:p>
    <w:p w14:paraId="1D4EA9C6" w14:textId="1B1A9793" w:rsidR="0080339D" w:rsidRDefault="0080339D" w:rsidP="00E828D3">
      <w:pPr>
        <w:tabs>
          <w:tab w:val="left" w:pos="8789"/>
        </w:tabs>
        <w:rPr>
          <w:rFonts w:ascii="Arial" w:hAnsi="Arial" w:cs="Arial"/>
          <w:bCs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ha värdträffen den 17 april kl. 18.</w:t>
      </w:r>
    </w:p>
    <w:p w14:paraId="185A94E3" w14:textId="77777777" w:rsidR="00F87004" w:rsidRDefault="00F87004" w:rsidP="00E828D3">
      <w:pPr>
        <w:tabs>
          <w:tab w:val="left" w:pos="8789"/>
        </w:tabs>
        <w:rPr>
          <w:rFonts w:ascii="Arial" w:hAnsi="Arial" w:cs="Arial"/>
          <w:bCs/>
        </w:rPr>
      </w:pPr>
    </w:p>
    <w:p w14:paraId="5916ABC9" w14:textId="2A2C555E" w:rsidR="00F87004" w:rsidRPr="00F87004" w:rsidRDefault="00F87004" w:rsidP="00E828D3">
      <w:pPr>
        <w:tabs>
          <w:tab w:val="left" w:pos="8789"/>
        </w:tabs>
        <w:rPr>
          <w:rFonts w:ascii="Arial" w:hAnsi="Arial" w:cs="Arial"/>
          <w:bCs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Pr="00F87004">
        <w:rPr>
          <w:rFonts w:ascii="Arial" w:hAnsi="Arial" w:cs="Arial"/>
          <w:bCs/>
        </w:rPr>
        <w:t>uppdra till utomhusgruppen att göra en ”Årlig genomgång av fastigheten” enligt mallen.</w:t>
      </w:r>
    </w:p>
    <w:p w14:paraId="31FF853E" w14:textId="77777777" w:rsidR="009C055E" w:rsidRDefault="009C055E" w:rsidP="00E828D3">
      <w:pPr>
        <w:tabs>
          <w:tab w:val="left" w:pos="8789"/>
        </w:tabs>
        <w:rPr>
          <w:rFonts w:ascii="Arial" w:hAnsi="Arial" w:cs="Arial"/>
        </w:rPr>
      </w:pPr>
    </w:p>
    <w:p w14:paraId="32A77A9C" w14:textId="697575E7"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323BE8">
        <w:rPr>
          <w:rFonts w:ascii="Arial" w:hAnsi="Arial" w:cs="Arial"/>
        </w:rPr>
        <w:t>20/3</w:t>
      </w:r>
      <w:r w:rsidR="00144A38">
        <w:rPr>
          <w:rFonts w:ascii="Arial" w:hAnsi="Arial" w:cs="Arial"/>
        </w:rPr>
        <w:t xml:space="preserve"> </w:t>
      </w:r>
      <w:r w:rsidR="000129CE">
        <w:rPr>
          <w:rFonts w:ascii="Arial" w:hAnsi="Arial" w:cs="Arial"/>
        </w:rPr>
        <w:t xml:space="preserve">2024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  <w:r w:rsidR="00144A38">
        <w:rPr>
          <w:rFonts w:ascii="Arial" w:hAnsi="Arial" w:cs="Arial"/>
        </w:rPr>
        <w:t>-1</w:t>
      </w:r>
      <w:r w:rsidR="00323BE8">
        <w:rPr>
          <w:rFonts w:ascii="Arial" w:hAnsi="Arial" w:cs="Arial"/>
        </w:rPr>
        <w:t>4.</w:t>
      </w:r>
    </w:p>
    <w:p w14:paraId="5E177967" w14:textId="77777777"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14:paraId="4599503D" w14:textId="77777777"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14:paraId="25A81C9D" w14:textId="77777777" w:rsidR="00381941" w:rsidRPr="00DE3A47" w:rsidRDefault="00381941" w:rsidP="00381941">
      <w:pPr>
        <w:rPr>
          <w:rFonts w:ascii="Arial" w:hAnsi="Arial" w:cs="Arial"/>
        </w:rPr>
      </w:pPr>
    </w:p>
    <w:p w14:paraId="3D5E6E74" w14:textId="77777777"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14:paraId="6AC0338D" w14:textId="77777777" w:rsidR="00AF1F24" w:rsidRDefault="00AF1F24" w:rsidP="003E42B5">
      <w:pPr>
        <w:rPr>
          <w:rFonts w:ascii="Arial" w:hAnsi="Arial" w:cs="Arial"/>
        </w:rPr>
      </w:pPr>
    </w:p>
    <w:p w14:paraId="6A869923" w14:textId="77777777" w:rsidR="00AF1F24" w:rsidRDefault="00AF1F24" w:rsidP="003E42B5">
      <w:pPr>
        <w:rPr>
          <w:rFonts w:ascii="Arial" w:hAnsi="Arial" w:cs="Arial"/>
        </w:rPr>
      </w:pPr>
    </w:p>
    <w:p w14:paraId="48ADC9A7" w14:textId="78CCE413" w:rsidR="005E0D06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9130B5" w:rsidRPr="00DE3A47">
        <w:rPr>
          <w:rFonts w:ascii="Arial" w:hAnsi="Arial" w:cs="Arial"/>
        </w:rPr>
        <w:t>Gudrun Lindgren</w:t>
      </w:r>
    </w:p>
    <w:sectPr w:rsidR="005E0D06" w:rsidSect="006838A9">
      <w:footerReference w:type="default" r:id="rId9"/>
      <w:footerReference w:type="first" r:id="rId10"/>
      <w:pgSz w:w="11906" w:h="16838"/>
      <w:pgMar w:top="567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BEA7" w14:textId="77777777" w:rsidR="006838A9" w:rsidRDefault="006838A9" w:rsidP="00CD5272">
      <w:r>
        <w:separator/>
      </w:r>
    </w:p>
  </w:endnote>
  <w:endnote w:type="continuationSeparator" w:id="0">
    <w:p w14:paraId="1B59774C" w14:textId="77777777" w:rsidR="006838A9" w:rsidRDefault="006838A9" w:rsidP="00CD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039" w14:textId="40DB59CD" w:rsidR="00CD5272" w:rsidRDefault="00CD5272" w:rsidP="00CD5272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F1DF" w14:textId="3ED20136" w:rsidR="00A01C80" w:rsidRDefault="00A01C80" w:rsidP="00A01C8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EC1D" w14:textId="77777777" w:rsidR="006838A9" w:rsidRDefault="006838A9" w:rsidP="00CD5272">
      <w:r>
        <w:separator/>
      </w:r>
    </w:p>
  </w:footnote>
  <w:footnote w:type="continuationSeparator" w:id="0">
    <w:p w14:paraId="242292F6" w14:textId="77777777" w:rsidR="006838A9" w:rsidRDefault="006838A9" w:rsidP="00CD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46354">
    <w:abstractNumId w:val="1"/>
  </w:num>
  <w:num w:numId="2" w16cid:durableId="816190595">
    <w:abstractNumId w:val="4"/>
  </w:num>
  <w:num w:numId="3" w16cid:durableId="127749328">
    <w:abstractNumId w:val="5"/>
  </w:num>
  <w:num w:numId="4" w16cid:durableId="544635363">
    <w:abstractNumId w:val="7"/>
  </w:num>
  <w:num w:numId="5" w16cid:durableId="800615882">
    <w:abstractNumId w:val="2"/>
  </w:num>
  <w:num w:numId="6" w16cid:durableId="1416509419">
    <w:abstractNumId w:val="3"/>
  </w:num>
  <w:num w:numId="7" w16cid:durableId="713194109">
    <w:abstractNumId w:val="6"/>
  </w:num>
  <w:num w:numId="8" w16cid:durableId="1124075364">
    <w:abstractNumId w:val="8"/>
  </w:num>
  <w:num w:numId="9" w16cid:durableId="7266091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29CE"/>
    <w:rsid w:val="000142F2"/>
    <w:rsid w:val="00016470"/>
    <w:rsid w:val="00017FAC"/>
    <w:rsid w:val="00021357"/>
    <w:rsid w:val="00024734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57D8F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873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22454"/>
    <w:rsid w:val="00126E2A"/>
    <w:rsid w:val="00131619"/>
    <w:rsid w:val="00132144"/>
    <w:rsid w:val="00132911"/>
    <w:rsid w:val="0013738C"/>
    <w:rsid w:val="001403ED"/>
    <w:rsid w:val="00140B96"/>
    <w:rsid w:val="00141674"/>
    <w:rsid w:val="00144A38"/>
    <w:rsid w:val="00147CAC"/>
    <w:rsid w:val="001514B9"/>
    <w:rsid w:val="00153821"/>
    <w:rsid w:val="0015575D"/>
    <w:rsid w:val="00157C13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1DE5"/>
    <w:rsid w:val="00194E16"/>
    <w:rsid w:val="00195A40"/>
    <w:rsid w:val="00196CA8"/>
    <w:rsid w:val="001A1A2B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3F7E"/>
    <w:rsid w:val="00214F54"/>
    <w:rsid w:val="002171FE"/>
    <w:rsid w:val="00225274"/>
    <w:rsid w:val="00226E75"/>
    <w:rsid w:val="00230129"/>
    <w:rsid w:val="00231F54"/>
    <w:rsid w:val="00233583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3BE8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307"/>
    <w:rsid w:val="00375C6C"/>
    <w:rsid w:val="00375C8A"/>
    <w:rsid w:val="00376AFB"/>
    <w:rsid w:val="003779F7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0845"/>
    <w:rsid w:val="003D20D7"/>
    <w:rsid w:val="003D2140"/>
    <w:rsid w:val="003D3566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13A4"/>
    <w:rsid w:val="00412C81"/>
    <w:rsid w:val="004163AA"/>
    <w:rsid w:val="004215F5"/>
    <w:rsid w:val="00426234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5C53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66586"/>
    <w:rsid w:val="005700F1"/>
    <w:rsid w:val="005713A8"/>
    <w:rsid w:val="00573018"/>
    <w:rsid w:val="00575CE7"/>
    <w:rsid w:val="005764CE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1A70"/>
    <w:rsid w:val="005E4D52"/>
    <w:rsid w:val="005E4DD5"/>
    <w:rsid w:val="005E5153"/>
    <w:rsid w:val="005E7830"/>
    <w:rsid w:val="005F301C"/>
    <w:rsid w:val="005F3862"/>
    <w:rsid w:val="005F7A9B"/>
    <w:rsid w:val="005F7CC1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38A9"/>
    <w:rsid w:val="0068663E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4331"/>
    <w:rsid w:val="007559F2"/>
    <w:rsid w:val="00755E1A"/>
    <w:rsid w:val="007575CB"/>
    <w:rsid w:val="007619CE"/>
    <w:rsid w:val="00762144"/>
    <w:rsid w:val="00765DE7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B6252"/>
    <w:rsid w:val="007B63BE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39D"/>
    <w:rsid w:val="00803B56"/>
    <w:rsid w:val="00806C93"/>
    <w:rsid w:val="00811A11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4560"/>
    <w:rsid w:val="00894C0F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0B53"/>
    <w:rsid w:val="00901BF1"/>
    <w:rsid w:val="00906117"/>
    <w:rsid w:val="00910116"/>
    <w:rsid w:val="00911ACC"/>
    <w:rsid w:val="00911FDA"/>
    <w:rsid w:val="009130B5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75DC8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436C"/>
    <w:rsid w:val="009B7692"/>
    <w:rsid w:val="009C055E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01C80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3853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5BD6"/>
    <w:rsid w:val="00AC63C9"/>
    <w:rsid w:val="00AD0D93"/>
    <w:rsid w:val="00AD1850"/>
    <w:rsid w:val="00AD4566"/>
    <w:rsid w:val="00AD484E"/>
    <w:rsid w:val="00AD5C82"/>
    <w:rsid w:val="00AD76A7"/>
    <w:rsid w:val="00AE2D49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17BA3"/>
    <w:rsid w:val="00B205F3"/>
    <w:rsid w:val="00B22664"/>
    <w:rsid w:val="00B22E10"/>
    <w:rsid w:val="00B267D1"/>
    <w:rsid w:val="00B2793E"/>
    <w:rsid w:val="00B30FF3"/>
    <w:rsid w:val="00B3112F"/>
    <w:rsid w:val="00B341ED"/>
    <w:rsid w:val="00B343E9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973C7"/>
    <w:rsid w:val="00BA35BC"/>
    <w:rsid w:val="00BA4576"/>
    <w:rsid w:val="00BA6F3F"/>
    <w:rsid w:val="00BB419E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3915"/>
    <w:rsid w:val="00C06CD1"/>
    <w:rsid w:val="00C07F68"/>
    <w:rsid w:val="00C1082C"/>
    <w:rsid w:val="00C13684"/>
    <w:rsid w:val="00C1425E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41E41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3224"/>
    <w:rsid w:val="00CC4541"/>
    <w:rsid w:val="00CC76EF"/>
    <w:rsid w:val="00CD0513"/>
    <w:rsid w:val="00CD099D"/>
    <w:rsid w:val="00CD21C0"/>
    <w:rsid w:val="00CD27D6"/>
    <w:rsid w:val="00CD5272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0351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2FE3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5F4"/>
    <w:rsid w:val="00E4269C"/>
    <w:rsid w:val="00E451B1"/>
    <w:rsid w:val="00E45E40"/>
    <w:rsid w:val="00E47FB7"/>
    <w:rsid w:val="00E50FD3"/>
    <w:rsid w:val="00E52BD5"/>
    <w:rsid w:val="00E550BA"/>
    <w:rsid w:val="00E55BD6"/>
    <w:rsid w:val="00E61194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5E25"/>
    <w:rsid w:val="00E96FD3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37EA"/>
    <w:rsid w:val="00ED3F54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6F91"/>
    <w:rsid w:val="00F777C7"/>
    <w:rsid w:val="00F81205"/>
    <w:rsid w:val="00F81BCF"/>
    <w:rsid w:val="00F82B29"/>
    <w:rsid w:val="00F82FAB"/>
    <w:rsid w:val="00F842FA"/>
    <w:rsid w:val="00F85197"/>
    <w:rsid w:val="00F87004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C70E5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4E9D13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D52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527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D52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5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7D24-D720-4007-ABE7-EDDB007E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</Template>
  <TotalTime>102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8</cp:revision>
  <cp:lastPrinted>2024-02-17T10:50:00Z</cp:lastPrinted>
  <dcterms:created xsi:type="dcterms:W3CDTF">2024-02-17T09:07:00Z</dcterms:created>
  <dcterms:modified xsi:type="dcterms:W3CDTF">2024-02-17T10:54:00Z</dcterms:modified>
</cp:coreProperties>
</file>