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C969" w14:textId="084CFEDD" w:rsidR="00A41E7E" w:rsidRDefault="00DF0181" w:rsidP="00A41E7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9646349" wp14:editId="5B9F45FE">
            <wp:simplePos x="0" y="0"/>
            <wp:positionH relativeFrom="column">
              <wp:posOffset>-106680</wp:posOffset>
            </wp:positionH>
            <wp:positionV relativeFrom="paragraph">
              <wp:posOffset>-60325</wp:posOffset>
            </wp:positionV>
            <wp:extent cx="6426200" cy="1397000"/>
            <wp:effectExtent l="0" t="0" r="0" b="0"/>
            <wp:wrapThrough wrapText="bothSides">
              <wp:wrapPolygon edited="0">
                <wp:start x="0" y="0"/>
                <wp:lineTo x="0" y="21207"/>
                <wp:lineTo x="21515" y="21207"/>
                <wp:lineTo x="21515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3" r="7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E3C">
        <w:rPr>
          <w:b/>
          <w:bCs/>
        </w:rPr>
        <w:t>Protokoll Skebokvarns Bygderåds styrelse den 16 april 2024 kl 10.00-12.30.</w:t>
      </w:r>
    </w:p>
    <w:p w14:paraId="4AC7827C" w14:textId="77777777" w:rsidR="00CB0E3C" w:rsidRDefault="00CB0E3C" w:rsidP="00A41E7E">
      <w:pPr>
        <w:rPr>
          <w:b/>
          <w:bCs/>
        </w:rPr>
      </w:pPr>
    </w:p>
    <w:p w14:paraId="62E5A882" w14:textId="77777777" w:rsidR="00CB0E3C" w:rsidRDefault="00CB0E3C" w:rsidP="00A41E7E">
      <w:r>
        <w:rPr>
          <w:b/>
          <w:bCs/>
        </w:rPr>
        <w:t xml:space="preserve">Närvarande: </w:t>
      </w:r>
      <w:r>
        <w:t>Monica Andersson, Eila Mäki-Heikkilä, Birgitta Olofsson, Karin Kidström och Gudrun Lindgreen.</w:t>
      </w:r>
    </w:p>
    <w:p w14:paraId="1F7E7EC9" w14:textId="77777777" w:rsidR="00CB0E3C" w:rsidRDefault="00CB0E3C" w:rsidP="00A41E7E">
      <w:r>
        <w:rPr>
          <w:b/>
          <w:bCs/>
        </w:rPr>
        <w:t xml:space="preserve">Anmält förhinder: </w:t>
      </w:r>
      <w:r>
        <w:t>Sten Elofson</w:t>
      </w:r>
    </w:p>
    <w:p w14:paraId="52D2ACA6" w14:textId="77777777" w:rsidR="00CB0E3C" w:rsidRDefault="00CB0E3C" w:rsidP="00A41E7E">
      <w:r>
        <w:rPr>
          <w:b/>
          <w:bCs/>
        </w:rPr>
        <w:t xml:space="preserve">Adjungerad: </w:t>
      </w:r>
      <w:r>
        <w:t>Eva Ahlström</w:t>
      </w:r>
    </w:p>
    <w:p w14:paraId="77364F04" w14:textId="77777777" w:rsidR="00CB0E3C" w:rsidRDefault="00CB0E3C" w:rsidP="00A41E7E">
      <w:r>
        <w:rPr>
          <w:b/>
          <w:bCs/>
        </w:rPr>
        <w:t xml:space="preserve">Mötets öppnande: </w:t>
      </w:r>
      <w:r>
        <w:t>Ordf. hälsade ledamöterna välkomna och ett särskilt välkommen till Eva Ahlström som adjungerats och närvarar vid 3 kommande styrelsemöten.</w:t>
      </w:r>
    </w:p>
    <w:p w14:paraId="7982502D" w14:textId="77777777" w:rsidR="00CB0E3C" w:rsidRDefault="00CB0E3C" w:rsidP="00A41E7E">
      <w:r w:rsidRPr="00CB0E3C">
        <w:rPr>
          <w:b/>
          <w:bCs/>
        </w:rPr>
        <w:t>Val av protokollsjusterare</w:t>
      </w:r>
      <w:r>
        <w:t>; Valdes Karin Lidström</w:t>
      </w:r>
    </w:p>
    <w:p w14:paraId="174AB4C7" w14:textId="77777777" w:rsidR="00CB0E3C" w:rsidRDefault="00CB0E3C" w:rsidP="00A41E7E">
      <w:r w:rsidRPr="00CB0E3C">
        <w:rPr>
          <w:b/>
          <w:bCs/>
        </w:rPr>
        <w:t>Föregående protokoll</w:t>
      </w:r>
      <w:r>
        <w:t>: Godkändes och lades till handlingarna.</w:t>
      </w:r>
    </w:p>
    <w:p w14:paraId="2805F576" w14:textId="77777777" w:rsidR="007E59D7" w:rsidRDefault="007E59D7" w:rsidP="00A41E7E">
      <w:r>
        <w:rPr>
          <w:b/>
          <w:bCs/>
        </w:rPr>
        <w:t xml:space="preserve">Inkommen post: </w:t>
      </w:r>
      <w:r>
        <w:t>Påminne</w:t>
      </w:r>
      <w:r w:rsidR="00823D6B">
        <w:t>lse föreningsmöte/Flens kommun, Beredskapsvecka v 39, Tfn fr distriktet LG-valberedning, årsstämma, BR- info ”Här finns pengarna”</w:t>
      </w:r>
    </w:p>
    <w:p w14:paraId="07A66811" w14:textId="77777777" w:rsidR="00823D6B" w:rsidRDefault="00823D6B" w:rsidP="00A41E7E">
      <w:r w:rsidRPr="00823D6B">
        <w:rPr>
          <w:b/>
          <w:bCs/>
        </w:rPr>
        <w:t>Utgående post</w:t>
      </w:r>
      <w:r>
        <w:t>: Vykort till Amy.</w:t>
      </w:r>
    </w:p>
    <w:p w14:paraId="15F3107F" w14:textId="77777777" w:rsidR="00823D6B" w:rsidRDefault="00823D6B" w:rsidP="00A41E7E">
      <w:pPr>
        <w:rPr>
          <w:b/>
          <w:bCs/>
        </w:rPr>
      </w:pPr>
      <w:r>
        <w:rPr>
          <w:b/>
          <w:bCs/>
        </w:rPr>
        <w:t>Information, diskussion/tankar:</w:t>
      </w:r>
    </w:p>
    <w:p w14:paraId="28CC9415" w14:textId="77777777" w:rsidR="00823D6B" w:rsidRPr="00823D6B" w:rsidRDefault="00823D6B" w:rsidP="00823D6B">
      <w:pPr>
        <w:numPr>
          <w:ilvl w:val="0"/>
          <w:numId w:val="1"/>
        </w:numPr>
      </w:pPr>
      <w:r w:rsidRPr="00823D6B">
        <w:t>Genomgång av aktuella bokningar</w:t>
      </w:r>
    </w:p>
    <w:p w14:paraId="4B59A918" w14:textId="77777777" w:rsidR="00823D6B" w:rsidRPr="00823D6B" w:rsidRDefault="00823D6B" w:rsidP="00823D6B">
      <w:pPr>
        <w:numPr>
          <w:ilvl w:val="0"/>
          <w:numId w:val="1"/>
        </w:numPr>
        <w:rPr>
          <w:b/>
          <w:bCs/>
        </w:rPr>
      </w:pPr>
      <w:r w:rsidRPr="00823D6B">
        <w:t>Flens kommun lever</w:t>
      </w:r>
      <w:r>
        <w:t>er</w:t>
      </w:r>
      <w:r w:rsidRPr="00823D6B">
        <w:t>at material till info-tavlan.</w:t>
      </w:r>
    </w:p>
    <w:p w14:paraId="49B8D1CA" w14:textId="77777777" w:rsidR="00CB0E3C" w:rsidRDefault="00823D6B" w:rsidP="00A41E7E">
      <w:pPr>
        <w:numPr>
          <w:ilvl w:val="0"/>
          <w:numId w:val="1"/>
        </w:numPr>
      </w:pPr>
      <w:r>
        <w:t xml:space="preserve">Aktuell medlemslista utdelad till styrelsemedlemmarna </w:t>
      </w:r>
    </w:p>
    <w:p w14:paraId="52550494" w14:textId="77777777" w:rsidR="00823D6B" w:rsidRDefault="00823D6B" w:rsidP="00A41E7E">
      <w:pPr>
        <w:numPr>
          <w:ilvl w:val="0"/>
          <w:numId w:val="1"/>
        </w:numPr>
      </w:pPr>
      <w:r>
        <w:t>Diskuterade upplägg/innehåll/information till alla värdar 17/4</w:t>
      </w:r>
    </w:p>
    <w:p w14:paraId="229D8592" w14:textId="77777777" w:rsidR="00823D6B" w:rsidRDefault="00823D6B" w:rsidP="00A41E7E">
      <w:pPr>
        <w:numPr>
          <w:ilvl w:val="0"/>
          <w:numId w:val="1"/>
        </w:numPr>
      </w:pPr>
      <w:r>
        <w:t xml:space="preserve">Inomhusgruppen/Utställningar- Fotoklubben </w:t>
      </w:r>
      <w:r w:rsidR="005A526F">
        <w:t>installation 16/4.</w:t>
      </w:r>
    </w:p>
    <w:p w14:paraId="101A09C9" w14:textId="77777777" w:rsidR="005A526F" w:rsidRDefault="005A526F" w:rsidP="00A41E7E">
      <w:pPr>
        <w:numPr>
          <w:ilvl w:val="0"/>
          <w:numId w:val="1"/>
        </w:numPr>
      </w:pPr>
      <w:r>
        <w:t>Utomhusgruppen: Inbjudes till nästa b-råd.</w:t>
      </w:r>
    </w:p>
    <w:p w14:paraId="51F60C08" w14:textId="77777777" w:rsidR="005A526F" w:rsidRDefault="005A526F" w:rsidP="00A41E7E">
      <w:pPr>
        <w:numPr>
          <w:ilvl w:val="0"/>
          <w:numId w:val="1"/>
        </w:numPr>
      </w:pPr>
      <w:r>
        <w:t>Ekonomin, bokföringen klar tom mars, styrelsen delgavs behållningen på Bg, swish och i kontantkassan samt resultatrapport tom mars-24.</w:t>
      </w:r>
    </w:p>
    <w:p w14:paraId="67386898" w14:textId="77777777" w:rsidR="005A526F" w:rsidRDefault="005A526F" w:rsidP="00A41E7E">
      <w:pPr>
        <w:numPr>
          <w:ilvl w:val="0"/>
          <w:numId w:val="1"/>
        </w:numPr>
      </w:pPr>
      <w:r>
        <w:t xml:space="preserve">Inköpsbehov; Ytterligare ett våffeljärn, myggnät till köksfönstret, tårtfat med glaslock, </w:t>
      </w:r>
    </w:p>
    <w:p w14:paraId="7A117950" w14:textId="77777777" w:rsidR="005A526F" w:rsidRDefault="005A526F" w:rsidP="00A41E7E">
      <w:pPr>
        <w:numPr>
          <w:ilvl w:val="0"/>
          <w:numId w:val="1"/>
        </w:numPr>
      </w:pPr>
      <w:r>
        <w:t xml:space="preserve"> Omvårdnadsdagar diskuterades</w:t>
      </w:r>
    </w:p>
    <w:p w14:paraId="0B67FA10" w14:textId="77777777" w:rsidR="005A526F" w:rsidRDefault="005A526F" w:rsidP="00A41E7E">
      <w:pPr>
        <w:numPr>
          <w:ilvl w:val="0"/>
          <w:numId w:val="1"/>
        </w:numPr>
      </w:pPr>
      <w:r>
        <w:t>Föreningsträff diskuterades- förslag från hembygdsföreningen framfördes av Gudrun Lindgren gällande gemensamt aktivitet 6/6</w:t>
      </w:r>
      <w:r w:rsidR="0085634D">
        <w:t xml:space="preserve"> </w:t>
      </w:r>
      <w:r>
        <w:t>-24- nationaldagen.</w:t>
      </w:r>
    </w:p>
    <w:p w14:paraId="2EF0DF00" w14:textId="77777777" w:rsidR="005A526F" w:rsidRDefault="005A526F" w:rsidP="00A41E7E">
      <w:pPr>
        <w:numPr>
          <w:ilvl w:val="0"/>
          <w:numId w:val="1"/>
        </w:numPr>
      </w:pPr>
      <w:r>
        <w:t>Reflektioner från Årsmötet?- enbart positiva vibbar och god förtäring.</w:t>
      </w:r>
    </w:p>
    <w:p w14:paraId="69A7DCC3" w14:textId="77777777" w:rsidR="005A526F" w:rsidRDefault="005A526F" w:rsidP="00A41E7E">
      <w:pPr>
        <w:numPr>
          <w:ilvl w:val="0"/>
          <w:numId w:val="1"/>
        </w:numPr>
      </w:pPr>
      <w:r>
        <w:t>Ortsutveckling- kanalen diskuterades.</w:t>
      </w:r>
    </w:p>
    <w:p w14:paraId="67CD15E8" w14:textId="77777777" w:rsidR="005A526F" w:rsidRDefault="005A526F" w:rsidP="00A41E7E">
      <w:pPr>
        <w:numPr>
          <w:ilvl w:val="0"/>
          <w:numId w:val="1"/>
        </w:numPr>
      </w:pPr>
      <w:r>
        <w:t xml:space="preserve">Bankbesök diskuterades </w:t>
      </w:r>
    </w:p>
    <w:p w14:paraId="41CE42CB" w14:textId="77777777" w:rsidR="005A526F" w:rsidRDefault="005A526F" w:rsidP="00A41E7E">
      <w:pPr>
        <w:numPr>
          <w:ilvl w:val="0"/>
          <w:numId w:val="1"/>
        </w:numPr>
      </w:pPr>
      <w:r>
        <w:t>Öppet Hus diskuterades</w:t>
      </w:r>
    </w:p>
    <w:p w14:paraId="20E53399" w14:textId="77777777" w:rsidR="00BC347C" w:rsidRPr="00BC347C" w:rsidRDefault="005A526F" w:rsidP="00BC347C">
      <w:pPr>
        <w:numPr>
          <w:ilvl w:val="0"/>
          <w:numId w:val="1"/>
        </w:numPr>
      </w:pPr>
      <w:r>
        <w:t>Information från Eva Ahlström från civilförs</w:t>
      </w:r>
      <w:r w:rsidR="00BC347C">
        <w:t>vars</w:t>
      </w:r>
      <w:r>
        <w:t>utbildning 2 dgr i Nyköping.</w:t>
      </w:r>
      <w:r w:rsidR="00BC347C" w:rsidRPr="00BC347C">
        <w:rPr>
          <w:b/>
          <w:bCs/>
        </w:rPr>
        <w:t>:</w:t>
      </w:r>
    </w:p>
    <w:p w14:paraId="13F943DC" w14:textId="77777777" w:rsidR="00BC347C" w:rsidRPr="00BC347C" w:rsidRDefault="00BC347C" w:rsidP="00BC347C"/>
    <w:p w14:paraId="5CAD0924" w14:textId="77777777" w:rsidR="00BC347C" w:rsidRDefault="00BC347C" w:rsidP="00BC347C">
      <w:r>
        <w:rPr>
          <w:b/>
          <w:bCs/>
        </w:rPr>
        <w:t>Beslut:</w:t>
      </w:r>
      <w:r w:rsidRPr="00BC347C">
        <w:rPr>
          <w:b/>
          <w:bCs/>
        </w:rPr>
        <w:tab/>
      </w:r>
      <w:r w:rsidRPr="00BC347C">
        <w:t>Att bjuda in utomhusgruppen till nästa bygderåd</w:t>
      </w:r>
    </w:p>
    <w:p w14:paraId="75448916" w14:textId="77777777" w:rsidR="00BC347C" w:rsidRDefault="00BC347C" w:rsidP="00BC347C">
      <w:r>
        <w:t xml:space="preserve">                      Att inköpa våffeljärn, myggnät,  tårtfat med glaslock</w:t>
      </w:r>
    </w:p>
    <w:p w14:paraId="614BF71E" w14:textId="77777777" w:rsidR="00BC347C" w:rsidRDefault="00BC347C" w:rsidP="00BC347C">
      <w:r>
        <w:tab/>
        <w:t>Att fastställa datum för omvårdnadsdagar vid nästa möte i bygderådet</w:t>
      </w:r>
    </w:p>
    <w:p w14:paraId="3A5429EB" w14:textId="77777777" w:rsidR="00BC347C" w:rsidRDefault="00BC347C" w:rsidP="00BC347C">
      <w:r>
        <w:tab/>
        <w:t>Att bjuda in föreningarna på orten för ömsesidig information 23/5 kl 18.00</w:t>
      </w:r>
    </w:p>
    <w:p w14:paraId="49D8E50D" w14:textId="77777777" w:rsidR="00BC347C" w:rsidRDefault="00BC347C" w:rsidP="00BC347C">
      <w:r>
        <w:tab/>
        <w:t>Att nästa bygderåd blir tisdagen den 28/5 kl 10.00</w:t>
      </w:r>
    </w:p>
    <w:p w14:paraId="20D804E8" w14:textId="77777777" w:rsidR="00BC347C" w:rsidRDefault="00BC347C" w:rsidP="00BC347C"/>
    <w:p w14:paraId="1A410250" w14:textId="77777777" w:rsidR="00BC347C" w:rsidRDefault="00BC347C" w:rsidP="00BC347C">
      <w:r>
        <w:t>Vid protokollet;</w:t>
      </w:r>
      <w:r>
        <w:tab/>
      </w:r>
      <w:r>
        <w:tab/>
      </w:r>
      <w:r>
        <w:tab/>
        <w:t xml:space="preserve">Justeras: </w:t>
      </w:r>
    </w:p>
    <w:p w14:paraId="4B027C39" w14:textId="77777777" w:rsidR="00BC347C" w:rsidRPr="00BC347C" w:rsidRDefault="0085634D" w:rsidP="00BC347C">
      <w:r>
        <w:t>Monica Andersson</w:t>
      </w:r>
      <w:r>
        <w:tab/>
      </w:r>
      <w:r>
        <w:tab/>
      </w:r>
      <w:r>
        <w:tab/>
      </w:r>
      <w:r>
        <w:tab/>
        <w:t>Karin Lidström</w:t>
      </w:r>
      <w:r w:rsidR="00BC347C">
        <w:tab/>
      </w:r>
    </w:p>
    <w:sectPr w:rsidR="00BC347C" w:rsidRPr="00BC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F435F"/>
    <w:multiLevelType w:val="hybridMultilevel"/>
    <w:tmpl w:val="C68EF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99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81"/>
    <w:rsid w:val="002B4DCD"/>
    <w:rsid w:val="004C1C6C"/>
    <w:rsid w:val="005A526F"/>
    <w:rsid w:val="007E59D7"/>
    <w:rsid w:val="00817079"/>
    <w:rsid w:val="00823D6B"/>
    <w:rsid w:val="0085634D"/>
    <w:rsid w:val="00A41E7E"/>
    <w:rsid w:val="00BC347C"/>
    <w:rsid w:val="00C7311F"/>
    <w:rsid w:val="00CB0E3C"/>
    <w:rsid w:val="00DB3663"/>
    <w:rsid w:val="00D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15A71"/>
  <w15:chartTrackingRefBased/>
  <w15:docId w15:val="{C301DFD6-5953-4A82-91A0-0EE16CE8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ne\Downloads\Protokoll%2024041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240416</Template>
  <TotalTime>2</TotalTime>
  <Pages>1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Elofson</dc:creator>
  <cp:keywords/>
  <dc:description/>
  <cp:lastModifiedBy>Sten Elofson</cp:lastModifiedBy>
  <cp:revision>1</cp:revision>
  <cp:lastPrinted>2024-04-16T11:42:00Z</cp:lastPrinted>
  <dcterms:created xsi:type="dcterms:W3CDTF">2024-04-16T17:16:00Z</dcterms:created>
  <dcterms:modified xsi:type="dcterms:W3CDTF">2024-04-16T17:18:00Z</dcterms:modified>
</cp:coreProperties>
</file>