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EDF" w:rsidRDefault="00644EDF" w:rsidP="00A41E7E">
      <w:pPr>
        <w:rPr>
          <w:rFonts w:ascii="Arial" w:hAnsi="Arial" w:cs="Arial"/>
          <w:b/>
        </w:rPr>
      </w:pPr>
    </w:p>
    <w:p w:rsidR="00A9598D" w:rsidRPr="00DE3A47" w:rsidRDefault="00A96091" w:rsidP="00A41E7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4pt;margin-top:-56.75pt;width:506pt;height:110pt;z-index:-1" wrapcoords="-32 0 -32 21453 21600 21453 21600 0 -32 0">
            <v:imagedata r:id="rId6" o:title="Logo GRÖN" cropleft="6182f" cropright="4799f"/>
            <w10:wrap type="through"/>
          </v:shape>
        </w:pict>
      </w:r>
      <w:r w:rsidR="003E5881" w:rsidRPr="00DE3A47">
        <w:rPr>
          <w:rFonts w:ascii="Arial" w:hAnsi="Arial" w:cs="Arial"/>
          <w:b/>
        </w:rPr>
        <w:t xml:space="preserve">Protokoll </w:t>
      </w:r>
      <w:r w:rsidR="005C5E09" w:rsidRPr="00DE3A47">
        <w:rPr>
          <w:rFonts w:ascii="Arial" w:hAnsi="Arial" w:cs="Arial"/>
          <w:b/>
        </w:rPr>
        <w:t>Skebokvarns Bygderåd</w:t>
      </w:r>
      <w:r w:rsidR="004611CC" w:rsidRPr="00DE3A47">
        <w:rPr>
          <w:rFonts w:ascii="Arial" w:hAnsi="Arial" w:cs="Arial"/>
          <w:b/>
        </w:rPr>
        <w:t xml:space="preserve"> den</w:t>
      </w:r>
      <w:r w:rsidR="000A4C3D" w:rsidRPr="00DE3A47">
        <w:rPr>
          <w:rFonts w:ascii="Arial" w:hAnsi="Arial" w:cs="Arial"/>
          <w:b/>
        </w:rPr>
        <w:t xml:space="preserve"> </w:t>
      </w:r>
      <w:r w:rsidR="00D93994">
        <w:rPr>
          <w:rFonts w:ascii="Arial" w:hAnsi="Arial" w:cs="Arial"/>
          <w:b/>
        </w:rPr>
        <w:t>24 februari</w:t>
      </w:r>
      <w:r w:rsidR="00B8443E" w:rsidRPr="00DE3A47">
        <w:rPr>
          <w:rFonts w:ascii="Arial" w:hAnsi="Arial" w:cs="Arial"/>
          <w:b/>
        </w:rPr>
        <w:t xml:space="preserve"> </w:t>
      </w:r>
      <w:r w:rsidR="00D414EB" w:rsidRPr="00DE3A47">
        <w:rPr>
          <w:rFonts w:ascii="Arial" w:hAnsi="Arial" w:cs="Arial"/>
          <w:b/>
        </w:rPr>
        <w:t>20</w:t>
      </w:r>
      <w:r w:rsidR="004F6F65">
        <w:rPr>
          <w:rFonts w:ascii="Arial" w:hAnsi="Arial" w:cs="Arial"/>
          <w:b/>
        </w:rPr>
        <w:t>21</w:t>
      </w:r>
      <w:r w:rsidR="00230129" w:rsidRPr="00DE3A47">
        <w:rPr>
          <w:rFonts w:ascii="Arial" w:hAnsi="Arial" w:cs="Arial"/>
          <w:b/>
        </w:rPr>
        <w:t xml:space="preserve"> kl</w:t>
      </w:r>
      <w:r w:rsidR="004611CC" w:rsidRPr="00DE3A47">
        <w:rPr>
          <w:rFonts w:ascii="Arial" w:hAnsi="Arial" w:cs="Arial"/>
          <w:b/>
        </w:rPr>
        <w:t>.</w:t>
      </w:r>
      <w:r w:rsidR="00230129" w:rsidRPr="00DE3A47">
        <w:rPr>
          <w:rFonts w:ascii="Arial" w:hAnsi="Arial" w:cs="Arial"/>
          <w:b/>
        </w:rPr>
        <w:t xml:space="preserve"> </w:t>
      </w:r>
      <w:r w:rsidR="00601427" w:rsidRPr="00DE3A47">
        <w:rPr>
          <w:rFonts w:ascii="Arial" w:hAnsi="Arial" w:cs="Arial"/>
          <w:b/>
        </w:rPr>
        <w:t>1</w:t>
      </w:r>
      <w:r w:rsidR="00D93994">
        <w:rPr>
          <w:rFonts w:ascii="Arial" w:hAnsi="Arial" w:cs="Arial"/>
          <w:b/>
        </w:rPr>
        <w:t>4</w:t>
      </w:r>
      <w:r w:rsidR="00601427" w:rsidRPr="00DE3A47">
        <w:rPr>
          <w:rFonts w:ascii="Arial" w:hAnsi="Arial" w:cs="Arial"/>
          <w:b/>
        </w:rPr>
        <w:t>,</w:t>
      </w:r>
      <w:r w:rsidR="00B8443E" w:rsidRPr="00DE3A47">
        <w:rPr>
          <w:rFonts w:ascii="Arial" w:hAnsi="Arial" w:cs="Arial"/>
          <w:b/>
        </w:rPr>
        <w:t>0</w:t>
      </w:r>
      <w:r w:rsidR="00601427" w:rsidRPr="00DE3A47">
        <w:rPr>
          <w:rFonts w:ascii="Arial" w:hAnsi="Arial" w:cs="Arial"/>
          <w:b/>
        </w:rPr>
        <w:t>0</w:t>
      </w:r>
      <w:r w:rsidR="00A41E34" w:rsidRPr="00DE3A47">
        <w:rPr>
          <w:rFonts w:ascii="Arial" w:hAnsi="Arial" w:cs="Arial"/>
          <w:b/>
        </w:rPr>
        <w:t xml:space="preserve"> -</w:t>
      </w:r>
      <w:r w:rsidR="003166ED" w:rsidRPr="00DE3A47">
        <w:rPr>
          <w:rFonts w:ascii="Arial" w:hAnsi="Arial" w:cs="Arial"/>
          <w:b/>
        </w:rPr>
        <w:t>1</w:t>
      </w:r>
      <w:r w:rsidR="004F6F65">
        <w:rPr>
          <w:rFonts w:ascii="Arial" w:hAnsi="Arial" w:cs="Arial"/>
          <w:b/>
        </w:rPr>
        <w:t>5</w:t>
      </w:r>
      <w:r w:rsidR="00D93994">
        <w:rPr>
          <w:rFonts w:ascii="Arial" w:hAnsi="Arial" w:cs="Arial"/>
          <w:b/>
        </w:rPr>
        <w:t>,3</w:t>
      </w:r>
      <w:r w:rsidR="00816144" w:rsidRPr="00DE3A47">
        <w:rPr>
          <w:rFonts w:ascii="Arial" w:hAnsi="Arial" w:cs="Arial"/>
          <w:b/>
        </w:rPr>
        <w:t>0</w:t>
      </w:r>
    </w:p>
    <w:p w:rsidR="00A61C8D" w:rsidRPr="00DE3A47" w:rsidRDefault="00A61C8D" w:rsidP="00A41E7E">
      <w:pPr>
        <w:rPr>
          <w:rFonts w:ascii="Arial" w:hAnsi="Arial" w:cs="Arial"/>
          <w:b/>
        </w:rPr>
      </w:pPr>
    </w:p>
    <w:p w:rsidR="00360E6E" w:rsidRDefault="002B547F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Närvarande</w:t>
      </w:r>
      <w:proofErr w:type="gramStart"/>
      <w:r w:rsidRPr="00DE3A47">
        <w:rPr>
          <w:rFonts w:ascii="Arial" w:hAnsi="Arial" w:cs="Arial"/>
          <w:b/>
        </w:rPr>
        <w:t>:</w:t>
      </w:r>
      <w:r w:rsidR="0097319C" w:rsidRPr="00DE3A47">
        <w:rPr>
          <w:rFonts w:ascii="Arial" w:hAnsi="Arial" w:cs="Arial"/>
        </w:rPr>
        <w:t>,</w:t>
      </w:r>
      <w:proofErr w:type="gramEnd"/>
      <w:r w:rsidRPr="00DE3A47">
        <w:rPr>
          <w:rFonts w:ascii="Arial" w:hAnsi="Arial" w:cs="Arial"/>
          <w:b/>
        </w:rPr>
        <w:t xml:space="preserve"> </w:t>
      </w:r>
      <w:r w:rsidR="0017406D" w:rsidRPr="00DE3A47">
        <w:rPr>
          <w:rFonts w:ascii="Arial" w:hAnsi="Arial" w:cs="Arial"/>
        </w:rPr>
        <w:t>Inga Lönn,</w:t>
      </w:r>
      <w:r w:rsidR="002E798B" w:rsidRPr="00DE3A47">
        <w:rPr>
          <w:rFonts w:ascii="Arial" w:hAnsi="Arial" w:cs="Arial"/>
        </w:rPr>
        <w:t xml:space="preserve"> </w:t>
      </w:r>
      <w:r w:rsidR="00A83DD9" w:rsidRPr="00DE3A47">
        <w:rPr>
          <w:rFonts w:ascii="Arial" w:hAnsi="Arial" w:cs="Arial"/>
        </w:rPr>
        <w:t>Sten Elofson</w:t>
      </w:r>
      <w:r w:rsidR="00F52BBC" w:rsidRPr="00DE3A47">
        <w:rPr>
          <w:rFonts w:ascii="Arial" w:hAnsi="Arial" w:cs="Arial"/>
        </w:rPr>
        <w:t>, Anne-Marie Eriksson</w:t>
      </w:r>
      <w:r w:rsidR="00E6742F" w:rsidRPr="00DE3A47">
        <w:rPr>
          <w:rFonts w:ascii="Arial" w:hAnsi="Arial" w:cs="Arial"/>
        </w:rPr>
        <w:t>, Gudrun Lindgren</w:t>
      </w:r>
      <w:r w:rsidR="004D25C8" w:rsidRPr="00DE3A47">
        <w:rPr>
          <w:rFonts w:ascii="Arial" w:hAnsi="Arial" w:cs="Arial"/>
        </w:rPr>
        <w:t xml:space="preserve">, </w:t>
      </w:r>
      <w:r w:rsidR="00AD4566" w:rsidRPr="00DE3A47">
        <w:rPr>
          <w:rFonts w:ascii="Arial" w:hAnsi="Arial" w:cs="Arial"/>
        </w:rPr>
        <w:t>och</w:t>
      </w:r>
      <w:r w:rsidR="00A83DD9" w:rsidRPr="00DE3A47">
        <w:rPr>
          <w:rFonts w:ascii="Arial" w:hAnsi="Arial" w:cs="Arial"/>
        </w:rPr>
        <w:t xml:space="preserve"> </w:t>
      </w:r>
      <w:r w:rsidR="00360E6E" w:rsidRPr="00DE3A47">
        <w:rPr>
          <w:rFonts w:ascii="Arial" w:hAnsi="Arial" w:cs="Arial"/>
        </w:rPr>
        <w:t>Monica Andersson</w:t>
      </w:r>
      <w:r w:rsidR="00D93994">
        <w:rPr>
          <w:rFonts w:ascii="Arial" w:hAnsi="Arial" w:cs="Arial"/>
        </w:rPr>
        <w:t xml:space="preserve">. </w:t>
      </w:r>
      <w:r w:rsidR="00D93994" w:rsidRPr="00DE3A47">
        <w:rPr>
          <w:rFonts w:ascii="Arial" w:hAnsi="Arial" w:cs="Arial"/>
        </w:rPr>
        <w:t>Monica Åkerblom</w:t>
      </w:r>
      <w:r w:rsidR="00D93994">
        <w:rPr>
          <w:rFonts w:ascii="Arial" w:hAnsi="Arial" w:cs="Arial"/>
        </w:rPr>
        <w:t xml:space="preserve"> var med </w:t>
      </w:r>
      <w:r w:rsidR="00A96091">
        <w:rPr>
          <w:rFonts w:ascii="Arial" w:hAnsi="Arial" w:cs="Arial"/>
        </w:rPr>
        <w:t>per telefon.</w:t>
      </w:r>
    </w:p>
    <w:p w:rsidR="004F6F65" w:rsidRPr="00DE3A47" w:rsidRDefault="004F6F65" w:rsidP="00A41E7E">
      <w:pPr>
        <w:rPr>
          <w:rFonts w:ascii="Arial" w:hAnsi="Arial" w:cs="Arial"/>
        </w:rPr>
      </w:pPr>
      <w:r w:rsidRPr="004F6F65">
        <w:rPr>
          <w:rFonts w:ascii="Arial" w:hAnsi="Arial" w:cs="Arial"/>
          <w:b/>
        </w:rPr>
        <w:t xml:space="preserve">Anmält förhinder: </w:t>
      </w:r>
      <w:r w:rsidR="00D93994" w:rsidRPr="00D93994">
        <w:rPr>
          <w:rFonts w:ascii="Arial" w:hAnsi="Arial" w:cs="Arial"/>
        </w:rPr>
        <w:t>Karin Lidström</w:t>
      </w:r>
    </w:p>
    <w:p w:rsidR="00B85EC0" w:rsidRPr="00DE3A47" w:rsidRDefault="00B85EC0" w:rsidP="00A41E7E">
      <w:pPr>
        <w:rPr>
          <w:rFonts w:ascii="Arial" w:hAnsi="Arial" w:cs="Arial"/>
        </w:rPr>
      </w:pPr>
    </w:p>
    <w:p w:rsidR="00B85EC0" w:rsidRPr="00DE3A47" w:rsidRDefault="00B85EC0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Mötets öppnande:</w:t>
      </w:r>
      <w:r w:rsidRPr="00DE3A47">
        <w:rPr>
          <w:rFonts w:ascii="Arial" w:hAnsi="Arial" w:cs="Arial"/>
        </w:rPr>
        <w:t xml:space="preserve"> Ordförande Monica Andersson hälsade ledamöterna välkomna till dagens styrelsemöte och förklarade mötet för öppnat.</w:t>
      </w:r>
    </w:p>
    <w:p w:rsidR="0099721D" w:rsidRPr="00DE3A47" w:rsidRDefault="0099721D" w:rsidP="00A41E7E">
      <w:pPr>
        <w:rPr>
          <w:rFonts w:ascii="Arial" w:hAnsi="Arial" w:cs="Arial"/>
          <w:b/>
        </w:rPr>
      </w:pPr>
    </w:p>
    <w:p w:rsidR="0097319C" w:rsidRPr="00DE3A47" w:rsidRDefault="00FE2413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Till</w:t>
      </w:r>
      <w:r w:rsidR="008C4BAF" w:rsidRPr="00DE3A47">
        <w:rPr>
          <w:rFonts w:ascii="Arial" w:hAnsi="Arial" w:cs="Arial"/>
          <w:b/>
        </w:rPr>
        <w:t xml:space="preserve"> protokolljusterare</w:t>
      </w:r>
      <w:r w:rsidRPr="00DE3A47">
        <w:rPr>
          <w:rFonts w:ascii="Arial" w:hAnsi="Arial" w:cs="Arial"/>
          <w:b/>
        </w:rPr>
        <w:t xml:space="preserve"> valdes</w:t>
      </w:r>
      <w:r w:rsidR="008C4BAF" w:rsidRPr="00DE3A47">
        <w:rPr>
          <w:rFonts w:ascii="Arial" w:hAnsi="Arial" w:cs="Arial"/>
        </w:rPr>
        <w:t>:</w:t>
      </w:r>
      <w:r w:rsidR="00230129" w:rsidRPr="00DE3A47">
        <w:rPr>
          <w:rFonts w:ascii="Arial" w:hAnsi="Arial" w:cs="Arial"/>
        </w:rPr>
        <w:t xml:space="preserve"> </w:t>
      </w:r>
      <w:r w:rsidR="00D93994">
        <w:rPr>
          <w:rFonts w:ascii="Arial" w:hAnsi="Arial" w:cs="Arial"/>
        </w:rPr>
        <w:t>Inga Lönn</w:t>
      </w:r>
    </w:p>
    <w:p w:rsidR="00D72140" w:rsidRPr="00DE3A47" w:rsidRDefault="00D72140" w:rsidP="00A41E7E">
      <w:pPr>
        <w:rPr>
          <w:rFonts w:ascii="Arial" w:hAnsi="Arial" w:cs="Arial"/>
        </w:rPr>
      </w:pPr>
    </w:p>
    <w:p w:rsidR="0097319C" w:rsidRPr="00DE3A47" w:rsidRDefault="0097319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Föregående protokoll</w:t>
      </w:r>
      <w:r w:rsidRPr="00DE3A47">
        <w:rPr>
          <w:rFonts w:ascii="Arial" w:hAnsi="Arial" w:cs="Arial"/>
        </w:rPr>
        <w:t>: godkändes och lades till handlingarna.</w:t>
      </w:r>
    </w:p>
    <w:p w:rsidR="007D0EF5" w:rsidRPr="00DE3A47" w:rsidRDefault="007D0EF5" w:rsidP="00A41E7E">
      <w:pPr>
        <w:rPr>
          <w:rFonts w:ascii="Arial" w:hAnsi="Arial" w:cs="Arial"/>
        </w:rPr>
      </w:pPr>
    </w:p>
    <w:p w:rsidR="009A0B7C" w:rsidRPr="006B2F05" w:rsidRDefault="00E66ABC" w:rsidP="00A41E7E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Inkommen post</w:t>
      </w:r>
      <w:r w:rsidR="00CA54C7" w:rsidRPr="00DE3A47">
        <w:rPr>
          <w:rFonts w:ascii="Arial" w:hAnsi="Arial" w:cs="Arial"/>
          <w:b/>
        </w:rPr>
        <w:t>:</w:t>
      </w:r>
      <w:r w:rsidR="00F06245" w:rsidRPr="00DE3A47">
        <w:rPr>
          <w:rFonts w:ascii="Arial" w:hAnsi="Arial" w:cs="Arial"/>
        </w:rPr>
        <w:t xml:space="preserve"> </w:t>
      </w:r>
      <w:r w:rsidR="006B2F05" w:rsidRPr="006B2F05">
        <w:rPr>
          <w:rFonts w:ascii="Arial" w:hAnsi="Arial" w:cs="Arial"/>
        </w:rPr>
        <w:t>Sörmlandsvatten/LTA-anläggning</w:t>
      </w:r>
      <w:r w:rsidR="006B2F05">
        <w:rPr>
          <w:rFonts w:ascii="Arial" w:hAnsi="Arial" w:cs="Arial"/>
        </w:rPr>
        <w:t xml:space="preserve"> vad man får spola ner i avloppet</w:t>
      </w:r>
      <w:r w:rsidR="006B2F05" w:rsidRPr="006B2F05">
        <w:rPr>
          <w:rFonts w:ascii="Arial" w:hAnsi="Arial" w:cs="Arial"/>
        </w:rPr>
        <w:t>, ABF/broschyr/bilder</w:t>
      </w:r>
      <w:r w:rsidR="00C81365">
        <w:rPr>
          <w:rFonts w:ascii="Arial" w:hAnsi="Arial" w:cs="Arial"/>
        </w:rPr>
        <w:t xml:space="preserve"> ligger nu på hemsidan</w:t>
      </w:r>
      <w:r w:rsidR="006B2F05" w:rsidRPr="006B2F05">
        <w:rPr>
          <w:rFonts w:ascii="Arial" w:hAnsi="Arial" w:cs="Arial"/>
        </w:rPr>
        <w:t>, Leader/Barnprojekt</w:t>
      </w:r>
      <w:r w:rsidR="00C81365">
        <w:rPr>
          <w:rFonts w:ascii="Arial" w:hAnsi="Arial" w:cs="Arial"/>
        </w:rPr>
        <w:t xml:space="preserve"> inte aktuellt nu</w:t>
      </w:r>
      <w:r w:rsidR="006B2F05" w:rsidRPr="006B2F05">
        <w:rPr>
          <w:rFonts w:ascii="Arial" w:hAnsi="Arial" w:cs="Arial"/>
        </w:rPr>
        <w:t>, Nätverket/</w:t>
      </w:r>
      <w:proofErr w:type="spellStart"/>
      <w:r w:rsidR="006B2F05" w:rsidRPr="006B2F05">
        <w:rPr>
          <w:rFonts w:ascii="Arial" w:hAnsi="Arial" w:cs="Arial"/>
        </w:rPr>
        <w:t>äggjakt</w:t>
      </w:r>
      <w:proofErr w:type="spellEnd"/>
      <w:r w:rsidR="006B2F05" w:rsidRPr="006B2F05">
        <w:rPr>
          <w:rFonts w:ascii="Arial" w:hAnsi="Arial" w:cs="Arial"/>
        </w:rPr>
        <w:t xml:space="preserve"> i påsk?</w:t>
      </w:r>
      <w:r w:rsidR="00C81365">
        <w:rPr>
          <w:rFonts w:ascii="Arial" w:hAnsi="Arial" w:cs="Arial"/>
        </w:rPr>
        <w:t xml:space="preserve"> Har svarat att inte i år</w:t>
      </w:r>
      <w:r w:rsidR="006B2F05" w:rsidRPr="006B2F05">
        <w:rPr>
          <w:rFonts w:ascii="Arial" w:hAnsi="Arial" w:cs="Arial"/>
        </w:rPr>
        <w:t>, Flens kommun/mall LUP</w:t>
      </w:r>
      <w:r w:rsidR="00C81365">
        <w:rPr>
          <w:rFonts w:ascii="Arial" w:hAnsi="Arial" w:cs="Arial"/>
        </w:rPr>
        <w:t xml:space="preserve"> inte aktuellt.</w:t>
      </w:r>
    </w:p>
    <w:p w:rsidR="006B2F05" w:rsidRPr="00DE3A47" w:rsidRDefault="006B2F05" w:rsidP="00A41E7E">
      <w:pPr>
        <w:rPr>
          <w:rFonts w:ascii="Arial" w:hAnsi="Arial" w:cs="Arial"/>
        </w:rPr>
      </w:pPr>
    </w:p>
    <w:p w:rsidR="003252DB" w:rsidRPr="00DE3A47" w:rsidRDefault="00EB5834" w:rsidP="00206912">
      <w:pPr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Information</w:t>
      </w:r>
      <w:r w:rsidR="00A806E0" w:rsidRPr="00DE3A47">
        <w:rPr>
          <w:rFonts w:ascii="Arial" w:hAnsi="Arial" w:cs="Arial"/>
          <w:b/>
        </w:rPr>
        <w:t>:</w:t>
      </w:r>
    </w:p>
    <w:p w:rsidR="00C81365" w:rsidRDefault="00932F46" w:rsidP="003252DB">
      <w:pPr>
        <w:shd w:val="clear" w:color="auto" w:fill="FFFFFF"/>
        <w:rPr>
          <w:rFonts w:ascii="Arial" w:hAnsi="Arial" w:cs="Arial"/>
          <w:color w:val="000000"/>
        </w:rPr>
      </w:pPr>
      <w:r w:rsidRPr="00DE3A47">
        <w:rPr>
          <w:rFonts w:ascii="Arial" w:hAnsi="Arial" w:cs="Arial"/>
          <w:b/>
          <w:i/>
          <w:color w:val="000000"/>
        </w:rPr>
        <w:t xml:space="preserve">Nya </w:t>
      </w:r>
      <w:r w:rsidR="00EA47CF" w:rsidRPr="00DE3A47">
        <w:rPr>
          <w:rFonts w:ascii="Arial" w:hAnsi="Arial" w:cs="Arial"/>
          <w:b/>
          <w:i/>
          <w:color w:val="000000"/>
        </w:rPr>
        <w:t xml:space="preserve">medlemmar: </w:t>
      </w:r>
      <w:r w:rsidR="00C81FC8" w:rsidRPr="00DE3A47">
        <w:rPr>
          <w:rFonts w:ascii="Arial" w:hAnsi="Arial" w:cs="Arial"/>
          <w:color w:val="000000"/>
        </w:rPr>
        <w:t>Inga</w:t>
      </w:r>
      <w:r w:rsidR="00802AF2" w:rsidRPr="00DE3A47">
        <w:rPr>
          <w:rFonts w:ascii="Arial" w:hAnsi="Arial" w:cs="Arial"/>
          <w:color w:val="000000"/>
        </w:rPr>
        <w:t xml:space="preserve"> ny</w:t>
      </w:r>
      <w:r w:rsidR="007266A9" w:rsidRPr="00DE3A47">
        <w:rPr>
          <w:rFonts w:ascii="Arial" w:hAnsi="Arial" w:cs="Arial"/>
          <w:color w:val="000000"/>
        </w:rPr>
        <w:t>a</w:t>
      </w:r>
      <w:r w:rsidR="00802AF2" w:rsidRPr="00DE3A47">
        <w:rPr>
          <w:rFonts w:ascii="Arial" w:hAnsi="Arial" w:cs="Arial"/>
          <w:color w:val="000000"/>
        </w:rPr>
        <w:t xml:space="preserve"> medlemmar är</w:t>
      </w:r>
      <w:r w:rsidR="00955BD9" w:rsidRPr="00DE3A47">
        <w:rPr>
          <w:rFonts w:ascii="Arial" w:hAnsi="Arial" w:cs="Arial"/>
          <w:color w:val="000000"/>
        </w:rPr>
        <w:t xml:space="preserve"> registrerad</w:t>
      </w:r>
      <w:r w:rsidR="00D1023A" w:rsidRPr="00DE3A47">
        <w:rPr>
          <w:rFonts w:ascii="Arial" w:hAnsi="Arial" w:cs="Arial"/>
          <w:color w:val="000000"/>
        </w:rPr>
        <w:t>e</w:t>
      </w:r>
      <w:r w:rsidR="0079401A" w:rsidRPr="00DE3A47">
        <w:rPr>
          <w:rFonts w:ascii="Arial" w:hAnsi="Arial" w:cs="Arial"/>
          <w:color w:val="000000"/>
        </w:rPr>
        <w:t>.</w:t>
      </w:r>
      <w:r w:rsidR="007A05A7">
        <w:rPr>
          <w:rFonts w:ascii="Arial" w:hAnsi="Arial" w:cs="Arial"/>
          <w:color w:val="000000"/>
        </w:rPr>
        <w:t xml:space="preserve"> </w:t>
      </w:r>
    </w:p>
    <w:p w:rsidR="00E451B1" w:rsidRPr="00DE3A47" w:rsidRDefault="00C81365" w:rsidP="003252DB">
      <w:pPr>
        <w:shd w:val="clear" w:color="auto" w:fill="FFFFFF"/>
        <w:rPr>
          <w:rFonts w:ascii="Arial" w:hAnsi="Arial" w:cs="Arial"/>
          <w:color w:val="000000"/>
        </w:rPr>
      </w:pPr>
      <w:r w:rsidRPr="00C81365">
        <w:rPr>
          <w:rFonts w:ascii="Arial" w:hAnsi="Arial" w:cs="Arial"/>
          <w:b/>
          <w:color w:val="000000"/>
        </w:rPr>
        <w:t>Medlemslistan:</w:t>
      </w:r>
      <w:r>
        <w:rPr>
          <w:rFonts w:ascii="Arial" w:hAnsi="Arial" w:cs="Arial"/>
          <w:color w:val="000000"/>
        </w:rPr>
        <w:t xml:space="preserve"> Är u</w:t>
      </w:r>
      <w:r w:rsidR="00A96091">
        <w:rPr>
          <w:rFonts w:ascii="Arial" w:hAnsi="Arial" w:cs="Arial"/>
          <w:color w:val="000000"/>
        </w:rPr>
        <w:t xml:space="preserve">ppdaterad och innehåller 170 </w:t>
      </w:r>
      <w:proofErr w:type="spellStart"/>
      <w:r w:rsidR="00A96091">
        <w:rPr>
          <w:rFonts w:ascii="Arial" w:hAnsi="Arial" w:cs="Arial"/>
          <w:color w:val="000000"/>
        </w:rPr>
        <w:t>st</w:t>
      </w:r>
      <w:proofErr w:type="spellEnd"/>
      <w:r w:rsidR="00A96091">
        <w:rPr>
          <w:rFonts w:ascii="Arial" w:hAnsi="Arial" w:cs="Arial"/>
          <w:color w:val="000000"/>
        </w:rPr>
        <w:t xml:space="preserve"> medlemmar.</w:t>
      </w:r>
    </w:p>
    <w:p w:rsidR="00E451B1" w:rsidRDefault="00E451B1" w:rsidP="003252DB">
      <w:pPr>
        <w:shd w:val="clear" w:color="auto" w:fill="FFFFFF"/>
        <w:rPr>
          <w:rFonts w:ascii="Arial" w:hAnsi="Arial" w:cs="Arial"/>
          <w:color w:val="000000"/>
        </w:rPr>
      </w:pPr>
      <w:proofErr w:type="gramStart"/>
      <w:r w:rsidRPr="00DE3A47">
        <w:rPr>
          <w:rFonts w:ascii="Arial" w:hAnsi="Arial" w:cs="Arial"/>
          <w:b/>
          <w:i/>
          <w:color w:val="000000"/>
        </w:rPr>
        <w:t>Bokningar</w:t>
      </w:r>
      <w:r w:rsidR="00992868" w:rsidRPr="00DE3A47">
        <w:rPr>
          <w:rFonts w:ascii="Arial" w:hAnsi="Arial" w:cs="Arial"/>
          <w:b/>
          <w:i/>
          <w:color w:val="000000"/>
        </w:rPr>
        <w:t>na</w:t>
      </w:r>
      <w:r w:rsidR="00526485" w:rsidRPr="00DE3A47">
        <w:rPr>
          <w:rFonts w:ascii="Arial" w:hAnsi="Arial" w:cs="Arial"/>
          <w:color w:val="000000"/>
        </w:rPr>
        <w:t>:</w:t>
      </w:r>
      <w:r w:rsidR="00FA1241">
        <w:rPr>
          <w:rFonts w:ascii="Arial" w:hAnsi="Arial" w:cs="Arial"/>
          <w:color w:val="000000"/>
        </w:rPr>
        <w:t xml:space="preserve"> </w:t>
      </w:r>
      <w:r w:rsidR="00FA1241">
        <w:rPr>
          <w:rFonts w:ascii="Arial" w:hAnsi="Arial" w:cs="Arial"/>
          <w:color w:val="000000"/>
          <w:shd w:val="clear" w:color="auto" w:fill="FFFFFF"/>
        </w:rPr>
        <w:t> </w:t>
      </w:r>
      <w:r w:rsidR="00C81365">
        <w:rPr>
          <w:rFonts w:ascii="Arial" w:hAnsi="Arial" w:cs="Arial"/>
          <w:color w:val="000000"/>
          <w:shd w:val="clear" w:color="auto" w:fill="FFFFFF"/>
        </w:rPr>
        <w:t>Inga</w:t>
      </w:r>
      <w:proofErr w:type="gramEnd"/>
      <w:r w:rsidR="00C81365">
        <w:rPr>
          <w:rFonts w:ascii="Arial" w:hAnsi="Arial" w:cs="Arial"/>
          <w:color w:val="000000"/>
          <w:shd w:val="clear" w:color="auto" w:fill="FFFFFF"/>
        </w:rPr>
        <w:t xml:space="preserve"> bokningar, Eventuellt den 5-6/6 </w:t>
      </w:r>
      <w:r w:rsidR="00A96091">
        <w:rPr>
          <w:rFonts w:ascii="Arial" w:hAnsi="Arial" w:cs="Arial"/>
          <w:color w:val="000000"/>
          <w:shd w:val="clear" w:color="auto" w:fill="FFFFFF"/>
        </w:rPr>
        <w:t xml:space="preserve">ska </w:t>
      </w:r>
      <w:r w:rsidR="00C81365">
        <w:rPr>
          <w:rFonts w:ascii="Arial" w:hAnsi="Arial" w:cs="Arial"/>
          <w:color w:val="000000"/>
          <w:shd w:val="clear" w:color="auto" w:fill="FFFFFF"/>
        </w:rPr>
        <w:t xml:space="preserve">Trädgårdsföreningen ha </w:t>
      </w:r>
      <w:proofErr w:type="spellStart"/>
      <w:r w:rsidR="00C81365">
        <w:rPr>
          <w:rFonts w:ascii="Arial" w:hAnsi="Arial" w:cs="Arial"/>
          <w:color w:val="000000"/>
          <w:shd w:val="clear" w:color="auto" w:fill="FFFFFF"/>
        </w:rPr>
        <w:t>plantförsäljning</w:t>
      </w:r>
      <w:proofErr w:type="spellEnd"/>
      <w:r w:rsidR="00C81365">
        <w:rPr>
          <w:rFonts w:ascii="Arial" w:hAnsi="Arial" w:cs="Arial"/>
          <w:color w:val="000000"/>
          <w:shd w:val="clear" w:color="auto" w:fill="FFFFFF"/>
        </w:rPr>
        <w:t>.</w:t>
      </w:r>
      <w:r w:rsidR="00FA1241">
        <w:rPr>
          <w:rFonts w:ascii="Arial" w:hAnsi="Arial" w:cs="Arial"/>
          <w:color w:val="000000"/>
        </w:rPr>
        <w:t xml:space="preserve"> </w:t>
      </w:r>
    </w:p>
    <w:p w:rsidR="007A05A7" w:rsidRDefault="007A05A7" w:rsidP="003252DB">
      <w:pPr>
        <w:shd w:val="clear" w:color="auto" w:fill="FFFFFF"/>
        <w:rPr>
          <w:rFonts w:ascii="Arial" w:hAnsi="Arial" w:cs="Arial"/>
          <w:color w:val="000000"/>
        </w:rPr>
      </w:pPr>
      <w:r w:rsidRPr="007A05A7">
        <w:rPr>
          <w:rFonts w:ascii="Arial" w:hAnsi="Arial" w:cs="Arial"/>
          <w:b/>
          <w:color w:val="000000"/>
        </w:rPr>
        <w:t>Lekparken:</w:t>
      </w:r>
      <w:r>
        <w:rPr>
          <w:rFonts w:ascii="Arial" w:hAnsi="Arial" w:cs="Arial"/>
          <w:b/>
          <w:color w:val="000000"/>
        </w:rPr>
        <w:t xml:space="preserve"> </w:t>
      </w:r>
      <w:r w:rsidR="00C81365" w:rsidRPr="00C81365">
        <w:rPr>
          <w:rFonts w:ascii="Arial" w:hAnsi="Arial" w:cs="Arial"/>
          <w:color w:val="000000"/>
        </w:rPr>
        <w:t xml:space="preserve">Är på gång </w:t>
      </w:r>
      <w:r w:rsidR="00C81365">
        <w:rPr>
          <w:rFonts w:ascii="Arial" w:hAnsi="Arial" w:cs="Arial"/>
          <w:color w:val="000000"/>
        </w:rPr>
        <w:t xml:space="preserve">Anna har lämnat över till Patrik Johansson som är projektledare och det ska bli sandlåda, </w:t>
      </w:r>
      <w:r w:rsidR="008E358E">
        <w:rPr>
          <w:rFonts w:ascii="Arial" w:hAnsi="Arial" w:cs="Arial"/>
          <w:color w:val="000000"/>
        </w:rPr>
        <w:t xml:space="preserve">rutschbana, grilltunna och något mer. Det ska också finnas träningsredskap för vuxna där. </w:t>
      </w:r>
    </w:p>
    <w:p w:rsidR="008E358E" w:rsidRDefault="008E358E" w:rsidP="003252D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broschyr om cykelvägar i Flens kommun ska tas fram där vi hoppas att få vara med.</w:t>
      </w:r>
    </w:p>
    <w:p w:rsidR="00EB6344" w:rsidRPr="00DE3A47" w:rsidRDefault="00261185" w:rsidP="003252DB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F</w:t>
      </w:r>
      <w:r w:rsidR="00EB6344" w:rsidRPr="00DE3A47">
        <w:rPr>
          <w:rFonts w:ascii="Arial" w:hAnsi="Arial" w:cs="Arial"/>
          <w:b/>
          <w:color w:val="000000"/>
        </w:rPr>
        <w:t>öreningsstöd</w:t>
      </w:r>
      <w:r w:rsidR="008E358E">
        <w:rPr>
          <w:rFonts w:ascii="Arial" w:hAnsi="Arial" w:cs="Arial"/>
          <w:b/>
          <w:color w:val="000000"/>
        </w:rPr>
        <w:t xml:space="preserve"> 20</w:t>
      </w:r>
      <w:r w:rsidR="00EB0036" w:rsidRPr="00DE3A47">
        <w:rPr>
          <w:rFonts w:ascii="Arial" w:hAnsi="Arial" w:cs="Arial"/>
          <w:b/>
          <w:color w:val="000000"/>
        </w:rPr>
        <w:t>21</w:t>
      </w:r>
      <w:r>
        <w:rPr>
          <w:rFonts w:ascii="Arial" w:hAnsi="Arial" w:cs="Arial"/>
          <w:color w:val="000000"/>
        </w:rPr>
        <w:t>:</w:t>
      </w:r>
      <w:r w:rsidR="008E358E">
        <w:rPr>
          <w:rFonts w:ascii="Arial" w:hAnsi="Arial" w:cs="Arial"/>
          <w:color w:val="000000"/>
        </w:rPr>
        <w:t xml:space="preserve"> Är inlämnad.</w:t>
      </w:r>
      <w:r>
        <w:rPr>
          <w:rFonts w:ascii="Arial" w:hAnsi="Arial" w:cs="Arial"/>
          <w:color w:val="000000"/>
        </w:rPr>
        <w:t xml:space="preserve"> Dialogmöte kommer att ske någon gång under febr</w:t>
      </w:r>
      <w:r w:rsidR="008E358E">
        <w:rPr>
          <w:rFonts w:ascii="Arial" w:hAnsi="Arial" w:cs="Arial"/>
          <w:color w:val="000000"/>
        </w:rPr>
        <w:t>uari</w:t>
      </w:r>
      <w:r>
        <w:rPr>
          <w:rFonts w:ascii="Arial" w:hAnsi="Arial" w:cs="Arial"/>
          <w:color w:val="000000"/>
        </w:rPr>
        <w:t>, beslut den 11 mars</w:t>
      </w:r>
      <w:r w:rsidR="00EB0036" w:rsidRPr="00DE3A47">
        <w:rPr>
          <w:rFonts w:ascii="Arial" w:hAnsi="Arial" w:cs="Arial"/>
          <w:color w:val="000000"/>
        </w:rPr>
        <w:t>.</w:t>
      </w:r>
    </w:p>
    <w:p w:rsidR="00DF36F0" w:rsidRPr="00DE3A47" w:rsidRDefault="00DF36F0" w:rsidP="003252DB">
      <w:pPr>
        <w:shd w:val="clear" w:color="auto" w:fill="FFFFFF"/>
        <w:rPr>
          <w:rFonts w:ascii="Arial" w:hAnsi="Arial" w:cs="Arial"/>
          <w:color w:val="000000"/>
        </w:rPr>
      </w:pPr>
    </w:p>
    <w:p w:rsidR="001B0E8C" w:rsidRPr="00DE3A47" w:rsidRDefault="008C5764" w:rsidP="004163AA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Diskussion:</w:t>
      </w:r>
    </w:p>
    <w:p w:rsidR="008E358E" w:rsidRDefault="00A96091" w:rsidP="007B285C">
      <w:pPr>
        <w:tabs>
          <w:tab w:val="left" w:pos="8789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Hantering/</w:t>
      </w:r>
      <w:proofErr w:type="spellStart"/>
      <w:r w:rsidR="00F36FB6" w:rsidRPr="00F36FB6">
        <w:rPr>
          <w:rFonts w:ascii="Arial" w:hAnsi="Arial" w:cs="Arial"/>
          <w:i/>
          <w:u w:val="single"/>
        </w:rPr>
        <w:t>akturering</w:t>
      </w:r>
      <w:proofErr w:type="spellEnd"/>
      <w:r w:rsidR="00F36FB6" w:rsidRPr="00F36FB6">
        <w:rPr>
          <w:rFonts w:ascii="Arial" w:hAnsi="Arial" w:cs="Arial"/>
          <w:i/>
          <w:u w:val="single"/>
        </w:rPr>
        <w:t xml:space="preserve"> av avloppsstopp 14-16/12 2020</w:t>
      </w:r>
    </w:p>
    <w:p w:rsidR="00F36FB6" w:rsidRPr="00F36FB6" w:rsidRDefault="00F36FB6" w:rsidP="007B285C">
      <w:pPr>
        <w:tabs>
          <w:tab w:val="left" w:pos="8789"/>
        </w:tabs>
        <w:rPr>
          <w:rFonts w:ascii="Arial" w:hAnsi="Arial" w:cs="Arial"/>
        </w:rPr>
      </w:pPr>
      <w:r>
        <w:rPr>
          <w:rFonts w:ascii="Arial" w:hAnsi="Arial" w:cs="Arial"/>
        </w:rPr>
        <w:t>Avvakta till den 8/3 därefter skickas en påminnelse.</w:t>
      </w:r>
    </w:p>
    <w:p w:rsidR="007B285C" w:rsidRPr="00DE3A47" w:rsidRDefault="007B285C" w:rsidP="007B285C">
      <w:pPr>
        <w:tabs>
          <w:tab w:val="left" w:pos="8789"/>
        </w:tabs>
        <w:rPr>
          <w:rFonts w:ascii="Arial" w:hAnsi="Arial" w:cs="Arial"/>
          <w:i/>
          <w:u w:val="single"/>
        </w:rPr>
      </w:pPr>
      <w:r w:rsidRPr="00DE3A47">
        <w:rPr>
          <w:rFonts w:ascii="Arial" w:hAnsi="Arial" w:cs="Arial"/>
          <w:i/>
          <w:u w:val="single"/>
        </w:rPr>
        <w:t>Ekonomin</w:t>
      </w:r>
    </w:p>
    <w:p w:rsidR="007B285C" w:rsidRDefault="007B285C" w:rsidP="007B285C">
      <w:pPr>
        <w:shd w:val="clear" w:color="auto" w:fill="FFFFFF"/>
        <w:rPr>
          <w:rFonts w:ascii="Arial" w:hAnsi="Arial" w:cs="Arial"/>
        </w:rPr>
      </w:pPr>
      <w:r w:rsidRPr="00DE3A47">
        <w:rPr>
          <w:rFonts w:ascii="Arial" w:hAnsi="Arial" w:cs="Arial"/>
        </w:rPr>
        <w:t xml:space="preserve">Monica A. </w:t>
      </w:r>
      <w:r w:rsidR="00F36FB6">
        <w:rPr>
          <w:rFonts w:ascii="Arial" w:hAnsi="Arial" w:cs="Arial"/>
        </w:rPr>
        <w:t xml:space="preserve">och Valle </w:t>
      </w:r>
      <w:r w:rsidRPr="00DE3A47">
        <w:rPr>
          <w:rFonts w:ascii="Arial" w:hAnsi="Arial" w:cs="Arial"/>
        </w:rPr>
        <w:t xml:space="preserve">har </w:t>
      </w:r>
      <w:r w:rsidR="00F36FB6">
        <w:rPr>
          <w:rFonts w:ascii="Arial" w:hAnsi="Arial" w:cs="Arial"/>
        </w:rPr>
        <w:t>gjort balans och resultatrapport</w:t>
      </w:r>
      <w:bookmarkStart w:id="0" w:name="_GoBack"/>
      <w:bookmarkEnd w:id="0"/>
      <w:r w:rsidR="00F36FB6">
        <w:rPr>
          <w:rFonts w:ascii="Arial" w:hAnsi="Arial" w:cs="Arial"/>
        </w:rPr>
        <w:t xml:space="preserve"> som visar på ett litet minus</w:t>
      </w:r>
      <w:r w:rsidR="00FA1241">
        <w:rPr>
          <w:rFonts w:ascii="Arial" w:hAnsi="Arial" w:cs="Arial"/>
        </w:rPr>
        <w:t>,</w:t>
      </w:r>
      <w:r w:rsidRPr="00DE3A47">
        <w:rPr>
          <w:rFonts w:ascii="Arial" w:hAnsi="Arial" w:cs="Arial"/>
        </w:rPr>
        <w:t xml:space="preserve">. </w:t>
      </w:r>
      <w:r w:rsidR="00FA1241">
        <w:rPr>
          <w:rFonts w:ascii="Arial" w:hAnsi="Arial" w:cs="Arial"/>
          <w:color w:val="000000"/>
          <w:shd w:val="clear" w:color="auto" w:fill="FFFFFF"/>
        </w:rPr>
        <w:t>Monica gav lägesbild.</w:t>
      </w:r>
      <w:r w:rsidR="00FD5613">
        <w:rPr>
          <w:rFonts w:ascii="Arial" w:hAnsi="Arial" w:cs="Arial"/>
          <w:color w:val="000000"/>
          <w:shd w:val="clear" w:color="auto" w:fill="FFFFFF"/>
        </w:rPr>
        <w:t xml:space="preserve"> Faktura för hantverksrummet kommer inte att skickas ännu avvaktar.</w:t>
      </w:r>
    </w:p>
    <w:p w:rsidR="007B285C" w:rsidRDefault="007B285C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DE3A47">
        <w:rPr>
          <w:rFonts w:ascii="Arial" w:hAnsi="Arial" w:cs="Arial"/>
          <w:i/>
          <w:color w:val="000000"/>
          <w:u w:val="single"/>
        </w:rPr>
        <w:t>Fastighetsskötsel</w:t>
      </w:r>
    </w:p>
    <w:p w:rsidR="00FD5613" w:rsidRPr="00FD5613" w:rsidRDefault="00FD5613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På nästa styrelsemöte kommer prioritering och planering av fastighetsunderhåll att diskuteras.</w:t>
      </w:r>
    </w:p>
    <w:p w:rsidR="00FD5613" w:rsidRPr="00FD5613" w:rsidRDefault="00FD5613" w:rsidP="007B285C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u w:val="single"/>
        </w:rPr>
        <w:t xml:space="preserve">Inköpsbehov: </w:t>
      </w:r>
      <w:r>
        <w:rPr>
          <w:rFonts w:ascii="Arial" w:hAnsi="Arial" w:cs="Arial"/>
          <w:color w:val="000000"/>
        </w:rPr>
        <w:t>En del kontorsmaterial och frimärken behöver inköpas.</w:t>
      </w:r>
    </w:p>
    <w:p w:rsidR="00F85197" w:rsidRPr="00F85197" w:rsidRDefault="00F85197" w:rsidP="007B285C">
      <w:pPr>
        <w:shd w:val="clear" w:color="auto" w:fill="FFFFFF"/>
        <w:rPr>
          <w:rFonts w:ascii="Arial" w:hAnsi="Arial" w:cs="Arial"/>
          <w:i/>
          <w:color w:val="000000"/>
          <w:u w:val="single"/>
        </w:rPr>
      </w:pPr>
      <w:r w:rsidRPr="00F85197">
        <w:rPr>
          <w:rFonts w:ascii="Arial" w:hAnsi="Arial" w:cs="Arial"/>
          <w:i/>
          <w:color w:val="000000"/>
          <w:u w:val="single"/>
        </w:rPr>
        <w:t>Medlemsaktiviteter våren 2021</w:t>
      </w:r>
    </w:p>
    <w:p w:rsidR="00F85197" w:rsidRDefault="00F85197" w:rsidP="00F8519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Tas upp på nästa styrelsemöte.</w:t>
      </w:r>
    </w:p>
    <w:p w:rsidR="00FD5613" w:rsidRDefault="00FD5613" w:rsidP="002D4DB8">
      <w:pPr>
        <w:pStyle w:val="Liststycke"/>
        <w:ind w:left="0"/>
        <w:contextualSpacing/>
        <w:rPr>
          <w:rFonts w:ascii="Arial" w:hAnsi="Arial" w:cs="Arial"/>
          <w:i/>
          <w:u w:val="single"/>
        </w:rPr>
      </w:pPr>
      <w:r w:rsidRPr="00FD5613">
        <w:rPr>
          <w:rFonts w:ascii="Arial" w:hAnsi="Arial" w:cs="Arial"/>
          <w:i/>
          <w:u w:val="single"/>
        </w:rPr>
        <w:lastRenderedPageBreak/>
        <w:t>Medlemsförslag/ Loppis runda i Skebokvarn??</w:t>
      </w:r>
    </w:p>
    <w:p w:rsidR="00F85197" w:rsidRDefault="002D4DB8" w:rsidP="002D4DB8">
      <w:pPr>
        <w:pStyle w:val="Liststycke"/>
        <w:ind w:left="0"/>
        <w:contextualSpacing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Detta kan vara utomhus och är intressant.</w:t>
      </w:r>
    </w:p>
    <w:p w:rsidR="00FD5613" w:rsidRDefault="00FD5613" w:rsidP="00FD5613">
      <w:pPr>
        <w:pStyle w:val="Liststycke"/>
        <w:ind w:left="0"/>
        <w:contextualSpacing/>
        <w:rPr>
          <w:rFonts w:ascii="Arial" w:hAnsi="Arial" w:cs="Arial"/>
          <w:i/>
          <w:u w:val="single"/>
        </w:rPr>
      </w:pPr>
      <w:r w:rsidRPr="00FD5613">
        <w:rPr>
          <w:rFonts w:ascii="Arial" w:hAnsi="Arial" w:cs="Arial"/>
          <w:i/>
          <w:u w:val="single"/>
        </w:rPr>
        <w:t>Årsberättelse/Årsmöte/Bokslut/Budget 2021</w:t>
      </w:r>
    </w:p>
    <w:p w:rsidR="002D4DB8" w:rsidRPr="002D4DB8" w:rsidRDefault="002D4DB8" w:rsidP="00FD5613">
      <w:pPr>
        <w:pStyle w:val="Liststycke"/>
        <w:ind w:left="0"/>
        <w:contextualSpacing/>
        <w:rPr>
          <w:rFonts w:ascii="Arial" w:hAnsi="Arial" w:cs="Arial"/>
        </w:rPr>
      </w:pPr>
      <w:r>
        <w:rPr>
          <w:rFonts w:ascii="Arial" w:hAnsi="Arial" w:cs="Arial"/>
        </w:rPr>
        <w:t>Budget 2021 bör göras enligt ett vanligt år. Avvakta datum för årsmötet och ta upp det på nästa styrelsemöte.</w:t>
      </w:r>
    </w:p>
    <w:p w:rsidR="00ED5D7B" w:rsidRPr="00DE3A47" w:rsidRDefault="00ED5D7B" w:rsidP="003E376D">
      <w:pPr>
        <w:tabs>
          <w:tab w:val="left" w:pos="8789"/>
        </w:tabs>
        <w:rPr>
          <w:rFonts w:ascii="Arial" w:hAnsi="Arial" w:cs="Arial"/>
          <w:b/>
        </w:rPr>
      </w:pPr>
    </w:p>
    <w:p w:rsidR="00A64B47" w:rsidRPr="00DE3A47" w:rsidRDefault="00FF0411" w:rsidP="003E376D">
      <w:pPr>
        <w:tabs>
          <w:tab w:val="left" w:pos="8789"/>
        </w:tabs>
        <w:rPr>
          <w:rFonts w:ascii="Arial" w:hAnsi="Arial" w:cs="Arial"/>
          <w:b/>
        </w:rPr>
      </w:pPr>
      <w:r w:rsidRPr="00DE3A47">
        <w:rPr>
          <w:rFonts w:ascii="Arial" w:hAnsi="Arial" w:cs="Arial"/>
          <w:b/>
        </w:rPr>
        <w:t>Beslut:</w:t>
      </w:r>
      <w:r w:rsidR="00A64B47" w:rsidRPr="00DE3A47">
        <w:rPr>
          <w:rFonts w:ascii="Arial" w:hAnsi="Arial" w:cs="Arial"/>
          <w:b/>
        </w:rPr>
        <w:t xml:space="preserve"> </w:t>
      </w:r>
    </w:p>
    <w:p w:rsidR="00931D19" w:rsidRPr="00DE3A47" w:rsidRDefault="00931D19" w:rsidP="003E376D">
      <w:pPr>
        <w:tabs>
          <w:tab w:val="left" w:pos="8789"/>
        </w:tabs>
        <w:rPr>
          <w:rFonts w:ascii="Arial" w:hAnsi="Arial" w:cs="Arial"/>
          <w:b/>
        </w:rPr>
      </w:pPr>
    </w:p>
    <w:p w:rsidR="002D4DB8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uppdra till</w:t>
      </w: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Monica </w:t>
      </w:r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Å att kolla med </w:t>
      </w:r>
      <w:proofErr w:type="spellStart"/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sygruppen</w:t>
      </w:r>
      <w:proofErr w:type="spellEnd"/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om man kan göra något gårdsloppis i Skebokvarn enligt Medlemsförslaget om </w:t>
      </w:r>
      <w:proofErr w:type="gramStart"/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loppisrunda</w:t>
      </w:r>
      <w:proofErr w:type="gramEnd"/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.</w:t>
      </w:r>
    </w:p>
    <w:p w:rsidR="00DB7087" w:rsidRPr="00DE3A47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477336" w:rsidRDefault="00477336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DE3A47">
        <w:rPr>
          <w:rFonts w:ascii="Arial" w:hAnsi="Arial" w:cs="Arial"/>
          <w:sz w:val="24"/>
          <w:szCs w:val="24"/>
        </w:rPr>
        <w:t xml:space="preserve">Styrelsen beslutade att </w:t>
      </w:r>
      <w:r w:rsidR="00573018"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uppdra till </w:t>
      </w:r>
      <w:r w:rsidR="002D4DB8" w:rsidRPr="00287FB4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Sten.</w:t>
      </w:r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att kolla om det gå att göra en </w:t>
      </w:r>
      <w:proofErr w:type="spellStart"/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webbbutik</w:t>
      </w:r>
      <w:proofErr w:type="spellEnd"/>
      <w:r w:rsidR="002D4DB8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på vår hemsida</w:t>
      </w:r>
      <w:r w:rsidR="009F1FF2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 xml:space="preserve"> för de som är med i hantverksrummet</w:t>
      </w:r>
      <w:proofErr w:type="gramStart"/>
      <w:r w:rsidR="009F1FF2">
        <w:rPr>
          <w:rFonts w:ascii="Helvetica" w:hAnsi="Helvetica" w:cs="Helvetica"/>
          <w:b w:val="0"/>
          <w:color w:val="000000"/>
          <w:sz w:val="24"/>
          <w:szCs w:val="24"/>
          <w:shd w:val="clear" w:color="auto" w:fill="FFFFFF"/>
        </w:rPr>
        <w:t>.</w:t>
      </w:r>
      <w:r w:rsidR="00D97F3B" w:rsidRPr="00287FB4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DB7087" w:rsidRDefault="00DB7087" w:rsidP="00B40198">
      <w:pPr>
        <w:pStyle w:val="Rubri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27811" w:rsidRPr="00DE3A47" w:rsidRDefault="00F27811" w:rsidP="00F2781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>Styrelsen beslutade att</w:t>
      </w:r>
      <w:r w:rsidRPr="00DE3A47">
        <w:rPr>
          <w:rFonts w:ascii="Arial" w:hAnsi="Arial" w:cs="Arial"/>
        </w:rPr>
        <w:t xml:space="preserve"> nästa styrelsemöte</w:t>
      </w:r>
      <w:r w:rsidR="00180327" w:rsidRPr="00DE3A47">
        <w:rPr>
          <w:rFonts w:ascii="Arial" w:hAnsi="Arial" w:cs="Arial"/>
        </w:rPr>
        <w:t xml:space="preserve"> blir den </w:t>
      </w:r>
      <w:r w:rsidR="00F85197">
        <w:rPr>
          <w:rFonts w:ascii="Arial" w:hAnsi="Arial" w:cs="Arial"/>
        </w:rPr>
        <w:t>24/</w:t>
      </w:r>
      <w:r w:rsidR="002D4DB8">
        <w:rPr>
          <w:rFonts w:ascii="Arial" w:hAnsi="Arial" w:cs="Arial"/>
        </w:rPr>
        <w:t>3</w:t>
      </w:r>
      <w:r w:rsidR="00F85197">
        <w:rPr>
          <w:rFonts w:ascii="Arial" w:hAnsi="Arial" w:cs="Arial"/>
        </w:rPr>
        <w:t>-21</w:t>
      </w:r>
      <w:r w:rsidR="00180327" w:rsidRPr="00DE3A47">
        <w:rPr>
          <w:rFonts w:ascii="Arial" w:hAnsi="Arial" w:cs="Arial"/>
        </w:rPr>
        <w:t xml:space="preserve"> </w:t>
      </w:r>
      <w:r w:rsidRPr="00DE3A47">
        <w:rPr>
          <w:rFonts w:ascii="Arial" w:hAnsi="Arial" w:cs="Arial"/>
        </w:rPr>
        <w:t>kl. 10,00</w:t>
      </w:r>
    </w:p>
    <w:p w:rsidR="00A70622" w:rsidRPr="00DE3A47" w:rsidRDefault="00A70622" w:rsidP="00A64B47">
      <w:pPr>
        <w:rPr>
          <w:rFonts w:ascii="Arial" w:hAnsi="Arial" w:cs="Arial"/>
        </w:rPr>
      </w:pPr>
    </w:p>
    <w:p w:rsidR="00841491" w:rsidRPr="00DE3A47" w:rsidRDefault="00841491" w:rsidP="00841491">
      <w:pPr>
        <w:rPr>
          <w:rFonts w:ascii="Arial" w:hAnsi="Arial" w:cs="Arial"/>
        </w:rPr>
      </w:pPr>
      <w:r w:rsidRPr="00DE3A47">
        <w:rPr>
          <w:rFonts w:ascii="Arial" w:hAnsi="Arial" w:cs="Arial"/>
          <w:b/>
        </w:rPr>
        <w:t xml:space="preserve">Mötets avlutning: </w:t>
      </w:r>
      <w:r w:rsidRPr="00DE3A47">
        <w:rPr>
          <w:rFonts w:ascii="Arial" w:hAnsi="Arial" w:cs="Arial"/>
        </w:rPr>
        <w:t xml:space="preserve">Ordföranden Monica Andersson </w:t>
      </w:r>
      <w:r w:rsidR="002B6D2C" w:rsidRPr="00DE3A47">
        <w:rPr>
          <w:rFonts w:ascii="Arial" w:hAnsi="Arial" w:cs="Arial"/>
        </w:rPr>
        <w:t>tackade</w:t>
      </w:r>
      <w:r w:rsidR="00B5168B" w:rsidRPr="00DE3A47">
        <w:rPr>
          <w:rFonts w:ascii="Arial" w:hAnsi="Arial" w:cs="Arial"/>
        </w:rPr>
        <w:t xml:space="preserve"> ledamöterna</w:t>
      </w:r>
      <w:r w:rsidRPr="00DE3A47">
        <w:rPr>
          <w:rFonts w:ascii="Arial" w:hAnsi="Arial" w:cs="Arial"/>
        </w:rPr>
        <w:t xml:space="preserve"> för visat intresse </w:t>
      </w:r>
      <w:r w:rsidR="00354C05" w:rsidRPr="00DE3A47">
        <w:rPr>
          <w:rFonts w:ascii="Arial" w:hAnsi="Arial" w:cs="Arial"/>
        </w:rPr>
        <w:t xml:space="preserve">därefter </w:t>
      </w:r>
      <w:r w:rsidRPr="00DE3A47">
        <w:rPr>
          <w:rFonts w:ascii="Arial" w:hAnsi="Arial" w:cs="Arial"/>
        </w:rPr>
        <w:t>avslutade</w:t>
      </w:r>
      <w:r w:rsidR="00354C05" w:rsidRPr="00DE3A47">
        <w:rPr>
          <w:rFonts w:ascii="Arial" w:hAnsi="Arial" w:cs="Arial"/>
        </w:rPr>
        <w:t>s</w:t>
      </w:r>
      <w:r w:rsidRPr="00DE3A47">
        <w:rPr>
          <w:rFonts w:ascii="Arial" w:hAnsi="Arial" w:cs="Arial"/>
        </w:rPr>
        <w:t xml:space="preserve"> mötet.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5A584A" w:rsidRPr="00DE3A47" w:rsidRDefault="005A584A" w:rsidP="00D3144E">
      <w:pPr>
        <w:rPr>
          <w:rFonts w:ascii="Arial" w:hAnsi="Arial" w:cs="Arial"/>
        </w:rPr>
      </w:pPr>
    </w:p>
    <w:p w:rsidR="00D3144E" w:rsidRPr="00DE3A47" w:rsidRDefault="00D3144E" w:rsidP="00D3144E">
      <w:pPr>
        <w:rPr>
          <w:rFonts w:ascii="Arial" w:hAnsi="Arial" w:cs="Arial"/>
        </w:rPr>
      </w:pPr>
      <w:r w:rsidRPr="00DE3A47">
        <w:rPr>
          <w:rFonts w:ascii="Arial" w:hAnsi="Arial" w:cs="Arial"/>
        </w:rPr>
        <w:t>Vid protokollet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  <w:t>Justeras:</w:t>
      </w:r>
    </w:p>
    <w:p w:rsidR="00D3144E" w:rsidRPr="00DE3A47" w:rsidRDefault="00D3144E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434CC8" w:rsidRPr="00DE3A47" w:rsidRDefault="00434CC8" w:rsidP="00D3144E">
      <w:pPr>
        <w:rPr>
          <w:rFonts w:ascii="Arial" w:hAnsi="Arial" w:cs="Arial"/>
        </w:rPr>
      </w:pPr>
    </w:p>
    <w:p w:rsidR="00C755B9" w:rsidRPr="00DE3A47" w:rsidRDefault="00434CC8" w:rsidP="00DE3A47">
      <w:pPr>
        <w:rPr>
          <w:rFonts w:ascii="Arial" w:hAnsi="Arial" w:cs="Arial"/>
          <w:b/>
        </w:rPr>
      </w:pPr>
      <w:r w:rsidRPr="00DE3A47">
        <w:rPr>
          <w:rFonts w:ascii="Arial" w:hAnsi="Arial" w:cs="Arial"/>
        </w:rPr>
        <w:t>Sten Elofson</w:t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Pr="00DE3A47">
        <w:rPr>
          <w:rFonts w:ascii="Arial" w:hAnsi="Arial" w:cs="Arial"/>
        </w:rPr>
        <w:tab/>
      </w:r>
      <w:r w:rsidR="002D4DB8">
        <w:rPr>
          <w:rFonts w:ascii="Arial" w:hAnsi="Arial" w:cs="Arial"/>
        </w:rPr>
        <w:t>Inga Lönn</w:t>
      </w:r>
    </w:p>
    <w:sectPr w:rsidR="00C755B9" w:rsidRPr="00DE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DA4"/>
    <w:multiLevelType w:val="hybridMultilevel"/>
    <w:tmpl w:val="FFB0A6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51361"/>
    <w:multiLevelType w:val="multilevel"/>
    <w:tmpl w:val="38D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0186"/>
    <w:multiLevelType w:val="hybridMultilevel"/>
    <w:tmpl w:val="D72EA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FA2"/>
    <w:multiLevelType w:val="hybridMultilevel"/>
    <w:tmpl w:val="DE6C9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F2AB2"/>
    <w:multiLevelType w:val="hybridMultilevel"/>
    <w:tmpl w:val="31C0F8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F3DB0"/>
    <w:multiLevelType w:val="hybridMultilevel"/>
    <w:tmpl w:val="7B6C5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77F1D"/>
    <w:multiLevelType w:val="hybridMultilevel"/>
    <w:tmpl w:val="643CAD80"/>
    <w:lvl w:ilvl="0" w:tplc="041D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16861"/>
    <w:multiLevelType w:val="hybridMultilevel"/>
    <w:tmpl w:val="789678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E7E"/>
    <w:rsid w:val="000029C8"/>
    <w:rsid w:val="0000472C"/>
    <w:rsid w:val="00004B63"/>
    <w:rsid w:val="00005B5B"/>
    <w:rsid w:val="00016470"/>
    <w:rsid w:val="00017FAC"/>
    <w:rsid w:val="00021357"/>
    <w:rsid w:val="000264AD"/>
    <w:rsid w:val="000271C0"/>
    <w:rsid w:val="000340DD"/>
    <w:rsid w:val="000376A6"/>
    <w:rsid w:val="00040814"/>
    <w:rsid w:val="000423DF"/>
    <w:rsid w:val="00044927"/>
    <w:rsid w:val="00052DD4"/>
    <w:rsid w:val="0007247A"/>
    <w:rsid w:val="00072ABD"/>
    <w:rsid w:val="00076B8B"/>
    <w:rsid w:val="00095D68"/>
    <w:rsid w:val="0009766B"/>
    <w:rsid w:val="000A0148"/>
    <w:rsid w:val="000A4767"/>
    <w:rsid w:val="000A4C3D"/>
    <w:rsid w:val="000A55B2"/>
    <w:rsid w:val="000B2E5D"/>
    <w:rsid w:val="000B30F2"/>
    <w:rsid w:val="000B32A7"/>
    <w:rsid w:val="000B7677"/>
    <w:rsid w:val="000C1485"/>
    <w:rsid w:val="000C428B"/>
    <w:rsid w:val="000C6AB9"/>
    <w:rsid w:val="000D7E26"/>
    <w:rsid w:val="000E46CF"/>
    <w:rsid w:val="000E5DCE"/>
    <w:rsid w:val="000E7133"/>
    <w:rsid w:val="00100FA1"/>
    <w:rsid w:val="00101BB2"/>
    <w:rsid w:val="00110431"/>
    <w:rsid w:val="00112069"/>
    <w:rsid w:val="0011267B"/>
    <w:rsid w:val="0011645F"/>
    <w:rsid w:val="00131619"/>
    <w:rsid w:val="00132144"/>
    <w:rsid w:val="001403ED"/>
    <w:rsid w:val="00140B96"/>
    <w:rsid w:val="001514B9"/>
    <w:rsid w:val="00153821"/>
    <w:rsid w:val="0015575D"/>
    <w:rsid w:val="0016239F"/>
    <w:rsid w:val="00164A4D"/>
    <w:rsid w:val="0017094D"/>
    <w:rsid w:val="0017406D"/>
    <w:rsid w:val="00175D86"/>
    <w:rsid w:val="00180327"/>
    <w:rsid w:val="00182E13"/>
    <w:rsid w:val="00186A2D"/>
    <w:rsid w:val="001919BD"/>
    <w:rsid w:val="00195A40"/>
    <w:rsid w:val="00196CA8"/>
    <w:rsid w:val="001A21F0"/>
    <w:rsid w:val="001A2773"/>
    <w:rsid w:val="001A64A4"/>
    <w:rsid w:val="001A6B6C"/>
    <w:rsid w:val="001A6EBF"/>
    <w:rsid w:val="001B0C53"/>
    <w:rsid w:val="001B0E8C"/>
    <w:rsid w:val="001C47DA"/>
    <w:rsid w:val="001C4EF5"/>
    <w:rsid w:val="001D0240"/>
    <w:rsid w:val="001E63C6"/>
    <w:rsid w:val="001E68AB"/>
    <w:rsid w:val="001E7F77"/>
    <w:rsid w:val="001F4B73"/>
    <w:rsid w:val="001F70C4"/>
    <w:rsid w:val="0020333D"/>
    <w:rsid w:val="00206912"/>
    <w:rsid w:val="00206C8B"/>
    <w:rsid w:val="002107B5"/>
    <w:rsid w:val="00214F54"/>
    <w:rsid w:val="002171FE"/>
    <w:rsid w:val="00225274"/>
    <w:rsid w:val="00226E75"/>
    <w:rsid w:val="00230129"/>
    <w:rsid w:val="00231F54"/>
    <w:rsid w:val="002347A9"/>
    <w:rsid w:val="002376B5"/>
    <w:rsid w:val="0024061F"/>
    <w:rsid w:val="00240EEC"/>
    <w:rsid w:val="00241CE9"/>
    <w:rsid w:val="002451AE"/>
    <w:rsid w:val="00245E2D"/>
    <w:rsid w:val="00246FA4"/>
    <w:rsid w:val="002551FC"/>
    <w:rsid w:val="00257E4B"/>
    <w:rsid w:val="00260DB0"/>
    <w:rsid w:val="00261185"/>
    <w:rsid w:val="002641BD"/>
    <w:rsid w:val="002741FD"/>
    <w:rsid w:val="002761D3"/>
    <w:rsid w:val="00282F60"/>
    <w:rsid w:val="00283AE9"/>
    <w:rsid w:val="00284FD4"/>
    <w:rsid w:val="00286BA5"/>
    <w:rsid w:val="00287FB4"/>
    <w:rsid w:val="00291FFE"/>
    <w:rsid w:val="00293A9B"/>
    <w:rsid w:val="002944C7"/>
    <w:rsid w:val="00294C8F"/>
    <w:rsid w:val="0029583D"/>
    <w:rsid w:val="002A1B71"/>
    <w:rsid w:val="002A5E0B"/>
    <w:rsid w:val="002A6C32"/>
    <w:rsid w:val="002B24C2"/>
    <w:rsid w:val="002B4DCD"/>
    <w:rsid w:val="002B547F"/>
    <w:rsid w:val="002B6D2C"/>
    <w:rsid w:val="002C2276"/>
    <w:rsid w:val="002C2A33"/>
    <w:rsid w:val="002C316D"/>
    <w:rsid w:val="002C6F64"/>
    <w:rsid w:val="002D0E55"/>
    <w:rsid w:val="002D3CD9"/>
    <w:rsid w:val="002D4CCD"/>
    <w:rsid w:val="002D4DB8"/>
    <w:rsid w:val="002E46E4"/>
    <w:rsid w:val="002E798B"/>
    <w:rsid w:val="002E7A81"/>
    <w:rsid w:val="003015A3"/>
    <w:rsid w:val="00303B6E"/>
    <w:rsid w:val="00304485"/>
    <w:rsid w:val="00304F94"/>
    <w:rsid w:val="003146B6"/>
    <w:rsid w:val="003166ED"/>
    <w:rsid w:val="0032118E"/>
    <w:rsid w:val="003227CB"/>
    <w:rsid w:val="003252DB"/>
    <w:rsid w:val="00331A3A"/>
    <w:rsid w:val="003325FB"/>
    <w:rsid w:val="00333D0D"/>
    <w:rsid w:val="00335691"/>
    <w:rsid w:val="00335B05"/>
    <w:rsid w:val="003434F0"/>
    <w:rsid w:val="0034694D"/>
    <w:rsid w:val="003478D3"/>
    <w:rsid w:val="0035151D"/>
    <w:rsid w:val="00354C05"/>
    <w:rsid w:val="00357D27"/>
    <w:rsid w:val="00360E6E"/>
    <w:rsid w:val="00361CC7"/>
    <w:rsid w:val="00362B3B"/>
    <w:rsid w:val="00365C54"/>
    <w:rsid w:val="00373CA6"/>
    <w:rsid w:val="00374C2F"/>
    <w:rsid w:val="00374EC9"/>
    <w:rsid w:val="00375C6C"/>
    <w:rsid w:val="00375C8A"/>
    <w:rsid w:val="00376AFB"/>
    <w:rsid w:val="00380A86"/>
    <w:rsid w:val="00387218"/>
    <w:rsid w:val="00392CDF"/>
    <w:rsid w:val="003964E2"/>
    <w:rsid w:val="0039770D"/>
    <w:rsid w:val="003A18E4"/>
    <w:rsid w:val="003A3FB1"/>
    <w:rsid w:val="003B05D7"/>
    <w:rsid w:val="003B0797"/>
    <w:rsid w:val="003B1436"/>
    <w:rsid w:val="003B1462"/>
    <w:rsid w:val="003B16AA"/>
    <w:rsid w:val="003B3CC2"/>
    <w:rsid w:val="003D20D7"/>
    <w:rsid w:val="003D2140"/>
    <w:rsid w:val="003D3B82"/>
    <w:rsid w:val="003E376D"/>
    <w:rsid w:val="003E5881"/>
    <w:rsid w:val="003F141D"/>
    <w:rsid w:val="003F2518"/>
    <w:rsid w:val="003F5481"/>
    <w:rsid w:val="003F661D"/>
    <w:rsid w:val="0040059F"/>
    <w:rsid w:val="00401970"/>
    <w:rsid w:val="00403CE9"/>
    <w:rsid w:val="00405C92"/>
    <w:rsid w:val="004163AA"/>
    <w:rsid w:val="004215F5"/>
    <w:rsid w:val="0042688F"/>
    <w:rsid w:val="004314DB"/>
    <w:rsid w:val="00434CC8"/>
    <w:rsid w:val="00441D36"/>
    <w:rsid w:val="0044308D"/>
    <w:rsid w:val="00447118"/>
    <w:rsid w:val="0045330D"/>
    <w:rsid w:val="004611CC"/>
    <w:rsid w:val="004617B6"/>
    <w:rsid w:val="004618F5"/>
    <w:rsid w:val="004625CC"/>
    <w:rsid w:val="00463AF2"/>
    <w:rsid w:val="004705DD"/>
    <w:rsid w:val="00475789"/>
    <w:rsid w:val="00477336"/>
    <w:rsid w:val="00481C33"/>
    <w:rsid w:val="00483133"/>
    <w:rsid w:val="0048411D"/>
    <w:rsid w:val="004931EE"/>
    <w:rsid w:val="004932F8"/>
    <w:rsid w:val="00497CA6"/>
    <w:rsid w:val="004A034E"/>
    <w:rsid w:val="004A7288"/>
    <w:rsid w:val="004B41E7"/>
    <w:rsid w:val="004C1C6C"/>
    <w:rsid w:val="004C2796"/>
    <w:rsid w:val="004D1410"/>
    <w:rsid w:val="004D25C8"/>
    <w:rsid w:val="004D69F0"/>
    <w:rsid w:val="004E1FB3"/>
    <w:rsid w:val="004E7056"/>
    <w:rsid w:val="004F4702"/>
    <w:rsid w:val="004F6E1F"/>
    <w:rsid w:val="004F6F65"/>
    <w:rsid w:val="00502E98"/>
    <w:rsid w:val="005048BD"/>
    <w:rsid w:val="005103A5"/>
    <w:rsid w:val="0051072A"/>
    <w:rsid w:val="0051393E"/>
    <w:rsid w:val="00517037"/>
    <w:rsid w:val="005211BB"/>
    <w:rsid w:val="00521B07"/>
    <w:rsid w:val="00526485"/>
    <w:rsid w:val="00527D7D"/>
    <w:rsid w:val="00530DAE"/>
    <w:rsid w:val="00532151"/>
    <w:rsid w:val="005331AD"/>
    <w:rsid w:val="00534B57"/>
    <w:rsid w:val="00536DE8"/>
    <w:rsid w:val="00537FDA"/>
    <w:rsid w:val="00542A8C"/>
    <w:rsid w:val="005505E7"/>
    <w:rsid w:val="0055396C"/>
    <w:rsid w:val="00553B3D"/>
    <w:rsid w:val="005558FF"/>
    <w:rsid w:val="00557762"/>
    <w:rsid w:val="005613A1"/>
    <w:rsid w:val="0056327E"/>
    <w:rsid w:val="005661BC"/>
    <w:rsid w:val="005700F1"/>
    <w:rsid w:val="005713A8"/>
    <w:rsid w:val="00573018"/>
    <w:rsid w:val="00575CE7"/>
    <w:rsid w:val="00582450"/>
    <w:rsid w:val="00584C22"/>
    <w:rsid w:val="00584C66"/>
    <w:rsid w:val="00587D23"/>
    <w:rsid w:val="00591C09"/>
    <w:rsid w:val="00595894"/>
    <w:rsid w:val="005A0E6A"/>
    <w:rsid w:val="005A120E"/>
    <w:rsid w:val="005A4A66"/>
    <w:rsid w:val="005A5759"/>
    <w:rsid w:val="005A584A"/>
    <w:rsid w:val="005A5E58"/>
    <w:rsid w:val="005B10D6"/>
    <w:rsid w:val="005B394C"/>
    <w:rsid w:val="005B623A"/>
    <w:rsid w:val="005C2F5B"/>
    <w:rsid w:val="005C5E09"/>
    <w:rsid w:val="005C6E99"/>
    <w:rsid w:val="005D3506"/>
    <w:rsid w:val="005D364F"/>
    <w:rsid w:val="005E4D52"/>
    <w:rsid w:val="005E4DD5"/>
    <w:rsid w:val="005E5153"/>
    <w:rsid w:val="005E7830"/>
    <w:rsid w:val="005F301C"/>
    <w:rsid w:val="005F7A9B"/>
    <w:rsid w:val="00600168"/>
    <w:rsid w:val="00601427"/>
    <w:rsid w:val="006056FC"/>
    <w:rsid w:val="00610FA5"/>
    <w:rsid w:val="00615C21"/>
    <w:rsid w:val="006160D9"/>
    <w:rsid w:val="0061796E"/>
    <w:rsid w:val="006254A3"/>
    <w:rsid w:val="0064491C"/>
    <w:rsid w:val="00644EDF"/>
    <w:rsid w:val="0064607A"/>
    <w:rsid w:val="006531DB"/>
    <w:rsid w:val="006540B8"/>
    <w:rsid w:val="00654A53"/>
    <w:rsid w:val="0065591A"/>
    <w:rsid w:val="00662B9F"/>
    <w:rsid w:val="006668D4"/>
    <w:rsid w:val="00667B58"/>
    <w:rsid w:val="006758BD"/>
    <w:rsid w:val="00683379"/>
    <w:rsid w:val="00687A71"/>
    <w:rsid w:val="006A22CE"/>
    <w:rsid w:val="006B23A1"/>
    <w:rsid w:val="006B2F05"/>
    <w:rsid w:val="006B7DDD"/>
    <w:rsid w:val="006C4014"/>
    <w:rsid w:val="006C486E"/>
    <w:rsid w:val="006C592A"/>
    <w:rsid w:val="006D17E2"/>
    <w:rsid w:val="006D1C8C"/>
    <w:rsid w:val="006D3288"/>
    <w:rsid w:val="006D5A31"/>
    <w:rsid w:val="006D6B43"/>
    <w:rsid w:val="006E4330"/>
    <w:rsid w:val="006E59B8"/>
    <w:rsid w:val="006E79B6"/>
    <w:rsid w:val="006F3D5C"/>
    <w:rsid w:val="006F4593"/>
    <w:rsid w:val="006F4D15"/>
    <w:rsid w:val="006F6B23"/>
    <w:rsid w:val="006F6EA6"/>
    <w:rsid w:val="00700778"/>
    <w:rsid w:val="00700A08"/>
    <w:rsid w:val="00706309"/>
    <w:rsid w:val="00711ADF"/>
    <w:rsid w:val="00712BC6"/>
    <w:rsid w:val="00717B50"/>
    <w:rsid w:val="00724912"/>
    <w:rsid w:val="007266A9"/>
    <w:rsid w:val="00733A5C"/>
    <w:rsid w:val="00733E08"/>
    <w:rsid w:val="0073518C"/>
    <w:rsid w:val="00737BE2"/>
    <w:rsid w:val="00737F2D"/>
    <w:rsid w:val="00740734"/>
    <w:rsid w:val="00743C2E"/>
    <w:rsid w:val="00744E55"/>
    <w:rsid w:val="007619CE"/>
    <w:rsid w:val="00762144"/>
    <w:rsid w:val="00771DBA"/>
    <w:rsid w:val="007729C4"/>
    <w:rsid w:val="00773C59"/>
    <w:rsid w:val="0077402A"/>
    <w:rsid w:val="00774873"/>
    <w:rsid w:val="00775003"/>
    <w:rsid w:val="0077695D"/>
    <w:rsid w:val="00776FD1"/>
    <w:rsid w:val="007813AC"/>
    <w:rsid w:val="00787E29"/>
    <w:rsid w:val="0079401A"/>
    <w:rsid w:val="007953B8"/>
    <w:rsid w:val="007A05A7"/>
    <w:rsid w:val="007A0C11"/>
    <w:rsid w:val="007B285C"/>
    <w:rsid w:val="007B453A"/>
    <w:rsid w:val="007B504A"/>
    <w:rsid w:val="007C5002"/>
    <w:rsid w:val="007D0EF5"/>
    <w:rsid w:val="007D3431"/>
    <w:rsid w:val="007E5351"/>
    <w:rsid w:val="007F0F7D"/>
    <w:rsid w:val="00802AF2"/>
    <w:rsid w:val="00806C93"/>
    <w:rsid w:val="00814757"/>
    <w:rsid w:val="00816144"/>
    <w:rsid w:val="008255D0"/>
    <w:rsid w:val="00826A93"/>
    <w:rsid w:val="008325F3"/>
    <w:rsid w:val="008367F7"/>
    <w:rsid w:val="00836F59"/>
    <w:rsid w:val="00841491"/>
    <w:rsid w:val="008453BF"/>
    <w:rsid w:val="00860234"/>
    <w:rsid w:val="008616F2"/>
    <w:rsid w:val="00861CE4"/>
    <w:rsid w:val="008649EF"/>
    <w:rsid w:val="00865F76"/>
    <w:rsid w:val="00866D8C"/>
    <w:rsid w:val="00875558"/>
    <w:rsid w:val="00882082"/>
    <w:rsid w:val="0088261C"/>
    <w:rsid w:val="008832D3"/>
    <w:rsid w:val="00886377"/>
    <w:rsid w:val="008A5EE3"/>
    <w:rsid w:val="008B2E53"/>
    <w:rsid w:val="008B66F0"/>
    <w:rsid w:val="008B7838"/>
    <w:rsid w:val="008C2736"/>
    <w:rsid w:val="008C2E4D"/>
    <w:rsid w:val="008C385C"/>
    <w:rsid w:val="008C4BAF"/>
    <w:rsid w:val="008C5764"/>
    <w:rsid w:val="008C6A5C"/>
    <w:rsid w:val="008D0AC5"/>
    <w:rsid w:val="008E358E"/>
    <w:rsid w:val="008F45A4"/>
    <w:rsid w:val="008F6D68"/>
    <w:rsid w:val="008F7A2D"/>
    <w:rsid w:val="00900AC8"/>
    <w:rsid w:val="00901BF1"/>
    <w:rsid w:val="00906117"/>
    <w:rsid w:val="00911FDA"/>
    <w:rsid w:val="00914149"/>
    <w:rsid w:val="00914E27"/>
    <w:rsid w:val="00921C63"/>
    <w:rsid w:val="00922814"/>
    <w:rsid w:val="0092519C"/>
    <w:rsid w:val="00930000"/>
    <w:rsid w:val="0093168F"/>
    <w:rsid w:val="00931D19"/>
    <w:rsid w:val="00932374"/>
    <w:rsid w:val="00932F46"/>
    <w:rsid w:val="00933433"/>
    <w:rsid w:val="009335A8"/>
    <w:rsid w:val="009442EE"/>
    <w:rsid w:val="00955239"/>
    <w:rsid w:val="00955BD9"/>
    <w:rsid w:val="009659E2"/>
    <w:rsid w:val="00966D33"/>
    <w:rsid w:val="00966FBE"/>
    <w:rsid w:val="00967034"/>
    <w:rsid w:val="009675B7"/>
    <w:rsid w:val="00970D40"/>
    <w:rsid w:val="009712EB"/>
    <w:rsid w:val="0097319C"/>
    <w:rsid w:val="00991D30"/>
    <w:rsid w:val="00991DE7"/>
    <w:rsid w:val="00992868"/>
    <w:rsid w:val="00993582"/>
    <w:rsid w:val="0099721D"/>
    <w:rsid w:val="009A0B7C"/>
    <w:rsid w:val="009A1758"/>
    <w:rsid w:val="009A2A3E"/>
    <w:rsid w:val="009A6FFB"/>
    <w:rsid w:val="009C1158"/>
    <w:rsid w:val="009D415A"/>
    <w:rsid w:val="009D62B3"/>
    <w:rsid w:val="009E1330"/>
    <w:rsid w:val="009E379F"/>
    <w:rsid w:val="009F05E4"/>
    <w:rsid w:val="009F1FF2"/>
    <w:rsid w:val="009F228D"/>
    <w:rsid w:val="009F6213"/>
    <w:rsid w:val="009F76BD"/>
    <w:rsid w:val="00A10EEF"/>
    <w:rsid w:val="00A14001"/>
    <w:rsid w:val="00A20E50"/>
    <w:rsid w:val="00A26F5F"/>
    <w:rsid w:val="00A30FDB"/>
    <w:rsid w:val="00A37468"/>
    <w:rsid w:val="00A41E34"/>
    <w:rsid w:val="00A41E7E"/>
    <w:rsid w:val="00A42150"/>
    <w:rsid w:val="00A42346"/>
    <w:rsid w:val="00A42D4B"/>
    <w:rsid w:val="00A454B1"/>
    <w:rsid w:val="00A45E44"/>
    <w:rsid w:val="00A46BCA"/>
    <w:rsid w:val="00A47A8E"/>
    <w:rsid w:val="00A5719E"/>
    <w:rsid w:val="00A6030E"/>
    <w:rsid w:val="00A61C8D"/>
    <w:rsid w:val="00A64B47"/>
    <w:rsid w:val="00A70622"/>
    <w:rsid w:val="00A72143"/>
    <w:rsid w:val="00A73C55"/>
    <w:rsid w:val="00A758F5"/>
    <w:rsid w:val="00A806E0"/>
    <w:rsid w:val="00A83DD9"/>
    <w:rsid w:val="00A858F0"/>
    <w:rsid w:val="00A865C9"/>
    <w:rsid w:val="00A92FE2"/>
    <w:rsid w:val="00A9357F"/>
    <w:rsid w:val="00A9598D"/>
    <w:rsid w:val="00A96091"/>
    <w:rsid w:val="00A978E0"/>
    <w:rsid w:val="00AA2A87"/>
    <w:rsid w:val="00AA5E9E"/>
    <w:rsid w:val="00AB1F34"/>
    <w:rsid w:val="00AC0CD4"/>
    <w:rsid w:val="00AC1C21"/>
    <w:rsid w:val="00AC3CCB"/>
    <w:rsid w:val="00AD0D93"/>
    <w:rsid w:val="00AD4566"/>
    <w:rsid w:val="00AD76A7"/>
    <w:rsid w:val="00AE3490"/>
    <w:rsid w:val="00AE412A"/>
    <w:rsid w:val="00AE48C2"/>
    <w:rsid w:val="00AE55DE"/>
    <w:rsid w:val="00AF469B"/>
    <w:rsid w:val="00AF60D7"/>
    <w:rsid w:val="00AF7B72"/>
    <w:rsid w:val="00B01691"/>
    <w:rsid w:val="00B02551"/>
    <w:rsid w:val="00B038FB"/>
    <w:rsid w:val="00B04B13"/>
    <w:rsid w:val="00B05994"/>
    <w:rsid w:val="00B06AA5"/>
    <w:rsid w:val="00B22664"/>
    <w:rsid w:val="00B22E10"/>
    <w:rsid w:val="00B2793E"/>
    <w:rsid w:val="00B341ED"/>
    <w:rsid w:val="00B3738F"/>
    <w:rsid w:val="00B40198"/>
    <w:rsid w:val="00B41CFF"/>
    <w:rsid w:val="00B41D02"/>
    <w:rsid w:val="00B42B0F"/>
    <w:rsid w:val="00B43094"/>
    <w:rsid w:val="00B45E8B"/>
    <w:rsid w:val="00B5168B"/>
    <w:rsid w:val="00B517DB"/>
    <w:rsid w:val="00B624CE"/>
    <w:rsid w:val="00B6455A"/>
    <w:rsid w:val="00B65A32"/>
    <w:rsid w:val="00B70466"/>
    <w:rsid w:val="00B709F7"/>
    <w:rsid w:val="00B75C89"/>
    <w:rsid w:val="00B760A5"/>
    <w:rsid w:val="00B8443E"/>
    <w:rsid w:val="00B85EC0"/>
    <w:rsid w:val="00B933AF"/>
    <w:rsid w:val="00B95783"/>
    <w:rsid w:val="00BA6F3F"/>
    <w:rsid w:val="00BB7F87"/>
    <w:rsid w:val="00BC1928"/>
    <w:rsid w:val="00BC1DB9"/>
    <w:rsid w:val="00BC204B"/>
    <w:rsid w:val="00BC5053"/>
    <w:rsid w:val="00BC68EC"/>
    <w:rsid w:val="00BD1060"/>
    <w:rsid w:val="00BD2B28"/>
    <w:rsid w:val="00BD561C"/>
    <w:rsid w:val="00BD713E"/>
    <w:rsid w:val="00BF1469"/>
    <w:rsid w:val="00BF2B44"/>
    <w:rsid w:val="00BF3159"/>
    <w:rsid w:val="00BF4F86"/>
    <w:rsid w:val="00C023B4"/>
    <w:rsid w:val="00C029EE"/>
    <w:rsid w:val="00C06CD1"/>
    <w:rsid w:val="00C07F68"/>
    <w:rsid w:val="00C1082C"/>
    <w:rsid w:val="00C14CF4"/>
    <w:rsid w:val="00C20080"/>
    <w:rsid w:val="00C22193"/>
    <w:rsid w:val="00C23BB6"/>
    <w:rsid w:val="00C24626"/>
    <w:rsid w:val="00C2618E"/>
    <w:rsid w:val="00C32D4F"/>
    <w:rsid w:val="00C365CE"/>
    <w:rsid w:val="00C40E8B"/>
    <w:rsid w:val="00C5127C"/>
    <w:rsid w:val="00C51366"/>
    <w:rsid w:val="00C51FB9"/>
    <w:rsid w:val="00C52577"/>
    <w:rsid w:val="00C52DF6"/>
    <w:rsid w:val="00C55ACD"/>
    <w:rsid w:val="00C56A48"/>
    <w:rsid w:val="00C642EF"/>
    <w:rsid w:val="00C71FE5"/>
    <w:rsid w:val="00C7299B"/>
    <w:rsid w:val="00C74F6D"/>
    <w:rsid w:val="00C755B9"/>
    <w:rsid w:val="00C81365"/>
    <w:rsid w:val="00C81FC8"/>
    <w:rsid w:val="00C83D3D"/>
    <w:rsid w:val="00C84313"/>
    <w:rsid w:val="00C85275"/>
    <w:rsid w:val="00C860D0"/>
    <w:rsid w:val="00C94F6B"/>
    <w:rsid w:val="00C97D7D"/>
    <w:rsid w:val="00CA1C90"/>
    <w:rsid w:val="00CA43D8"/>
    <w:rsid w:val="00CA54C7"/>
    <w:rsid w:val="00CB309F"/>
    <w:rsid w:val="00CB42AE"/>
    <w:rsid w:val="00CB467C"/>
    <w:rsid w:val="00CC0633"/>
    <w:rsid w:val="00CC28B6"/>
    <w:rsid w:val="00CC4541"/>
    <w:rsid w:val="00CD0513"/>
    <w:rsid w:val="00CD099D"/>
    <w:rsid w:val="00CD21C0"/>
    <w:rsid w:val="00CE2190"/>
    <w:rsid w:val="00CE5E4A"/>
    <w:rsid w:val="00CF298F"/>
    <w:rsid w:val="00CF6933"/>
    <w:rsid w:val="00D02E2A"/>
    <w:rsid w:val="00D1023A"/>
    <w:rsid w:val="00D11CAD"/>
    <w:rsid w:val="00D1453D"/>
    <w:rsid w:val="00D158D9"/>
    <w:rsid w:val="00D21D12"/>
    <w:rsid w:val="00D224B0"/>
    <w:rsid w:val="00D258DA"/>
    <w:rsid w:val="00D279CD"/>
    <w:rsid w:val="00D30DB9"/>
    <w:rsid w:val="00D3144E"/>
    <w:rsid w:val="00D35A7B"/>
    <w:rsid w:val="00D40EC8"/>
    <w:rsid w:val="00D414EB"/>
    <w:rsid w:val="00D47845"/>
    <w:rsid w:val="00D518B6"/>
    <w:rsid w:val="00D51E3C"/>
    <w:rsid w:val="00D5227B"/>
    <w:rsid w:val="00D52792"/>
    <w:rsid w:val="00D549AD"/>
    <w:rsid w:val="00D563E6"/>
    <w:rsid w:val="00D617AD"/>
    <w:rsid w:val="00D62479"/>
    <w:rsid w:val="00D63F69"/>
    <w:rsid w:val="00D641C5"/>
    <w:rsid w:val="00D67934"/>
    <w:rsid w:val="00D72140"/>
    <w:rsid w:val="00D761AD"/>
    <w:rsid w:val="00D863F7"/>
    <w:rsid w:val="00D93994"/>
    <w:rsid w:val="00D9453A"/>
    <w:rsid w:val="00D951B9"/>
    <w:rsid w:val="00D96167"/>
    <w:rsid w:val="00D96AB2"/>
    <w:rsid w:val="00D97F3B"/>
    <w:rsid w:val="00DA5B59"/>
    <w:rsid w:val="00DB3663"/>
    <w:rsid w:val="00DB4D0C"/>
    <w:rsid w:val="00DB7087"/>
    <w:rsid w:val="00DC0C21"/>
    <w:rsid w:val="00DD47CE"/>
    <w:rsid w:val="00DE0600"/>
    <w:rsid w:val="00DE092D"/>
    <w:rsid w:val="00DE3A47"/>
    <w:rsid w:val="00DE4B50"/>
    <w:rsid w:val="00DE4D8D"/>
    <w:rsid w:val="00DF03C1"/>
    <w:rsid w:val="00DF353D"/>
    <w:rsid w:val="00DF36F0"/>
    <w:rsid w:val="00DF6DEB"/>
    <w:rsid w:val="00E02A5F"/>
    <w:rsid w:val="00E04B94"/>
    <w:rsid w:val="00E14794"/>
    <w:rsid w:val="00E15C9D"/>
    <w:rsid w:val="00E17E4B"/>
    <w:rsid w:val="00E2046B"/>
    <w:rsid w:val="00E233A6"/>
    <w:rsid w:val="00E27C62"/>
    <w:rsid w:val="00E27CDC"/>
    <w:rsid w:val="00E307F2"/>
    <w:rsid w:val="00E3769A"/>
    <w:rsid w:val="00E4269C"/>
    <w:rsid w:val="00E451B1"/>
    <w:rsid w:val="00E45E40"/>
    <w:rsid w:val="00E50FD3"/>
    <w:rsid w:val="00E52BD5"/>
    <w:rsid w:val="00E550BA"/>
    <w:rsid w:val="00E55BD6"/>
    <w:rsid w:val="00E66ABC"/>
    <w:rsid w:val="00E66C64"/>
    <w:rsid w:val="00E6742F"/>
    <w:rsid w:val="00E73C7D"/>
    <w:rsid w:val="00E74F39"/>
    <w:rsid w:val="00E8081E"/>
    <w:rsid w:val="00E83659"/>
    <w:rsid w:val="00E84C4B"/>
    <w:rsid w:val="00E872A3"/>
    <w:rsid w:val="00E944F7"/>
    <w:rsid w:val="00E975D6"/>
    <w:rsid w:val="00EA1C9C"/>
    <w:rsid w:val="00EA3A8E"/>
    <w:rsid w:val="00EA47CF"/>
    <w:rsid w:val="00EA72D3"/>
    <w:rsid w:val="00EA7EAF"/>
    <w:rsid w:val="00EB0036"/>
    <w:rsid w:val="00EB1A35"/>
    <w:rsid w:val="00EB3BED"/>
    <w:rsid w:val="00EB5834"/>
    <w:rsid w:val="00EB6344"/>
    <w:rsid w:val="00EB6ED6"/>
    <w:rsid w:val="00EC3536"/>
    <w:rsid w:val="00ED19B3"/>
    <w:rsid w:val="00ED19C9"/>
    <w:rsid w:val="00ED29F8"/>
    <w:rsid w:val="00ED5D7B"/>
    <w:rsid w:val="00ED7EB5"/>
    <w:rsid w:val="00EE029E"/>
    <w:rsid w:val="00EE5C70"/>
    <w:rsid w:val="00EE7090"/>
    <w:rsid w:val="00EF0643"/>
    <w:rsid w:val="00EF698B"/>
    <w:rsid w:val="00F0555B"/>
    <w:rsid w:val="00F06245"/>
    <w:rsid w:val="00F07949"/>
    <w:rsid w:val="00F10D6E"/>
    <w:rsid w:val="00F12F0C"/>
    <w:rsid w:val="00F13BB0"/>
    <w:rsid w:val="00F17652"/>
    <w:rsid w:val="00F23BB1"/>
    <w:rsid w:val="00F27811"/>
    <w:rsid w:val="00F31AA3"/>
    <w:rsid w:val="00F35F5E"/>
    <w:rsid w:val="00F36FB6"/>
    <w:rsid w:val="00F431EE"/>
    <w:rsid w:val="00F46FDD"/>
    <w:rsid w:val="00F51BB5"/>
    <w:rsid w:val="00F52810"/>
    <w:rsid w:val="00F52BBC"/>
    <w:rsid w:val="00F57879"/>
    <w:rsid w:val="00F631CB"/>
    <w:rsid w:val="00F73FC3"/>
    <w:rsid w:val="00F75137"/>
    <w:rsid w:val="00F76174"/>
    <w:rsid w:val="00F777C7"/>
    <w:rsid w:val="00F81BCF"/>
    <w:rsid w:val="00F85197"/>
    <w:rsid w:val="00F872A0"/>
    <w:rsid w:val="00F878F4"/>
    <w:rsid w:val="00F90854"/>
    <w:rsid w:val="00FA1241"/>
    <w:rsid w:val="00FA3241"/>
    <w:rsid w:val="00FA6446"/>
    <w:rsid w:val="00FA76B7"/>
    <w:rsid w:val="00FB4A2B"/>
    <w:rsid w:val="00FC0774"/>
    <w:rsid w:val="00FC20AB"/>
    <w:rsid w:val="00FC3F39"/>
    <w:rsid w:val="00FC435E"/>
    <w:rsid w:val="00FD039D"/>
    <w:rsid w:val="00FD5613"/>
    <w:rsid w:val="00FD60C1"/>
    <w:rsid w:val="00FE07B5"/>
    <w:rsid w:val="00FE2413"/>
    <w:rsid w:val="00FE68BC"/>
    <w:rsid w:val="00FF0411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E4BCA432-EDF4-4EE7-B1BB-07303D87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5107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17E4B"/>
    <w:pPr>
      <w:ind w:left="1304"/>
    </w:pPr>
  </w:style>
  <w:style w:type="character" w:styleId="Hyperlnk">
    <w:name w:val="Hyperlink"/>
    <w:uiPriority w:val="99"/>
    <w:unhideWhenUsed/>
    <w:rsid w:val="002376B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0D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D0D9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73CA6"/>
  </w:style>
  <w:style w:type="paragraph" w:styleId="Normalwebb">
    <w:name w:val="Normal (Web)"/>
    <w:basedOn w:val="Normal"/>
    <w:uiPriority w:val="99"/>
    <w:unhideWhenUsed/>
    <w:rsid w:val="00A72143"/>
    <w:pPr>
      <w:spacing w:before="100" w:beforeAutospacing="1" w:after="100" w:afterAutospacing="1"/>
    </w:pPr>
  </w:style>
  <w:style w:type="character" w:customStyle="1" w:styleId="Rubrik1Char">
    <w:name w:val="Rubrik 1 Char"/>
    <w:link w:val="Rubrik1"/>
    <w:uiPriority w:val="9"/>
    <w:rsid w:val="0051072A"/>
    <w:rPr>
      <w:b/>
      <w:bCs/>
      <w:kern w:val="36"/>
      <w:sz w:val="48"/>
      <w:szCs w:val="48"/>
    </w:rPr>
  </w:style>
  <w:style w:type="table" w:styleId="Tabellrutnt">
    <w:name w:val="Table Grid"/>
    <w:basedOn w:val="Normaltabell"/>
    <w:uiPriority w:val="59"/>
    <w:rsid w:val="00C7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42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246;gberga\Application%20Data\Microsoft\Mallar\mall%20med%20logotyp%20skebokvarnsgard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9772-FB83-485A-A003-F078778F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med logotyp skebokvarnsgarden.dot</Template>
  <TotalTime>80</TotalTime>
  <Pages>2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SOS Alarm AB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Sten Elofson</cp:lastModifiedBy>
  <cp:revision>5</cp:revision>
  <cp:lastPrinted>2019-08-15T14:37:00Z</cp:lastPrinted>
  <dcterms:created xsi:type="dcterms:W3CDTF">2021-02-24T15:17:00Z</dcterms:created>
  <dcterms:modified xsi:type="dcterms:W3CDTF">2021-02-24T16:39:00Z</dcterms:modified>
</cp:coreProperties>
</file>