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DF" w:rsidRDefault="00644EDF" w:rsidP="00A41E7E">
      <w:pPr>
        <w:rPr>
          <w:rFonts w:ascii="Arial" w:hAnsi="Arial" w:cs="Arial"/>
          <w:b/>
        </w:rPr>
      </w:pPr>
    </w:p>
    <w:p w:rsidR="00A9598D" w:rsidRPr="00DE3A47" w:rsidRDefault="00A959D9" w:rsidP="00A41E7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4pt;margin-top:-56.75pt;width:506pt;height:110pt;z-index:-1" wrapcoords="-32 0 -32 21453 21600 21453 21600 0 -32 0">
            <v:imagedata r:id="rId6" o:title="Logo GRÖN" cropleft="6182f" cropright="4799f"/>
            <w10:wrap type="through"/>
          </v:shape>
        </w:pict>
      </w:r>
      <w:r w:rsidR="003E5881" w:rsidRPr="00DE3A47">
        <w:rPr>
          <w:rFonts w:ascii="Arial" w:hAnsi="Arial" w:cs="Arial"/>
          <w:b/>
        </w:rPr>
        <w:t xml:space="preserve">Protokoll </w:t>
      </w:r>
      <w:r w:rsidR="005C5E09" w:rsidRPr="00DE3A47">
        <w:rPr>
          <w:rFonts w:ascii="Arial" w:hAnsi="Arial" w:cs="Arial"/>
          <w:b/>
        </w:rPr>
        <w:t>Skebokvarns Bygderåd</w:t>
      </w:r>
      <w:r w:rsidR="004611CC" w:rsidRPr="00DE3A47">
        <w:rPr>
          <w:rFonts w:ascii="Arial" w:hAnsi="Arial" w:cs="Arial"/>
          <w:b/>
        </w:rPr>
        <w:t xml:space="preserve"> den</w:t>
      </w:r>
      <w:r w:rsidR="000A4C3D" w:rsidRPr="00DE3A47">
        <w:rPr>
          <w:rFonts w:ascii="Arial" w:hAnsi="Arial" w:cs="Arial"/>
          <w:b/>
        </w:rPr>
        <w:t xml:space="preserve"> </w:t>
      </w:r>
      <w:r w:rsidR="00F546C8">
        <w:rPr>
          <w:rFonts w:ascii="Arial" w:hAnsi="Arial" w:cs="Arial"/>
          <w:b/>
        </w:rPr>
        <w:t>22 juni</w:t>
      </w:r>
      <w:r w:rsidR="00B8443E" w:rsidRPr="00DE3A47">
        <w:rPr>
          <w:rFonts w:ascii="Arial" w:hAnsi="Arial" w:cs="Arial"/>
          <w:b/>
        </w:rPr>
        <w:t xml:space="preserve"> </w:t>
      </w:r>
      <w:r w:rsidR="00D414EB" w:rsidRPr="00DE3A47">
        <w:rPr>
          <w:rFonts w:ascii="Arial" w:hAnsi="Arial" w:cs="Arial"/>
          <w:b/>
        </w:rPr>
        <w:t>20</w:t>
      </w:r>
      <w:r w:rsidR="004F6F65">
        <w:rPr>
          <w:rFonts w:ascii="Arial" w:hAnsi="Arial" w:cs="Arial"/>
          <w:b/>
        </w:rPr>
        <w:t>21</w:t>
      </w:r>
      <w:r w:rsidR="00230129" w:rsidRPr="00DE3A47">
        <w:rPr>
          <w:rFonts w:ascii="Arial" w:hAnsi="Arial" w:cs="Arial"/>
          <w:b/>
        </w:rPr>
        <w:t xml:space="preserve"> kl</w:t>
      </w:r>
      <w:r w:rsidR="004611CC" w:rsidRPr="00DE3A47">
        <w:rPr>
          <w:rFonts w:ascii="Arial" w:hAnsi="Arial" w:cs="Arial"/>
          <w:b/>
        </w:rPr>
        <w:t>.</w:t>
      </w:r>
      <w:r w:rsidR="00230129" w:rsidRPr="00DE3A47">
        <w:rPr>
          <w:rFonts w:ascii="Arial" w:hAnsi="Arial" w:cs="Arial"/>
          <w:b/>
        </w:rPr>
        <w:t xml:space="preserve"> </w:t>
      </w:r>
      <w:r w:rsidR="00601427" w:rsidRPr="00DE3A47">
        <w:rPr>
          <w:rFonts w:ascii="Arial" w:hAnsi="Arial" w:cs="Arial"/>
          <w:b/>
        </w:rPr>
        <w:t>1</w:t>
      </w:r>
      <w:r w:rsidR="00911ACC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,</w:t>
      </w:r>
      <w:r w:rsidR="00B8443E" w:rsidRPr="00DE3A47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0</w:t>
      </w:r>
      <w:r w:rsidR="00A41E34" w:rsidRPr="00DE3A47">
        <w:rPr>
          <w:rFonts w:ascii="Arial" w:hAnsi="Arial" w:cs="Arial"/>
          <w:b/>
        </w:rPr>
        <w:t xml:space="preserve"> -</w:t>
      </w:r>
      <w:r w:rsidR="003166ED" w:rsidRPr="00DE3A47">
        <w:rPr>
          <w:rFonts w:ascii="Arial" w:hAnsi="Arial" w:cs="Arial"/>
          <w:b/>
        </w:rPr>
        <w:t>1</w:t>
      </w:r>
      <w:r w:rsidR="00911ACC">
        <w:rPr>
          <w:rFonts w:ascii="Arial" w:hAnsi="Arial" w:cs="Arial"/>
          <w:b/>
        </w:rPr>
        <w:t>20</w:t>
      </w:r>
      <w:r w:rsidR="00816144" w:rsidRPr="00DE3A47">
        <w:rPr>
          <w:rFonts w:ascii="Arial" w:hAnsi="Arial" w:cs="Arial"/>
          <w:b/>
        </w:rPr>
        <w:t>0</w:t>
      </w:r>
    </w:p>
    <w:p w:rsidR="00A61C8D" w:rsidRPr="00DE3A47" w:rsidRDefault="00A61C8D" w:rsidP="00A41E7E">
      <w:pPr>
        <w:rPr>
          <w:rFonts w:ascii="Arial" w:hAnsi="Arial" w:cs="Arial"/>
          <w:b/>
        </w:rPr>
      </w:pPr>
    </w:p>
    <w:p w:rsidR="008D2489" w:rsidRDefault="002B547F" w:rsidP="008D2489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Närvarande</w:t>
      </w:r>
      <w:proofErr w:type="gramStart"/>
      <w:r w:rsidRPr="00DE3A47">
        <w:rPr>
          <w:rFonts w:ascii="Arial" w:hAnsi="Arial" w:cs="Arial"/>
          <w:b/>
        </w:rPr>
        <w:t>:</w:t>
      </w:r>
      <w:r w:rsidR="0097319C" w:rsidRPr="00DE3A47">
        <w:rPr>
          <w:rFonts w:ascii="Arial" w:hAnsi="Arial" w:cs="Arial"/>
        </w:rPr>
        <w:t>,</w:t>
      </w:r>
      <w:proofErr w:type="gramEnd"/>
      <w:r w:rsidRPr="00DE3A47">
        <w:rPr>
          <w:rFonts w:ascii="Arial" w:hAnsi="Arial" w:cs="Arial"/>
          <w:b/>
        </w:rPr>
        <w:t xml:space="preserve"> </w:t>
      </w:r>
      <w:r w:rsidR="00A83DD9" w:rsidRPr="00DE3A47">
        <w:rPr>
          <w:rFonts w:ascii="Arial" w:hAnsi="Arial" w:cs="Arial"/>
        </w:rPr>
        <w:t>Sten Elofson</w:t>
      </w:r>
      <w:r w:rsidR="00F52BBC" w:rsidRPr="00DE3A47">
        <w:rPr>
          <w:rFonts w:ascii="Arial" w:hAnsi="Arial" w:cs="Arial"/>
        </w:rPr>
        <w:t>, Anne-Marie Eriksson</w:t>
      </w:r>
      <w:r w:rsidR="00E6742F" w:rsidRPr="00DE3A47">
        <w:rPr>
          <w:rFonts w:ascii="Arial" w:hAnsi="Arial" w:cs="Arial"/>
        </w:rPr>
        <w:t xml:space="preserve">, </w:t>
      </w:r>
      <w:r w:rsidR="00141674" w:rsidRPr="00D93994">
        <w:rPr>
          <w:rFonts w:ascii="Arial" w:hAnsi="Arial" w:cs="Arial"/>
        </w:rPr>
        <w:t>Karin Lidström</w:t>
      </w:r>
      <w:r w:rsidR="004D25C8" w:rsidRPr="00DE3A47">
        <w:rPr>
          <w:rFonts w:ascii="Arial" w:hAnsi="Arial" w:cs="Arial"/>
        </w:rPr>
        <w:t xml:space="preserve"> </w:t>
      </w:r>
      <w:r w:rsidR="00AD4566" w:rsidRPr="00DE3A47">
        <w:rPr>
          <w:rFonts w:ascii="Arial" w:hAnsi="Arial" w:cs="Arial"/>
        </w:rPr>
        <w:t>och</w:t>
      </w:r>
      <w:r w:rsidR="00A83DD9" w:rsidRPr="00DE3A47">
        <w:rPr>
          <w:rFonts w:ascii="Arial" w:hAnsi="Arial" w:cs="Arial"/>
        </w:rPr>
        <w:t xml:space="preserve"> </w:t>
      </w:r>
      <w:r w:rsidR="00360E6E" w:rsidRPr="00DE3A47">
        <w:rPr>
          <w:rFonts w:ascii="Arial" w:hAnsi="Arial" w:cs="Arial"/>
        </w:rPr>
        <w:t>Monica Andersson</w:t>
      </w:r>
      <w:r w:rsidR="00D93994">
        <w:rPr>
          <w:rFonts w:ascii="Arial" w:hAnsi="Arial" w:cs="Arial"/>
        </w:rPr>
        <w:t xml:space="preserve">. </w:t>
      </w:r>
      <w:r w:rsidR="00D93994" w:rsidRPr="00DE3A47">
        <w:rPr>
          <w:rFonts w:ascii="Arial" w:hAnsi="Arial" w:cs="Arial"/>
        </w:rPr>
        <w:t>Monica Åkerblom</w:t>
      </w:r>
      <w:r w:rsidR="008D2489">
        <w:rPr>
          <w:rFonts w:ascii="Arial" w:hAnsi="Arial" w:cs="Arial"/>
        </w:rPr>
        <w:t xml:space="preserve">, </w:t>
      </w:r>
      <w:r w:rsidR="008D2489" w:rsidRPr="00DE3A47">
        <w:rPr>
          <w:rFonts w:ascii="Arial" w:hAnsi="Arial" w:cs="Arial"/>
        </w:rPr>
        <w:t>Inga Lönn</w:t>
      </w:r>
      <w:r w:rsidR="008D2489">
        <w:rPr>
          <w:rFonts w:ascii="Arial" w:hAnsi="Arial" w:cs="Arial"/>
        </w:rPr>
        <w:t xml:space="preserve"> och </w:t>
      </w:r>
      <w:r w:rsidR="008D2489" w:rsidRPr="00DE3A47">
        <w:rPr>
          <w:rFonts w:ascii="Arial" w:hAnsi="Arial" w:cs="Arial"/>
        </w:rPr>
        <w:t>Gudrun Lindgren</w:t>
      </w:r>
      <w:r w:rsidR="008D2489">
        <w:rPr>
          <w:rFonts w:ascii="Arial" w:hAnsi="Arial" w:cs="Arial"/>
        </w:rPr>
        <w:t>.</w:t>
      </w:r>
    </w:p>
    <w:p w:rsidR="00360E6E" w:rsidRDefault="00360E6E" w:rsidP="00A41E7E">
      <w:pPr>
        <w:rPr>
          <w:rFonts w:ascii="Arial" w:hAnsi="Arial" w:cs="Arial"/>
        </w:rPr>
      </w:pPr>
    </w:p>
    <w:p w:rsidR="00B85EC0" w:rsidRPr="00DE3A47" w:rsidRDefault="00B85EC0" w:rsidP="00A41E7E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Mötets öppnande:</w:t>
      </w:r>
      <w:r w:rsidRPr="00DE3A47">
        <w:rPr>
          <w:rFonts w:ascii="Arial" w:hAnsi="Arial" w:cs="Arial"/>
        </w:rPr>
        <w:t xml:space="preserve"> Ordförande Monica Andersson hälsade ledamöterna välkomna till dagens styrelsemöte och förklarade mötet för öppnat.</w:t>
      </w:r>
    </w:p>
    <w:p w:rsidR="0099721D" w:rsidRPr="00DE3A47" w:rsidRDefault="0099721D" w:rsidP="00A41E7E">
      <w:pPr>
        <w:rPr>
          <w:rFonts w:ascii="Arial" w:hAnsi="Arial" w:cs="Arial"/>
          <w:b/>
        </w:rPr>
      </w:pPr>
    </w:p>
    <w:p w:rsidR="0097319C" w:rsidRPr="00DE3A47" w:rsidRDefault="00FE2413" w:rsidP="00A41E7E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Till</w:t>
      </w:r>
      <w:r w:rsidR="008C4BAF" w:rsidRPr="00DE3A47">
        <w:rPr>
          <w:rFonts w:ascii="Arial" w:hAnsi="Arial" w:cs="Arial"/>
          <w:b/>
        </w:rPr>
        <w:t xml:space="preserve"> protokolljusterare</w:t>
      </w:r>
      <w:r w:rsidRPr="00DE3A47">
        <w:rPr>
          <w:rFonts w:ascii="Arial" w:hAnsi="Arial" w:cs="Arial"/>
          <w:b/>
        </w:rPr>
        <w:t xml:space="preserve"> valdes</w:t>
      </w:r>
      <w:r w:rsidR="008C4BAF" w:rsidRPr="00DE3A47">
        <w:rPr>
          <w:rFonts w:ascii="Arial" w:hAnsi="Arial" w:cs="Arial"/>
        </w:rPr>
        <w:t>:</w:t>
      </w:r>
      <w:r w:rsidR="00230129" w:rsidRPr="00DE3A47">
        <w:rPr>
          <w:rFonts w:ascii="Arial" w:hAnsi="Arial" w:cs="Arial"/>
        </w:rPr>
        <w:t xml:space="preserve"> </w:t>
      </w:r>
      <w:r w:rsidR="00F546C8" w:rsidRPr="00DE3A47">
        <w:rPr>
          <w:rFonts w:ascii="Arial" w:hAnsi="Arial" w:cs="Arial"/>
        </w:rPr>
        <w:t>Gudrun Lindgren</w:t>
      </w:r>
      <w:r w:rsidR="00F546C8">
        <w:rPr>
          <w:rFonts w:ascii="Arial" w:hAnsi="Arial" w:cs="Arial"/>
        </w:rPr>
        <w:t>.</w:t>
      </w:r>
    </w:p>
    <w:p w:rsidR="00D72140" w:rsidRPr="00DE3A47" w:rsidRDefault="00D72140" w:rsidP="00A41E7E">
      <w:pPr>
        <w:rPr>
          <w:rFonts w:ascii="Arial" w:hAnsi="Arial" w:cs="Arial"/>
        </w:rPr>
      </w:pPr>
    </w:p>
    <w:p w:rsidR="0097319C" w:rsidRPr="00DE3A47" w:rsidRDefault="0097319C" w:rsidP="00A41E7E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Föregående protokoll</w:t>
      </w:r>
      <w:r w:rsidRPr="00DE3A47">
        <w:rPr>
          <w:rFonts w:ascii="Arial" w:hAnsi="Arial" w:cs="Arial"/>
        </w:rPr>
        <w:t>: godkändes och lades till handlingarna.</w:t>
      </w:r>
    </w:p>
    <w:p w:rsidR="007D0EF5" w:rsidRPr="00DE3A47" w:rsidRDefault="007D0EF5" w:rsidP="00A41E7E">
      <w:pPr>
        <w:rPr>
          <w:rFonts w:ascii="Arial" w:hAnsi="Arial" w:cs="Arial"/>
        </w:rPr>
      </w:pPr>
    </w:p>
    <w:p w:rsidR="00433A3D" w:rsidRDefault="00E66ABC" w:rsidP="00A41E7E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Inkommen post</w:t>
      </w:r>
      <w:r w:rsidR="00CA54C7" w:rsidRPr="00DE3A47">
        <w:rPr>
          <w:rFonts w:ascii="Arial" w:hAnsi="Arial" w:cs="Arial"/>
          <w:b/>
        </w:rPr>
        <w:t>:</w:t>
      </w:r>
      <w:r w:rsidR="00F06245" w:rsidRPr="00DE3A47">
        <w:rPr>
          <w:rFonts w:ascii="Arial" w:hAnsi="Arial" w:cs="Arial"/>
        </w:rPr>
        <w:t xml:space="preserve"> </w:t>
      </w:r>
      <w:r w:rsidR="00F546C8">
        <w:rPr>
          <w:rFonts w:ascii="Arial" w:hAnsi="Arial" w:cs="Arial"/>
        </w:rPr>
        <w:t>Flens Kommun ang. hälsoveckan m.m</w:t>
      </w:r>
      <w:proofErr w:type="gramStart"/>
      <w:r w:rsidR="00F546C8">
        <w:rPr>
          <w:rFonts w:ascii="Arial" w:hAnsi="Arial" w:cs="Arial"/>
        </w:rPr>
        <w:t>..</w:t>
      </w:r>
      <w:proofErr w:type="gramEnd"/>
      <w:r w:rsidR="00F546C8">
        <w:rPr>
          <w:rFonts w:ascii="Arial" w:hAnsi="Arial" w:cs="Arial"/>
        </w:rPr>
        <w:t xml:space="preserve"> Centerpartiet dialogmöte om bostäder. Skrivelserna lades till handlingarna.</w:t>
      </w:r>
    </w:p>
    <w:p w:rsidR="00F546C8" w:rsidRPr="00F546C8" w:rsidRDefault="00F546C8" w:rsidP="00A41E7E">
      <w:pPr>
        <w:rPr>
          <w:rFonts w:ascii="Arial" w:hAnsi="Arial" w:cs="Arial"/>
        </w:rPr>
      </w:pPr>
      <w:r w:rsidRPr="00F546C8">
        <w:rPr>
          <w:rFonts w:ascii="Arial" w:hAnsi="Arial" w:cs="Arial"/>
          <w:b/>
        </w:rPr>
        <w:t xml:space="preserve">Utgående post: </w:t>
      </w:r>
      <w:r>
        <w:rPr>
          <w:rFonts w:ascii="Arial" w:hAnsi="Arial" w:cs="Arial"/>
        </w:rPr>
        <w:t xml:space="preserve">Telefonsamtal med H. Lavemark </w:t>
      </w:r>
      <w:r w:rsidR="00190EAB">
        <w:rPr>
          <w:rFonts w:ascii="Arial" w:hAnsi="Arial" w:cs="Arial"/>
        </w:rPr>
        <w:t xml:space="preserve">på Trafikverket </w:t>
      </w:r>
      <w:r>
        <w:rPr>
          <w:rFonts w:ascii="Arial" w:hAnsi="Arial" w:cs="Arial"/>
        </w:rPr>
        <w:t xml:space="preserve">om att vi har lägenheter i vårt hus, Ansökan om krisstöd </w:t>
      </w:r>
      <w:r w:rsidR="00105B3C">
        <w:rPr>
          <w:rFonts w:ascii="Arial" w:hAnsi="Arial" w:cs="Arial"/>
        </w:rPr>
        <w:t xml:space="preserve">är inlämnad till </w:t>
      </w:r>
      <w:r w:rsidR="001E1396">
        <w:rPr>
          <w:rFonts w:ascii="Arial" w:hAnsi="Arial" w:cs="Arial"/>
        </w:rPr>
        <w:t>Bygdegårdarnas</w:t>
      </w:r>
      <w:r w:rsidR="00105B3C">
        <w:rPr>
          <w:rFonts w:ascii="Arial" w:hAnsi="Arial" w:cs="Arial"/>
        </w:rPr>
        <w:t xml:space="preserve"> Riksförbund.</w:t>
      </w:r>
    </w:p>
    <w:p w:rsidR="006B2F05" w:rsidRPr="00DE3A47" w:rsidRDefault="006B2F05" w:rsidP="00A41E7E">
      <w:pPr>
        <w:rPr>
          <w:rFonts w:ascii="Arial" w:hAnsi="Arial" w:cs="Arial"/>
        </w:rPr>
      </w:pPr>
      <w:r w:rsidRPr="006B2F05">
        <w:rPr>
          <w:rFonts w:ascii="Arial" w:hAnsi="Arial" w:cs="Arial"/>
        </w:rPr>
        <w:t xml:space="preserve"> </w:t>
      </w:r>
    </w:p>
    <w:p w:rsidR="003252DB" w:rsidRDefault="00EB5834" w:rsidP="00206912">
      <w:pPr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Information</w:t>
      </w:r>
      <w:r w:rsidR="00A806E0" w:rsidRPr="00DE3A47">
        <w:rPr>
          <w:rFonts w:ascii="Arial" w:hAnsi="Arial" w:cs="Arial"/>
          <w:b/>
        </w:rPr>
        <w:t>:</w:t>
      </w:r>
    </w:p>
    <w:p w:rsidR="001E1396" w:rsidRPr="001E1396" w:rsidRDefault="001E1396" w:rsidP="0020691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Parkeringsplatsen; </w:t>
      </w:r>
      <w:r>
        <w:rPr>
          <w:rFonts w:ascii="Arial" w:hAnsi="Arial" w:cs="Arial"/>
        </w:rPr>
        <w:t xml:space="preserve">Trafikverket vill </w:t>
      </w:r>
      <w:r w:rsidR="002F0DDB">
        <w:rPr>
          <w:rFonts w:ascii="Arial" w:hAnsi="Arial" w:cs="Arial"/>
        </w:rPr>
        <w:t>hyra p-platsen 2-3 veckor vilket vi säger är OK.</w:t>
      </w:r>
      <w:r>
        <w:rPr>
          <w:rFonts w:ascii="Arial" w:hAnsi="Arial" w:cs="Arial"/>
        </w:rPr>
        <w:t xml:space="preserve"> </w:t>
      </w:r>
    </w:p>
    <w:p w:rsidR="001E1396" w:rsidRPr="001E1396" w:rsidRDefault="001E1396" w:rsidP="0020691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Lekparken: </w:t>
      </w:r>
      <w:r>
        <w:rPr>
          <w:rFonts w:ascii="Arial" w:hAnsi="Arial" w:cs="Arial"/>
        </w:rPr>
        <w:t>Monica A. har varit i kontakt med projektledaren som säger att det är nästan klart men nu måste Vattenfall mäta var det finns kablar så det väntar vi på.</w:t>
      </w:r>
    </w:p>
    <w:p w:rsidR="00E451B1" w:rsidRDefault="00E451B1" w:rsidP="003252DB">
      <w:pPr>
        <w:shd w:val="clear" w:color="auto" w:fill="FFFFFF"/>
        <w:rPr>
          <w:rFonts w:ascii="Arial" w:hAnsi="Arial" w:cs="Arial"/>
          <w:color w:val="000000"/>
        </w:rPr>
      </w:pPr>
      <w:r w:rsidRPr="00DE3A47">
        <w:rPr>
          <w:rFonts w:ascii="Arial" w:hAnsi="Arial" w:cs="Arial"/>
          <w:b/>
          <w:i/>
          <w:color w:val="000000"/>
        </w:rPr>
        <w:t>Bokningar</w:t>
      </w:r>
      <w:r w:rsidR="00992868" w:rsidRPr="00DE3A47">
        <w:rPr>
          <w:rFonts w:ascii="Arial" w:hAnsi="Arial" w:cs="Arial"/>
          <w:b/>
          <w:i/>
          <w:color w:val="000000"/>
        </w:rPr>
        <w:t>na</w:t>
      </w:r>
      <w:r w:rsidR="00526485" w:rsidRPr="00DE3A47">
        <w:rPr>
          <w:rFonts w:ascii="Arial" w:hAnsi="Arial" w:cs="Arial"/>
          <w:color w:val="000000"/>
        </w:rPr>
        <w:t>:</w:t>
      </w:r>
      <w:r w:rsidR="00FA1241">
        <w:rPr>
          <w:rFonts w:ascii="Arial" w:hAnsi="Arial" w:cs="Arial"/>
          <w:color w:val="000000"/>
        </w:rPr>
        <w:t xml:space="preserve"> </w:t>
      </w:r>
      <w:r w:rsidR="00C80B4B">
        <w:rPr>
          <w:rFonts w:ascii="Arial" w:hAnsi="Arial" w:cs="Arial"/>
          <w:color w:val="000000"/>
          <w:shd w:val="clear" w:color="auto" w:fill="FFFFFF"/>
        </w:rPr>
        <w:t>Gicks igenom.</w:t>
      </w:r>
      <w:r w:rsidR="00FA1241">
        <w:rPr>
          <w:rFonts w:ascii="Arial" w:hAnsi="Arial" w:cs="Arial"/>
          <w:color w:val="000000"/>
        </w:rPr>
        <w:t xml:space="preserve"> </w:t>
      </w:r>
    </w:p>
    <w:p w:rsidR="00115AC7" w:rsidRDefault="00115AC7" w:rsidP="003252DB">
      <w:pPr>
        <w:shd w:val="clear" w:color="auto" w:fill="FFFFFF"/>
        <w:rPr>
          <w:rFonts w:ascii="Arial" w:hAnsi="Arial" w:cs="Arial"/>
          <w:color w:val="000000"/>
        </w:rPr>
      </w:pPr>
      <w:r w:rsidRPr="00115AC7">
        <w:rPr>
          <w:rFonts w:ascii="Arial" w:hAnsi="Arial" w:cs="Arial"/>
          <w:b/>
          <w:color w:val="000000"/>
        </w:rPr>
        <w:t>Skylten</w:t>
      </w:r>
      <w:r w:rsidRPr="002F0DDB">
        <w:rPr>
          <w:rFonts w:ascii="Arial" w:hAnsi="Arial" w:cs="Arial"/>
          <w:color w:val="000000"/>
        </w:rPr>
        <w:t>:</w:t>
      </w:r>
      <w:r w:rsidR="002F0DDB">
        <w:rPr>
          <w:rFonts w:ascii="Arial" w:hAnsi="Arial" w:cs="Arial"/>
          <w:color w:val="000000"/>
        </w:rPr>
        <w:t xml:space="preserve"> </w:t>
      </w:r>
      <w:r w:rsidR="002F0DDB" w:rsidRPr="002F0DDB">
        <w:rPr>
          <w:rFonts w:ascii="Arial" w:hAnsi="Arial" w:cs="Arial"/>
          <w:color w:val="000000"/>
        </w:rPr>
        <w:t>Är svet</w:t>
      </w:r>
      <w:r w:rsidR="002F0DDB">
        <w:rPr>
          <w:rFonts w:ascii="Arial" w:hAnsi="Arial" w:cs="Arial"/>
          <w:color w:val="000000"/>
        </w:rPr>
        <w:t>s</w:t>
      </w:r>
      <w:r w:rsidR="002F0DDB" w:rsidRPr="002F0DDB">
        <w:rPr>
          <w:rFonts w:ascii="Arial" w:hAnsi="Arial" w:cs="Arial"/>
          <w:color w:val="000000"/>
        </w:rPr>
        <w:t>ad</w:t>
      </w:r>
      <w:r w:rsidR="002F0DDB">
        <w:rPr>
          <w:rFonts w:ascii="Arial" w:hAnsi="Arial" w:cs="Arial"/>
          <w:b/>
          <w:color w:val="000000"/>
        </w:rPr>
        <w:t xml:space="preserve"> </w:t>
      </w:r>
      <w:r w:rsidR="002F0DDB" w:rsidRPr="002F0DDB">
        <w:rPr>
          <w:rFonts w:ascii="Arial" w:hAnsi="Arial" w:cs="Arial"/>
          <w:color w:val="000000"/>
        </w:rPr>
        <w:t>och</w:t>
      </w:r>
      <w:r w:rsidR="002F0DDB">
        <w:rPr>
          <w:rFonts w:ascii="Arial" w:hAnsi="Arial" w:cs="Arial"/>
          <w:b/>
          <w:color w:val="000000"/>
        </w:rPr>
        <w:t xml:space="preserve"> </w:t>
      </w:r>
      <w:r w:rsidR="002F0DDB" w:rsidRPr="002F0DDB">
        <w:rPr>
          <w:rFonts w:ascii="Arial" w:hAnsi="Arial" w:cs="Arial"/>
          <w:color w:val="000000"/>
        </w:rPr>
        <w:t>uppsatt</w:t>
      </w:r>
      <w:r w:rsidR="00176871">
        <w:rPr>
          <w:rFonts w:ascii="Arial" w:hAnsi="Arial" w:cs="Arial"/>
          <w:color w:val="000000"/>
        </w:rPr>
        <w:t xml:space="preserve"> men den behöver snyggas till</w:t>
      </w:r>
      <w:r w:rsidR="002F0DDB">
        <w:rPr>
          <w:rFonts w:ascii="Arial" w:hAnsi="Arial" w:cs="Arial"/>
          <w:b/>
          <w:color w:val="000000"/>
        </w:rPr>
        <w:t xml:space="preserve">, </w:t>
      </w:r>
      <w:r w:rsidR="002F0DDB" w:rsidRPr="00C80B4B">
        <w:rPr>
          <w:rFonts w:ascii="Arial" w:hAnsi="Arial" w:cs="Arial"/>
          <w:color w:val="000000"/>
        </w:rPr>
        <w:t>åkgräsklipparen</w:t>
      </w:r>
      <w:r w:rsidR="002F0DDB">
        <w:rPr>
          <w:rFonts w:ascii="Arial" w:hAnsi="Arial" w:cs="Arial"/>
          <w:color w:val="000000"/>
        </w:rPr>
        <w:t xml:space="preserve"> är servad.</w:t>
      </w:r>
    </w:p>
    <w:p w:rsidR="002F0DDB" w:rsidRDefault="002F0DDB" w:rsidP="003252DB">
      <w:pPr>
        <w:shd w:val="clear" w:color="auto" w:fill="FFFFFF"/>
        <w:rPr>
          <w:rFonts w:ascii="Arial" w:hAnsi="Arial" w:cs="Arial"/>
          <w:color w:val="000000"/>
        </w:rPr>
      </w:pPr>
      <w:r w:rsidRPr="000B2F3D">
        <w:rPr>
          <w:rFonts w:ascii="Arial" w:hAnsi="Arial" w:cs="Arial"/>
          <w:b/>
          <w:color w:val="000000"/>
        </w:rPr>
        <w:t>Elsäkerhet i tvättstugan:</w:t>
      </w:r>
      <w:r w:rsidR="000B2F3D">
        <w:rPr>
          <w:rFonts w:ascii="Arial" w:hAnsi="Arial" w:cs="Arial"/>
          <w:color w:val="000000"/>
        </w:rPr>
        <w:t xml:space="preserve"> EL-Gunnar har satt upp nya uttag så inga kablar hänger.</w:t>
      </w:r>
    </w:p>
    <w:p w:rsidR="000B2F3D" w:rsidRDefault="00520B97" w:rsidP="003252DB">
      <w:pPr>
        <w:shd w:val="clear" w:color="auto" w:fill="FFFFFF"/>
        <w:rPr>
          <w:rFonts w:ascii="Arial" w:hAnsi="Arial" w:cs="Arial"/>
          <w:color w:val="000000"/>
        </w:rPr>
      </w:pPr>
      <w:r w:rsidRPr="00520B97">
        <w:rPr>
          <w:rFonts w:ascii="Arial" w:hAnsi="Arial" w:cs="Arial"/>
          <w:b/>
          <w:color w:val="000000"/>
        </w:rPr>
        <w:t>Droppande kran vid utkastet på utsidan: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Har fixats av Tomas Å. och Stefan.</w:t>
      </w:r>
    </w:p>
    <w:p w:rsidR="00520B97" w:rsidRPr="00520B97" w:rsidRDefault="00520B97" w:rsidP="003252DB">
      <w:pPr>
        <w:shd w:val="clear" w:color="auto" w:fill="FFFFFF"/>
        <w:rPr>
          <w:rFonts w:ascii="Arial" w:hAnsi="Arial" w:cs="Arial"/>
          <w:color w:val="000000"/>
        </w:rPr>
      </w:pPr>
      <w:r w:rsidRPr="00520B97">
        <w:rPr>
          <w:rFonts w:ascii="Arial" w:hAnsi="Arial" w:cs="Arial"/>
          <w:b/>
          <w:color w:val="000000"/>
        </w:rPr>
        <w:t>Blommlådor:</w:t>
      </w:r>
      <w:r>
        <w:rPr>
          <w:rFonts w:ascii="Arial" w:hAnsi="Arial" w:cs="Arial"/>
          <w:color w:val="000000"/>
        </w:rPr>
        <w:t xml:space="preserve"> Monica A. har inköpt dessa.</w:t>
      </w:r>
    </w:p>
    <w:p w:rsidR="00872392" w:rsidRDefault="00872392" w:rsidP="003252DB">
      <w:pPr>
        <w:shd w:val="clear" w:color="auto" w:fill="FFFFFF"/>
        <w:rPr>
          <w:rFonts w:ascii="Arial" w:hAnsi="Arial" w:cs="Arial"/>
        </w:rPr>
      </w:pPr>
      <w:r w:rsidRPr="00872392">
        <w:rPr>
          <w:rFonts w:ascii="Arial" w:hAnsi="Arial" w:cs="Arial"/>
          <w:b/>
        </w:rPr>
        <w:t>Loppisrunda</w:t>
      </w:r>
      <w:r w:rsidR="000557F7">
        <w:rPr>
          <w:rFonts w:ascii="Arial" w:hAnsi="Arial" w:cs="Arial"/>
          <w:b/>
        </w:rPr>
        <w:t xml:space="preserve"> den 4 juli</w:t>
      </w:r>
      <w:r w:rsidRPr="0087239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Monica </w:t>
      </w:r>
      <w:r w:rsidR="00C80B4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</w:t>
      </w:r>
      <w:r w:rsidR="00115AC7">
        <w:rPr>
          <w:rFonts w:ascii="Arial" w:hAnsi="Arial" w:cs="Arial"/>
        </w:rPr>
        <w:t xml:space="preserve">gav en lägesrapport </w:t>
      </w:r>
      <w:r w:rsidR="00C80B4B">
        <w:rPr>
          <w:rFonts w:ascii="Arial" w:hAnsi="Arial" w:cs="Arial"/>
        </w:rPr>
        <w:t>om vilka som är anmälda</w:t>
      </w:r>
      <w:r w:rsidR="000557F7">
        <w:rPr>
          <w:rFonts w:ascii="Arial" w:hAnsi="Arial" w:cs="Arial"/>
        </w:rPr>
        <w:t xml:space="preserve"> och Sten försöker utveckla kartan.</w:t>
      </w:r>
      <w:r w:rsidR="00176871">
        <w:rPr>
          <w:rFonts w:ascii="Arial" w:hAnsi="Arial" w:cs="Arial"/>
        </w:rPr>
        <w:t xml:space="preserve"> Zeth har gjort ett profiltryck som han skänker till Bygderådet så vi kan marknadsföra ”</w:t>
      </w:r>
      <w:proofErr w:type="spellStart"/>
      <w:r w:rsidR="00176871">
        <w:rPr>
          <w:rFonts w:ascii="Arial" w:hAnsi="Arial" w:cs="Arial"/>
        </w:rPr>
        <w:t>Byloppis</w:t>
      </w:r>
      <w:proofErr w:type="spellEnd"/>
      <w:r w:rsidR="00176871">
        <w:rPr>
          <w:rFonts w:ascii="Arial" w:hAnsi="Arial" w:cs="Arial"/>
        </w:rPr>
        <w:t xml:space="preserve"> i </w:t>
      </w:r>
      <w:proofErr w:type="spellStart"/>
      <w:r w:rsidR="00176871">
        <w:rPr>
          <w:rFonts w:ascii="Arial" w:hAnsi="Arial" w:cs="Arial"/>
        </w:rPr>
        <w:t>Skebo</w:t>
      </w:r>
      <w:proofErr w:type="spellEnd"/>
      <w:r w:rsidR="00176871">
        <w:rPr>
          <w:rFonts w:ascii="Arial" w:hAnsi="Arial" w:cs="Arial"/>
        </w:rPr>
        <w:t xml:space="preserve"> med omnejd”.</w:t>
      </w:r>
    </w:p>
    <w:p w:rsidR="00190EAB" w:rsidRDefault="00190EAB" w:rsidP="003252DB">
      <w:pPr>
        <w:shd w:val="clear" w:color="auto" w:fill="FFFFFF"/>
        <w:rPr>
          <w:rFonts w:ascii="Arial" w:hAnsi="Arial" w:cs="Arial"/>
        </w:rPr>
      </w:pPr>
    </w:p>
    <w:p w:rsidR="000557F7" w:rsidRDefault="000557F7" w:rsidP="003252DB">
      <w:pPr>
        <w:shd w:val="clear" w:color="auto" w:fill="FFFFFF"/>
        <w:rPr>
          <w:rFonts w:ascii="Arial" w:hAnsi="Arial" w:cs="Arial"/>
        </w:rPr>
      </w:pPr>
    </w:p>
    <w:p w:rsidR="00DF36F0" w:rsidRPr="00DE3A47" w:rsidRDefault="00DF36F0" w:rsidP="003252DB">
      <w:pPr>
        <w:shd w:val="clear" w:color="auto" w:fill="FFFFFF"/>
        <w:rPr>
          <w:rFonts w:ascii="Arial" w:hAnsi="Arial" w:cs="Arial"/>
          <w:color w:val="000000"/>
        </w:rPr>
      </w:pPr>
    </w:p>
    <w:p w:rsidR="001B0E8C" w:rsidRPr="00DE3A47" w:rsidRDefault="008C5764" w:rsidP="004163AA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Diskussion:</w:t>
      </w:r>
    </w:p>
    <w:p w:rsidR="007B285C" w:rsidRPr="00DE3A47" w:rsidRDefault="007B285C" w:rsidP="007B285C">
      <w:pPr>
        <w:tabs>
          <w:tab w:val="left" w:pos="8789"/>
        </w:tabs>
        <w:rPr>
          <w:rFonts w:ascii="Arial" w:hAnsi="Arial" w:cs="Arial"/>
          <w:i/>
          <w:u w:val="single"/>
        </w:rPr>
      </w:pPr>
      <w:r w:rsidRPr="00DE3A47">
        <w:rPr>
          <w:rFonts w:ascii="Arial" w:hAnsi="Arial" w:cs="Arial"/>
          <w:i/>
          <w:u w:val="single"/>
        </w:rPr>
        <w:t>Ekonomin</w:t>
      </w:r>
    </w:p>
    <w:p w:rsidR="00182F64" w:rsidRDefault="00182F64" w:rsidP="007B285C">
      <w:pPr>
        <w:shd w:val="clear" w:color="auto" w:fill="FFFFFF"/>
        <w:rPr>
          <w:rFonts w:ascii="Arial" w:hAnsi="Arial" w:cs="Arial"/>
          <w:i/>
          <w:color w:val="000000"/>
          <w:u w:val="single"/>
        </w:rPr>
      </w:pPr>
      <w:r>
        <w:rPr>
          <w:rFonts w:ascii="Arial" w:hAnsi="Arial" w:cs="Arial"/>
          <w:color w:val="000000"/>
          <w:shd w:val="clear" w:color="auto" w:fill="FFFFFF"/>
        </w:rPr>
        <w:t>Monica gav lägesbild och det ser bra ut.</w:t>
      </w:r>
    </w:p>
    <w:p w:rsidR="007B285C" w:rsidRDefault="007B285C" w:rsidP="007B285C">
      <w:pPr>
        <w:shd w:val="clear" w:color="auto" w:fill="FFFFFF"/>
        <w:rPr>
          <w:rFonts w:ascii="Arial" w:hAnsi="Arial" w:cs="Arial"/>
          <w:i/>
          <w:color w:val="000000"/>
          <w:u w:val="single"/>
        </w:rPr>
      </w:pPr>
      <w:r w:rsidRPr="00DE3A47">
        <w:rPr>
          <w:rFonts w:ascii="Arial" w:hAnsi="Arial" w:cs="Arial"/>
          <w:i/>
          <w:color w:val="000000"/>
          <w:u w:val="single"/>
        </w:rPr>
        <w:t>Fastighetsskötsel</w:t>
      </w:r>
      <w:r w:rsidR="006E04E3">
        <w:rPr>
          <w:rFonts w:ascii="Arial" w:hAnsi="Arial" w:cs="Arial"/>
          <w:i/>
          <w:color w:val="000000"/>
          <w:u w:val="single"/>
        </w:rPr>
        <w:t xml:space="preserve"> prioritering</w:t>
      </w:r>
    </w:p>
    <w:p w:rsidR="00FD5613" w:rsidRDefault="00CC76EF" w:rsidP="007B285C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Tas upp på årsmötet.</w:t>
      </w:r>
    </w:p>
    <w:p w:rsidR="00190EAB" w:rsidRPr="00190EAB" w:rsidRDefault="00190EAB" w:rsidP="007B285C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 w:rsidRPr="00190EAB">
        <w:rPr>
          <w:rFonts w:ascii="Arial" w:hAnsi="Arial" w:cs="Arial"/>
          <w:i/>
          <w:color w:val="000000"/>
          <w:u w:val="single"/>
          <w:shd w:val="clear" w:color="auto" w:fill="FFFFFF"/>
        </w:rPr>
        <w:t>Omvårdnaden och skötsel av bygdegården</w:t>
      </w:r>
      <w:r w:rsidR="00896495">
        <w:rPr>
          <w:rFonts w:ascii="Arial" w:hAnsi="Arial" w:cs="Arial"/>
          <w:i/>
          <w:color w:val="000000"/>
          <w:u w:val="single"/>
          <w:shd w:val="clear" w:color="auto" w:fill="FFFFFF"/>
        </w:rPr>
        <w:t xml:space="preserve"> ”tredje etappen”</w:t>
      </w:r>
      <w:r w:rsidRPr="00190EAB">
        <w:rPr>
          <w:rFonts w:ascii="Arial" w:hAnsi="Arial" w:cs="Arial"/>
          <w:i/>
          <w:color w:val="000000"/>
          <w:u w:val="single"/>
          <w:shd w:val="clear" w:color="auto" w:fill="FFFFFF"/>
        </w:rPr>
        <w:t>.</w:t>
      </w:r>
    </w:p>
    <w:p w:rsidR="00190EAB" w:rsidRDefault="00190EAB" w:rsidP="007B285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 återstår en del saker att göra bl.a. att städa i källaren och tvättstugan.</w:t>
      </w:r>
    </w:p>
    <w:p w:rsidR="00896495" w:rsidRPr="00896495" w:rsidRDefault="00896495" w:rsidP="007B285C">
      <w:pPr>
        <w:shd w:val="clear" w:color="auto" w:fill="FFFFFF"/>
        <w:rPr>
          <w:rFonts w:ascii="Arial" w:hAnsi="Arial" w:cs="Arial"/>
          <w:i/>
          <w:color w:val="000000"/>
          <w:u w:val="single"/>
        </w:rPr>
      </w:pPr>
      <w:r w:rsidRPr="00896495">
        <w:rPr>
          <w:rFonts w:ascii="Arial" w:hAnsi="Arial" w:cs="Arial"/>
          <w:i/>
          <w:color w:val="000000"/>
          <w:u w:val="single"/>
        </w:rPr>
        <w:t>Bygdecaféet den 4 juli:</w:t>
      </w:r>
    </w:p>
    <w:p w:rsidR="00896495" w:rsidRPr="00FD5613" w:rsidRDefault="00896495" w:rsidP="007B285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Cafévärdar blir Monica Å., Tomas Å. och Eila.</w:t>
      </w:r>
    </w:p>
    <w:p w:rsidR="007D70BF" w:rsidRDefault="007D70BF" w:rsidP="003E376D">
      <w:pPr>
        <w:tabs>
          <w:tab w:val="left" w:pos="8789"/>
        </w:tabs>
        <w:rPr>
          <w:rFonts w:ascii="Arial" w:hAnsi="Arial" w:cs="Arial"/>
          <w:b/>
        </w:rPr>
      </w:pPr>
    </w:p>
    <w:p w:rsidR="00176871" w:rsidRDefault="00176871" w:rsidP="003E376D">
      <w:pPr>
        <w:tabs>
          <w:tab w:val="left" w:pos="8789"/>
        </w:tabs>
        <w:rPr>
          <w:rFonts w:ascii="Arial" w:hAnsi="Arial" w:cs="Arial"/>
          <w:b/>
        </w:rPr>
      </w:pPr>
    </w:p>
    <w:p w:rsidR="00176871" w:rsidRDefault="00176871" w:rsidP="003E376D">
      <w:pPr>
        <w:tabs>
          <w:tab w:val="left" w:pos="8789"/>
        </w:tabs>
        <w:rPr>
          <w:rFonts w:ascii="Arial" w:hAnsi="Arial" w:cs="Arial"/>
          <w:b/>
        </w:rPr>
      </w:pPr>
    </w:p>
    <w:p w:rsidR="00A64B47" w:rsidRDefault="00FF0411" w:rsidP="003E376D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Beslut:</w:t>
      </w:r>
      <w:r w:rsidR="00A64B47" w:rsidRPr="00DE3A47">
        <w:rPr>
          <w:rFonts w:ascii="Arial" w:hAnsi="Arial" w:cs="Arial"/>
          <w:b/>
        </w:rPr>
        <w:t xml:space="preserve"> </w:t>
      </w:r>
    </w:p>
    <w:p w:rsidR="00176871" w:rsidRDefault="00176871" w:rsidP="003E376D">
      <w:pPr>
        <w:tabs>
          <w:tab w:val="left" w:pos="8789"/>
        </w:tabs>
        <w:rPr>
          <w:rFonts w:ascii="Arial" w:hAnsi="Arial" w:cs="Arial"/>
          <w:b/>
        </w:rPr>
      </w:pPr>
    </w:p>
    <w:p w:rsidR="00176871" w:rsidRPr="00DE3A47" w:rsidRDefault="00176871" w:rsidP="003E376D">
      <w:pPr>
        <w:tabs>
          <w:tab w:val="left" w:pos="8789"/>
        </w:tabs>
        <w:rPr>
          <w:rFonts w:ascii="Arial" w:hAnsi="Arial" w:cs="Arial"/>
          <w:b/>
        </w:rPr>
      </w:pPr>
      <w:r w:rsidRPr="00176871">
        <w:rPr>
          <w:rFonts w:ascii="Arial" w:hAnsi="Arial" w:cs="Arial"/>
          <w:b/>
        </w:rPr>
        <w:t>Styrelsen beslutade att</w:t>
      </w:r>
      <w:r w:rsidRPr="00DE3A47">
        <w:rPr>
          <w:rFonts w:ascii="Arial" w:hAnsi="Arial" w:cs="Arial"/>
        </w:rPr>
        <w:t xml:space="preserve"> </w:t>
      </w:r>
      <w:r w:rsidRPr="00287FB4">
        <w:rPr>
          <w:rFonts w:ascii="Helvetica" w:hAnsi="Helvetica" w:cs="Helvetica"/>
          <w:color w:val="000000"/>
          <w:shd w:val="clear" w:color="auto" w:fill="FFFFFF"/>
        </w:rPr>
        <w:t xml:space="preserve">uppdra till </w:t>
      </w:r>
      <w:r>
        <w:rPr>
          <w:rFonts w:ascii="Helvetica" w:hAnsi="Helvetica" w:cs="Helvetica"/>
          <w:color w:val="000000"/>
          <w:shd w:val="clear" w:color="auto" w:fill="FFFFFF"/>
        </w:rPr>
        <w:t xml:space="preserve">Monica A. att ta kontakt med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Zeth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om han kan göra något åt skylten och få en prisuppgift.</w:t>
      </w:r>
    </w:p>
    <w:p w:rsidR="00931D19" w:rsidRPr="00DE3A47" w:rsidRDefault="00931D19" w:rsidP="003E376D">
      <w:pPr>
        <w:tabs>
          <w:tab w:val="left" w:pos="8789"/>
        </w:tabs>
        <w:rPr>
          <w:rFonts w:ascii="Arial" w:hAnsi="Arial" w:cs="Arial"/>
          <w:b/>
        </w:rPr>
      </w:pPr>
    </w:p>
    <w:p w:rsidR="00477336" w:rsidRDefault="00477336" w:rsidP="00B40198">
      <w:pPr>
        <w:pStyle w:val="Rubrik1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</w:pPr>
      <w:r w:rsidRPr="00DE3A47">
        <w:rPr>
          <w:rFonts w:ascii="Arial" w:hAnsi="Arial" w:cs="Arial"/>
          <w:sz w:val="24"/>
          <w:szCs w:val="24"/>
        </w:rPr>
        <w:t xml:space="preserve">Styrelsen beslutade att </w:t>
      </w:r>
      <w:r w:rsidR="00176871" w:rsidRPr="00896495">
        <w:rPr>
          <w:rFonts w:ascii="Arial" w:hAnsi="Arial" w:cs="Arial"/>
          <w:b w:val="0"/>
          <w:sz w:val="24"/>
          <w:szCs w:val="24"/>
        </w:rPr>
        <w:t>ha Bygdecaféet öppet den 4 juli</w:t>
      </w:r>
      <w:r w:rsidR="00896495" w:rsidRPr="00896495">
        <w:rPr>
          <w:rFonts w:ascii="Arial" w:hAnsi="Arial" w:cs="Arial"/>
          <w:b w:val="0"/>
          <w:sz w:val="24"/>
          <w:szCs w:val="24"/>
        </w:rPr>
        <w:t xml:space="preserve"> med enklare förtäring.</w:t>
      </w:r>
    </w:p>
    <w:p w:rsidR="00141674" w:rsidRDefault="00141674" w:rsidP="00B40198">
      <w:pPr>
        <w:pStyle w:val="Rubrik1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</w:pPr>
    </w:p>
    <w:p w:rsidR="00141674" w:rsidRPr="00896495" w:rsidRDefault="00141674" w:rsidP="00896495">
      <w:pPr>
        <w:pStyle w:val="Rubrik1"/>
        <w:shd w:val="clear" w:color="auto" w:fill="FFFFFF"/>
        <w:tabs>
          <w:tab w:val="left" w:pos="3645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E3A47">
        <w:rPr>
          <w:rFonts w:ascii="Arial" w:hAnsi="Arial" w:cs="Arial"/>
          <w:sz w:val="24"/>
          <w:szCs w:val="24"/>
        </w:rPr>
        <w:t xml:space="preserve">Styrelsen beslutade att </w:t>
      </w:r>
      <w:r w:rsidR="00896495" w:rsidRPr="00896495">
        <w:rPr>
          <w:rFonts w:ascii="Arial" w:hAnsi="Arial" w:cs="Arial"/>
          <w:b w:val="0"/>
          <w:sz w:val="24"/>
          <w:szCs w:val="24"/>
        </w:rPr>
        <w:t>samlas den 26 aug. kl. 9.00</w:t>
      </w:r>
      <w:r w:rsidR="00896495">
        <w:rPr>
          <w:rFonts w:ascii="Arial" w:hAnsi="Arial" w:cs="Arial"/>
          <w:b w:val="0"/>
          <w:sz w:val="24"/>
          <w:szCs w:val="24"/>
        </w:rPr>
        <w:t xml:space="preserve"> för att göra ”tredje etappen” av omvårdnaden av Bygdegården. </w:t>
      </w:r>
    </w:p>
    <w:p w:rsidR="00896495" w:rsidRDefault="00896495" w:rsidP="00B40198">
      <w:pPr>
        <w:pStyle w:val="Rubrik1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</w:pPr>
    </w:p>
    <w:p w:rsidR="00F27811" w:rsidRPr="00DE3A47" w:rsidRDefault="00F27811" w:rsidP="00F2781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 w:rsidRPr="00DE3A47">
        <w:rPr>
          <w:rFonts w:ascii="Arial" w:hAnsi="Arial" w:cs="Arial"/>
        </w:rPr>
        <w:t xml:space="preserve"> nästa styrelsemöte</w:t>
      </w:r>
      <w:r w:rsidR="00180327" w:rsidRPr="00DE3A47">
        <w:rPr>
          <w:rFonts w:ascii="Arial" w:hAnsi="Arial" w:cs="Arial"/>
        </w:rPr>
        <w:t xml:space="preserve"> blir den </w:t>
      </w:r>
      <w:r w:rsidR="00896495">
        <w:rPr>
          <w:rFonts w:ascii="Arial" w:hAnsi="Arial" w:cs="Arial"/>
        </w:rPr>
        <w:t>10</w:t>
      </w:r>
      <w:r w:rsidR="009A2CE9">
        <w:rPr>
          <w:rFonts w:ascii="Arial" w:hAnsi="Arial" w:cs="Arial"/>
        </w:rPr>
        <w:t>/</w:t>
      </w:r>
      <w:r w:rsidR="00896495">
        <w:rPr>
          <w:rFonts w:ascii="Arial" w:hAnsi="Arial" w:cs="Arial"/>
        </w:rPr>
        <w:t>8</w:t>
      </w:r>
      <w:r w:rsidR="00F85197">
        <w:rPr>
          <w:rFonts w:ascii="Arial" w:hAnsi="Arial" w:cs="Arial"/>
        </w:rPr>
        <w:t>-21</w:t>
      </w:r>
      <w:r w:rsidR="00180327" w:rsidRPr="00DE3A47">
        <w:rPr>
          <w:rFonts w:ascii="Arial" w:hAnsi="Arial" w:cs="Arial"/>
        </w:rPr>
        <w:t xml:space="preserve"> </w:t>
      </w:r>
      <w:r w:rsidRPr="00DE3A47">
        <w:rPr>
          <w:rFonts w:ascii="Arial" w:hAnsi="Arial" w:cs="Arial"/>
        </w:rPr>
        <w:t>kl. 10,00</w:t>
      </w:r>
      <w:r w:rsidR="00A959D9">
        <w:rPr>
          <w:rFonts w:ascii="Arial" w:hAnsi="Arial" w:cs="Arial"/>
        </w:rPr>
        <w:t xml:space="preserve"> med en liten utflykt.</w:t>
      </w:r>
      <w:bookmarkStart w:id="0" w:name="_GoBack"/>
      <w:bookmarkEnd w:id="0"/>
    </w:p>
    <w:p w:rsidR="00A70622" w:rsidRPr="00DE3A47" w:rsidRDefault="00A70622" w:rsidP="00A64B47">
      <w:pPr>
        <w:rPr>
          <w:rFonts w:ascii="Arial" w:hAnsi="Arial" w:cs="Arial"/>
        </w:rPr>
      </w:pPr>
    </w:p>
    <w:p w:rsidR="00841491" w:rsidRPr="00DE3A47" w:rsidRDefault="00841491" w:rsidP="0084149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 xml:space="preserve">Mötets avlutning: </w:t>
      </w:r>
      <w:r w:rsidRPr="00DE3A47">
        <w:rPr>
          <w:rFonts w:ascii="Arial" w:hAnsi="Arial" w:cs="Arial"/>
        </w:rPr>
        <w:t xml:space="preserve">Ordföranden Monica Andersson </w:t>
      </w:r>
      <w:r w:rsidR="002B6D2C" w:rsidRPr="00DE3A47">
        <w:rPr>
          <w:rFonts w:ascii="Arial" w:hAnsi="Arial" w:cs="Arial"/>
        </w:rPr>
        <w:t>tackade</w:t>
      </w:r>
      <w:r w:rsidR="00B5168B" w:rsidRPr="00DE3A47">
        <w:rPr>
          <w:rFonts w:ascii="Arial" w:hAnsi="Arial" w:cs="Arial"/>
        </w:rPr>
        <w:t xml:space="preserve"> ledamöterna</w:t>
      </w:r>
      <w:r w:rsidRPr="00DE3A47">
        <w:rPr>
          <w:rFonts w:ascii="Arial" w:hAnsi="Arial" w:cs="Arial"/>
        </w:rPr>
        <w:t xml:space="preserve"> för visat intresse </w:t>
      </w:r>
      <w:r w:rsidR="00354C05" w:rsidRPr="00DE3A47">
        <w:rPr>
          <w:rFonts w:ascii="Arial" w:hAnsi="Arial" w:cs="Arial"/>
        </w:rPr>
        <w:t xml:space="preserve">därefter </w:t>
      </w:r>
      <w:r w:rsidRPr="00DE3A47">
        <w:rPr>
          <w:rFonts w:ascii="Arial" w:hAnsi="Arial" w:cs="Arial"/>
        </w:rPr>
        <w:t>avslutade</w:t>
      </w:r>
      <w:r w:rsidR="00354C05" w:rsidRPr="00DE3A47">
        <w:rPr>
          <w:rFonts w:ascii="Arial" w:hAnsi="Arial" w:cs="Arial"/>
        </w:rPr>
        <w:t>s</w:t>
      </w:r>
      <w:r w:rsidRPr="00DE3A47">
        <w:rPr>
          <w:rFonts w:ascii="Arial" w:hAnsi="Arial" w:cs="Arial"/>
        </w:rPr>
        <w:t xml:space="preserve"> mötet.</w:t>
      </w:r>
    </w:p>
    <w:p w:rsidR="00D3144E" w:rsidRPr="00DE3A47" w:rsidRDefault="00D3144E" w:rsidP="00D3144E">
      <w:pPr>
        <w:rPr>
          <w:rFonts w:ascii="Arial" w:hAnsi="Arial" w:cs="Arial"/>
        </w:rPr>
      </w:pPr>
    </w:p>
    <w:p w:rsidR="005A584A" w:rsidRPr="00DE3A47" w:rsidRDefault="005A584A" w:rsidP="00D3144E">
      <w:pPr>
        <w:rPr>
          <w:rFonts w:ascii="Arial" w:hAnsi="Arial" w:cs="Arial"/>
        </w:rPr>
      </w:pPr>
    </w:p>
    <w:p w:rsidR="005A584A" w:rsidRPr="00DE3A47" w:rsidRDefault="005A584A" w:rsidP="00D3144E">
      <w:pPr>
        <w:rPr>
          <w:rFonts w:ascii="Arial" w:hAnsi="Arial" w:cs="Arial"/>
        </w:rPr>
      </w:pPr>
    </w:p>
    <w:p w:rsidR="00D3144E" w:rsidRPr="00DE3A47" w:rsidRDefault="00D3144E" w:rsidP="00D3144E">
      <w:pPr>
        <w:rPr>
          <w:rFonts w:ascii="Arial" w:hAnsi="Arial" w:cs="Arial"/>
        </w:rPr>
      </w:pPr>
      <w:r w:rsidRPr="00DE3A47">
        <w:rPr>
          <w:rFonts w:ascii="Arial" w:hAnsi="Arial" w:cs="Arial"/>
        </w:rPr>
        <w:t>Vid protokollet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  <w:t>Justeras:</w:t>
      </w:r>
    </w:p>
    <w:p w:rsidR="00D3144E" w:rsidRPr="00DE3A47" w:rsidRDefault="00D3144E" w:rsidP="00D3144E">
      <w:pPr>
        <w:rPr>
          <w:rFonts w:ascii="Arial" w:hAnsi="Arial" w:cs="Arial"/>
        </w:rPr>
      </w:pPr>
    </w:p>
    <w:p w:rsidR="00434CC8" w:rsidRPr="00DE3A47" w:rsidRDefault="00434CC8" w:rsidP="00D3144E">
      <w:pPr>
        <w:rPr>
          <w:rFonts w:ascii="Arial" w:hAnsi="Arial" w:cs="Arial"/>
        </w:rPr>
      </w:pPr>
    </w:p>
    <w:p w:rsidR="00434CC8" w:rsidRPr="00DE3A47" w:rsidRDefault="00434CC8" w:rsidP="00D3144E">
      <w:pPr>
        <w:rPr>
          <w:rFonts w:ascii="Arial" w:hAnsi="Arial" w:cs="Arial"/>
        </w:rPr>
      </w:pPr>
    </w:p>
    <w:p w:rsidR="008F2F78" w:rsidRDefault="00434CC8" w:rsidP="00DE3A47">
      <w:pPr>
        <w:rPr>
          <w:rFonts w:ascii="Arial" w:hAnsi="Arial" w:cs="Arial"/>
        </w:rPr>
      </w:pPr>
      <w:r w:rsidRPr="00DE3A47">
        <w:rPr>
          <w:rFonts w:ascii="Arial" w:hAnsi="Arial" w:cs="Arial"/>
        </w:rPr>
        <w:t>Sten Elofson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="00F546C8" w:rsidRPr="00DE3A47">
        <w:rPr>
          <w:rFonts w:ascii="Arial" w:hAnsi="Arial" w:cs="Arial"/>
        </w:rPr>
        <w:t>Gudrun Lindgren</w:t>
      </w:r>
      <w:r w:rsidR="00F546C8">
        <w:rPr>
          <w:rFonts w:ascii="Arial" w:hAnsi="Arial" w:cs="Arial"/>
        </w:rPr>
        <w:t>.</w:t>
      </w:r>
    </w:p>
    <w:sectPr w:rsidR="008F2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0DA4"/>
    <w:multiLevelType w:val="hybridMultilevel"/>
    <w:tmpl w:val="FFB0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51361"/>
    <w:multiLevelType w:val="multilevel"/>
    <w:tmpl w:val="38D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40186"/>
    <w:multiLevelType w:val="hybridMultilevel"/>
    <w:tmpl w:val="D72EA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77FA2"/>
    <w:multiLevelType w:val="hybridMultilevel"/>
    <w:tmpl w:val="DE6C9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F2AB2"/>
    <w:multiLevelType w:val="hybridMultilevel"/>
    <w:tmpl w:val="31C0F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F3DB0"/>
    <w:multiLevelType w:val="hybridMultilevel"/>
    <w:tmpl w:val="7B6C5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77F1D"/>
    <w:multiLevelType w:val="hybridMultilevel"/>
    <w:tmpl w:val="643CAD80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16861"/>
    <w:multiLevelType w:val="hybridMultilevel"/>
    <w:tmpl w:val="789678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E7E"/>
    <w:rsid w:val="000029C8"/>
    <w:rsid w:val="0000472C"/>
    <w:rsid w:val="00004B63"/>
    <w:rsid w:val="00005B5B"/>
    <w:rsid w:val="00016470"/>
    <w:rsid w:val="00017FAC"/>
    <w:rsid w:val="00021357"/>
    <w:rsid w:val="000264AD"/>
    <w:rsid w:val="000271C0"/>
    <w:rsid w:val="000340DD"/>
    <w:rsid w:val="000376A6"/>
    <w:rsid w:val="00040814"/>
    <w:rsid w:val="000423DF"/>
    <w:rsid w:val="00044927"/>
    <w:rsid w:val="00052DD4"/>
    <w:rsid w:val="000557F7"/>
    <w:rsid w:val="0007247A"/>
    <w:rsid w:val="00072ABD"/>
    <w:rsid w:val="00076B8B"/>
    <w:rsid w:val="00077CFB"/>
    <w:rsid w:val="00095D68"/>
    <w:rsid w:val="0009766B"/>
    <w:rsid w:val="000A0148"/>
    <w:rsid w:val="000A4767"/>
    <w:rsid w:val="000A4C3D"/>
    <w:rsid w:val="000A55B2"/>
    <w:rsid w:val="000B2E5D"/>
    <w:rsid w:val="000B2F3D"/>
    <w:rsid w:val="000B30F2"/>
    <w:rsid w:val="000B32A7"/>
    <w:rsid w:val="000B7677"/>
    <w:rsid w:val="000C1485"/>
    <w:rsid w:val="000C428B"/>
    <w:rsid w:val="000C6AB9"/>
    <w:rsid w:val="000D7E26"/>
    <w:rsid w:val="000E46CF"/>
    <w:rsid w:val="000E5DCE"/>
    <w:rsid w:val="000E7133"/>
    <w:rsid w:val="00100FA1"/>
    <w:rsid w:val="00101BB2"/>
    <w:rsid w:val="00105B3C"/>
    <w:rsid w:val="00110431"/>
    <w:rsid w:val="00112069"/>
    <w:rsid w:val="0011267B"/>
    <w:rsid w:val="00115AC7"/>
    <w:rsid w:val="0011645F"/>
    <w:rsid w:val="00131619"/>
    <w:rsid w:val="00132144"/>
    <w:rsid w:val="001403ED"/>
    <w:rsid w:val="00140B96"/>
    <w:rsid w:val="00141674"/>
    <w:rsid w:val="00147CAC"/>
    <w:rsid w:val="001514B9"/>
    <w:rsid w:val="00153821"/>
    <w:rsid w:val="0015575D"/>
    <w:rsid w:val="0016239F"/>
    <w:rsid w:val="00164A4D"/>
    <w:rsid w:val="0017094D"/>
    <w:rsid w:val="0017406D"/>
    <w:rsid w:val="00175D86"/>
    <w:rsid w:val="00176871"/>
    <w:rsid w:val="00180327"/>
    <w:rsid w:val="00182E13"/>
    <w:rsid w:val="00182F64"/>
    <w:rsid w:val="00186A2D"/>
    <w:rsid w:val="00190EAB"/>
    <w:rsid w:val="001919BD"/>
    <w:rsid w:val="00195A40"/>
    <w:rsid w:val="00196CA8"/>
    <w:rsid w:val="001A21F0"/>
    <w:rsid w:val="001A2773"/>
    <w:rsid w:val="001A64A4"/>
    <w:rsid w:val="001A6B6C"/>
    <w:rsid w:val="001A6EBF"/>
    <w:rsid w:val="001B0C53"/>
    <w:rsid w:val="001B0E8C"/>
    <w:rsid w:val="001C47DA"/>
    <w:rsid w:val="001C4EF5"/>
    <w:rsid w:val="001D0240"/>
    <w:rsid w:val="001E1396"/>
    <w:rsid w:val="001E63C6"/>
    <w:rsid w:val="001E68AB"/>
    <w:rsid w:val="001E7F77"/>
    <w:rsid w:val="001F4B73"/>
    <w:rsid w:val="001F70C4"/>
    <w:rsid w:val="0020333D"/>
    <w:rsid w:val="00206912"/>
    <w:rsid w:val="00206C8B"/>
    <w:rsid w:val="002107B5"/>
    <w:rsid w:val="00214F54"/>
    <w:rsid w:val="002171FE"/>
    <w:rsid w:val="00225274"/>
    <w:rsid w:val="00226E75"/>
    <w:rsid w:val="00230129"/>
    <w:rsid w:val="00231F54"/>
    <w:rsid w:val="002347A9"/>
    <w:rsid w:val="002376B5"/>
    <w:rsid w:val="0024061F"/>
    <w:rsid w:val="00240EEC"/>
    <w:rsid w:val="00241CE9"/>
    <w:rsid w:val="002451AE"/>
    <w:rsid w:val="00245E2D"/>
    <w:rsid w:val="00246FA4"/>
    <w:rsid w:val="002551FC"/>
    <w:rsid w:val="00257E4B"/>
    <w:rsid w:val="00260DB0"/>
    <w:rsid w:val="00261185"/>
    <w:rsid w:val="002641BD"/>
    <w:rsid w:val="002741FD"/>
    <w:rsid w:val="002761D3"/>
    <w:rsid w:val="00282F60"/>
    <w:rsid w:val="00283AE9"/>
    <w:rsid w:val="00284FD4"/>
    <w:rsid w:val="00286BA5"/>
    <w:rsid w:val="00287FB4"/>
    <w:rsid w:val="00291FFE"/>
    <w:rsid w:val="00293A9B"/>
    <w:rsid w:val="002944C7"/>
    <w:rsid w:val="00294C8F"/>
    <w:rsid w:val="0029583D"/>
    <w:rsid w:val="002A1B71"/>
    <w:rsid w:val="002A5E0B"/>
    <w:rsid w:val="002A6C32"/>
    <w:rsid w:val="002B24C2"/>
    <w:rsid w:val="002B4DCD"/>
    <w:rsid w:val="002B547F"/>
    <w:rsid w:val="002B6D2C"/>
    <w:rsid w:val="002C2276"/>
    <w:rsid w:val="002C2A33"/>
    <w:rsid w:val="002C316D"/>
    <w:rsid w:val="002C6F64"/>
    <w:rsid w:val="002D0E55"/>
    <w:rsid w:val="002D3CD9"/>
    <w:rsid w:val="002D4CCD"/>
    <w:rsid w:val="002D4DB8"/>
    <w:rsid w:val="002E46E4"/>
    <w:rsid w:val="002E798B"/>
    <w:rsid w:val="002E7A81"/>
    <w:rsid w:val="002F0DDB"/>
    <w:rsid w:val="003015A3"/>
    <w:rsid w:val="00303B6E"/>
    <w:rsid w:val="00304485"/>
    <w:rsid w:val="00304F94"/>
    <w:rsid w:val="003146B6"/>
    <w:rsid w:val="003166ED"/>
    <w:rsid w:val="0032118E"/>
    <w:rsid w:val="003227CB"/>
    <w:rsid w:val="003252DB"/>
    <w:rsid w:val="00331A3A"/>
    <w:rsid w:val="003325FB"/>
    <w:rsid w:val="00333D0D"/>
    <w:rsid w:val="00335691"/>
    <w:rsid w:val="00335B05"/>
    <w:rsid w:val="003434F0"/>
    <w:rsid w:val="0034694D"/>
    <w:rsid w:val="003478D3"/>
    <w:rsid w:val="0035151D"/>
    <w:rsid w:val="00354C05"/>
    <w:rsid w:val="00357D27"/>
    <w:rsid w:val="00360E6E"/>
    <w:rsid w:val="00361CC7"/>
    <w:rsid w:val="00362B3B"/>
    <w:rsid w:val="00365C54"/>
    <w:rsid w:val="00373CA6"/>
    <w:rsid w:val="00374C2F"/>
    <w:rsid w:val="00374EC9"/>
    <w:rsid w:val="00375C6C"/>
    <w:rsid w:val="00375C8A"/>
    <w:rsid w:val="00376AFB"/>
    <w:rsid w:val="00380A86"/>
    <w:rsid w:val="00387218"/>
    <w:rsid w:val="00392CDF"/>
    <w:rsid w:val="003964E2"/>
    <w:rsid w:val="0039770D"/>
    <w:rsid w:val="003A18E4"/>
    <w:rsid w:val="003A3FB1"/>
    <w:rsid w:val="003B05D7"/>
    <w:rsid w:val="003B0797"/>
    <w:rsid w:val="003B1436"/>
    <w:rsid w:val="003B1462"/>
    <w:rsid w:val="003B16AA"/>
    <w:rsid w:val="003B3CC2"/>
    <w:rsid w:val="003D20D7"/>
    <w:rsid w:val="003D2140"/>
    <w:rsid w:val="003D3B82"/>
    <w:rsid w:val="003E376D"/>
    <w:rsid w:val="003E5881"/>
    <w:rsid w:val="003F141D"/>
    <w:rsid w:val="003F2518"/>
    <w:rsid w:val="003F5481"/>
    <w:rsid w:val="003F661D"/>
    <w:rsid w:val="0040059F"/>
    <w:rsid w:val="00401970"/>
    <w:rsid w:val="00403CE9"/>
    <w:rsid w:val="00405C92"/>
    <w:rsid w:val="004163AA"/>
    <w:rsid w:val="004215F5"/>
    <w:rsid w:val="0042688F"/>
    <w:rsid w:val="004314DB"/>
    <w:rsid w:val="00433A3D"/>
    <w:rsid w:val="00434CC8"/>
    <w:rsid w:val="00441D36"/>
    <w:rsid w:val="0044308D"/>
    <w:rsid w:val="00447118"/>
    <w:rsid w:val="0045330D"/>
    <w:rsid w:val="004611CC"/>
    <w:rsid w:val="004617B6"/>
    <w:rsid w:val="004618F5"/>
    <w:rsid w:val="004625CC"/>
    <w:rsid w:val="00463AF2"/>
    <w:rsid w:val="004705DD"/>
    <w:rsid w:val="00475789"/>
    <w:rsid w:val="00477336"/>
    <w:rsid w:val="00481C33"/>
    <w:rsid w:val="00483133"/>
    <w:rsid w:val="0048411D"/>
    <w:rsid w:val="0049159F"/>
    <w:rsid w:val="004931EE"/>
    <w:rsid w:val="004932F8"/>
    <w:rsid w:val="00497CA6"/>
    <w:rsid w:val="004A034E"/>
    <w:rsid w:val="004A7288"/>
    <w:rsid w:val="004B41E7"/>
    <w:rsid w:val="004C1C6C"/>
    <w:rsid w:val="004C2796"/>
    <w:rsid w:val="004D1410"/>
    <w:rsid w:val="004D25C8"/>
    <w:rsid w:val="004D69F0"/>
    <w:rsid w:val="004E1FB3"/>
    <w:rsid w:val="004E7056"/>
    <w:rsid w:val="004F2F76"/>
    <w:rsid w:val="004F4702"/>
    <w:rsid w:val="004F6E1F"/>
    <w:rsid w:val="004F6F65"/>
    <w:rsid w:val="00502E98"/>
    <w:rsid w:val="005048BD"/>
    <w:rsid w:val="005103A5"/>
    <w:rsid w:val="0051072A"/>
    <w:rsid w:val="0051393E"/>
    <w:rsid w:val="00517037"/>
    <w:rsid w:val="00520B97"/>
    <w:rsid w:val="005211BB"/>
    <w:rsid w:val="00521B07"/>
    <w:rsid w:val="00526485"/>
    <w:rsid w:val="0052740D"/>
    <w:rsid w:val="00527D7D"/>
    <w:rsid w:val="00530DAE"/>
    <w:rsid w:val="00532151"/>
    <w:rsid w:val="005331AD"/>
    <w:rsid w:val="00534B57"/>
    <w:rsid w:val="00535BE7"/>
    <w:rsid w:val="00536DE8"/>
    <w:rsid w:val="00537FDA"/>
    <w:rsid w:val="00542A8C"/>
    <w:rsid w:val="005505E7"/>
    <w:rsid w:val="0055396C"/>
    <w:rsid w:val="00553B3D"/>
    <w:rsid w:val="005558FF"/>
    <w:rsid w:val="00557762"/>
    <w:rsid w:val="005613A1"/>
    <w:rsid w:val="0056327E"/>
    <w:rsid w:val="005661BC"/>
    <w:rsid w:val="005700F1"/>
    <w:rsid w:val="005713A8"/>
    <w:rsid w:val="00573018"/>
    <w:rsid w:val="00575CE7"/>
    <w:rsid w:val="00582450"/>
    <w:rsid w:val="00584C22"/>
    <w:rsid w:val="00584C66"/>
    <w:rsid w:val="00587D23"/>
    <w:rsid w:val="00591C09"/>
    <w:rsid w:val="00595894"/>
    <w:rsid w:val="005A0E6A"/>
    <w:rsid w:val="005A120E"/>
    <w:rsid w:val="005A4A66"/>
    <w:rsid w:val="005A5759"/>
    <w:rsid w:val="005A584A"/>
    <w:rsid w:val="005A5E58"/>
    <w:rsid w:val="005B10D6"/>
    <w:rsid w:val="005B394C"/>
    <w:rsid w:val="005B489C"/>
    <w:rsid w:val="005B623A"/>
    <w:rsid w:val="005C2F5B"/>
    <w:rsid w:val="005C5E09"/>
    <w:rsid w:val="005C6E99"/>
    <w:rsid w:val="005D3506"/>
    <w:rsid w:val="005D364F"/>
    <w:rsid w:val="005E4D52"/>
    <w:rsid w:val="005E4DD5"/>
    <w:rsid w:val="005E5153"/>
    <w:rsid w:val="005E7830"/>
    <w:rsid w:val="005F301C"/>
    <w:rsid w:val="005F7A9B"/>
    <w:rsid w:val="00600168"/>
    <w:rsid w:val="00601427"/>
    <w:rsid w:val="006056FC"/>
    <w:rsid w:val="00610FA5"/>
    <w:rsid w:val="00615C21"/>
    <w:rsid w:val="006160D9"/>
    <w:rsid w:val="0061796E"/>
    <w:rsid w:val="006254A3"/>
    <w:rsid w:val="0064491C"/>
    <w:rsid w:val="00644EDF"/>
    <w:rsid w:val="0064607A"/>
    <w:rsid w:val="006531DB"/>
    <w:rsid w:val="006540B8"/>
    <w:rsid w:val="00654A53"/>
    <w:rsid w:val="0065591A"/>
    <w:rsid w:val="00662B9F"/>
    <w:rsid w:val="006668D4"/>
    <w:rsid w:val="00667B58"/>
    <w:rsid w:val="006758BD"/>
    <w:rsid w:val="00683379"/>
    <w:rsid w:val="00687A71"/>
    <w:rsid w:val="006A22CE"/>
    <w:rsid w:val="006B23A1"/>
    <w:rsid w:val="006B2F05"/>
    <w:rsid w:val="006B7DDD"/>
    <w:rsid w:val="006C4014"/>
    <w:rsid w:val="006C486E"/>
    <w:rsid w:val="006C592A"/>
    <w:rsid w:val="006D17E2"/>
    <w:rsid w:val="006D1C8C"/>
    <w:rsid w:val="006D3288"/>
    <w:rsid w:val="006D5A31"/>
    <w:rsid w:val="006D6B43"/>
    <w:rsid w:val="006D6E54"/>
    <w:rsid w:val="006E04E3"/>
    <w:rsid w:val="006E4330"/>
    <w:rsid w:val="006E59B8"/>
    <w:rsid w:val="006E79B6"/>
    <w:rsid w:val="006F1C7E"/>
    <w:rsid w:val="006F2641"/>
    <w:rsid w:val="006F3D5C"/>
    <w:rsid w:val="006F4593"/>
    <w:rsid w:val="006F4D15"/>
    <w:rsid w:val="006F6B23"/>
    <w:rsid w:val="006F6EA6"/>
    <w:rsid w:val="00700778"/>
    <w:rsid w:val="00700A08"/>
    <w:rsid w:val="00706309"/>
    <w:rsid w:val="00711ADF"/>
    <w:rsid w:val="00711AE2"/>
    <w:rsid w:val="00712BC6"/>
    <w:rsid w:val="00712F8E"/>
    <w:rsid w:val="00717B50"/>
    <w:rsid w:val="00724912"/>
    <w:rsid w:val="007266A9"/>
    <w:rsid w:val="00733A5C"/>
    <w:rsid w:val="00733E08"/>
    <w:rsid w:val="0073518C"/>
    <w:rsid w:val="00737BE2"/>
    <w:rsid w:val="00737F2D"/>
    <w:rsid w:val="00740734"/>
    <w:rsid w:val="00743C2E"/>
    <w:rsid w:val="00744E55"/>
    <w:rsid w:val="007619CE"/>
    <w:rsid w:val="00762144"/>
    <w:rsid w:val="00771DBA"/>
    <w:rsid w:val="007729C4"/>
    <w:rsid w:val="00773C59"/>
    <w:rsid w:val="0077402A"/>
    <w:rsid w:val="00774873"/>
    <w:rsid w:val="00775003"/>
    <w:rsid w:val="0077695D"/>
    <w:rsid w:val="00776FD1"/>
    <w:rsid w:val="007813AC"/>
    <w:rsid w:val="00787E29"/>
    <w:rsid w:val="0079401A"/>
    <w:rsid w:val="007953B8"/>
    <w:rsid w:val="007A05A7"/>
    <w:rsid w:val="007A0C11"/>
    <w:rsid w:val="007B285C"/>
    <w:rsid w:val="007B453A"/>
    <w:rsid w:val="007B504A"/>
    <w:rsid w:val="007C5002"/>
    <w:rsid w:val="007D0EF5"/>
    <w:rsid w:val="007D3431"/>
    <w:rsid w:val="007D70BF"/>
    <w:rsid w:val="007E3BB9"/>
    <w:rsid w:val="007E5351"/>
    <w:rsid w:val="007F0F7D"/>
    <w:rsid w:val="00802AF2"/>
    <w:rsid w:val="00806C93"/>
    <w:rsid w:val="00814757"/>
    <w:rsid w:val="00816144"/>
    <w:rsid w:val="008255D0"/>
    <w:rsid w:val="00826A93"/>
    <w:rsid w:val="008325F3"/>
    <w:rsid w:val="008367F7"/>
    <w:rsid w:val="00836F59"/>
    <w:rsid w:val="00841491"/>
    <w:rsid w:val="008453BF"/>
    <w:rsid w:val="00860234"/>
    <w:rsid w:val="008616F2"/>
    <w:rsid w:val="00861CE4"/>
    <w:rsid w:val="008649EF"/>
    <w:rsid w:val="00865F76"/>
    <w:rsid w:val="00866D8C"/>
    <w:rsid w:val="00872392"/>
    <w:rsid w:val="00875558"/>
    <w:rsid w:val="00882082"/>
    <w:rsid w:val="0088261C"/>
    <w:rsid w:val="008832D3"/>
    <w:rsid w:val="00886377"/>
    <w:rsid w:val="00896495"/>
    <w:rsid w:val="008A5EE3"/>
    <w:rsid w:val="008B2E53"/>
    <w:rsid w:val="008B66F0"/>
    <w:rsid w:val="008B7838"/>
    <w:rsid w:val="008C2736"/>
    <w:rsid w:val="008C2E4D"/>
    <w:rsid w:val="008C385C"/>
    <w:rsid w:val="008C4BAF"/>
    <w:rsid w:val="008C5764"/>
    <w:rsid w:val="008C6A5C"/>
    <w:rsid w:val="008D0AC5"/>
    <w:rsid w:val="008D2489"/>
    <w:rsid w:val="008E358E"/>
    <w:rsid w:val="008F2F78"/>
    <w:rsid w:val="008F45A4"/>
    <w:rsid w:val="008F6D68"/>
    <w:rsid w:val="008F7A2D"/>
    <w:rsid w:val="00900AC8"/>
    <w:rsid w:val="00901BF1"/>
    <w:rsid w:val="00906117"/>
    <w:rsid w:val="00910116"/>
    <w:rsid w:val="00911ACC"/>
    <w:rsid w:val="00911FDA"/>
    <w:rsid w:val="00914149"/>
    <w:rsid w:val="00914E27"/>
    <w:rsid w:val="00921C63"/>
    <w:rsid w:val="00922814"/>
    <w:rsid w:val="0092519C"/>
    <w:rsid w:val="00930000"/>
    <w:rsid w:val="0093168F"/>
    <w:rsid w:val="00931D19"/>
    <w:rsid w:val="00932374"/>
    <w:rsid w:val="00932F46"/>
    <w:rsid w:val="00933433"/>
    <w:rsid w:val="009335A8"/>
    <w:rsid w:val="009442EE"/>
    <w:rsid w:val="00955239"/>
    <w:rsid w:val="00955BD9"/>
    <w:rsid w:val="009659E2"/>
    <w:rsid w:val="00966D33"/>
    <w:rsid w:val="00966FBE"/>
    <w:rsid w:val="00967034"/>
    <w:rsid w:val="009675B7"/>
    <w:rsid w:val="00970D40"/>
    <w:rsid w:val="009712EB"/>
    <w:rsid w:val="0097319C"/>
    <w:rsid w:val="00991D30"/>
    <w:rsid w:val="00991DE7"/>
    <w:rsid w:val="00992868"/>
    <w:rsid w:val="00993582"/>
    <w:rsid w:val="0099721D"/>
    <w:rsid w:val="009A0B7C"/>
    <w:rsid w:val="009A1758"/>
    <w:rsid w:val="009A2A3E"/>
    <w:rsid w:val="009A2CE9"/>
    <w:rsid w:val="009A6FFB"/>
    <w:rsid w:val="009B191D"/>
    <w:rsid w:val="009C1158"/>
    <w:rsid w:val="009D415A"/>
    <w:rsid w:val="009D62B3"/>
    <w:rsid w:val="009E1330"/>
    <w:rsid w:val="009E379F"/>
    <w:rsid w:val="009F05E4"/>
    <w:rsid w:val="009F1FF2"/>
    <w:rsid w:val="009F228D"/>
    <w:rsid w:val="009F6213"/>
    <w:rsid w:val="009F76BD"/>
    <w:rsid w:val="00A10EEF"/>
    <w:rsid w:val="00A14001"/>
    <w:rsid w:val="00A20E50"/>
    <w:rsid w:val="00A26F5F"/>
    <w:rsid w:val="00A30FDB"/>
    <w:rsid w:val="00A37468"/>
    <w:rsid w:val="00A41E34"/>
    <w:rsid w:val="00A41E7E"/>
    <w:rsid w:val="00A42150"/>
    <w:rsid w:val="00A42346"/>
    <w:rsid w:val="00A42D4B"/>
    <w:rsid w:val="00A454B1"/>
    <w:rsid w:val="00A45E44"/>
    <w:rsid w:val="00A46BCA"/>
    <w:rsid w:val="00A47A8E"/>
    <w:rsid w:val="00A5719E"/>
    <w:rsid w:val="00A6030E"/>
    <w:rsid w:val="00A61C8D"/>
    <w:rsid w:val="00A64B47"/>
    <w:rsid w:val="00A70622"/>
    <w:rsid w:val="00A72143"/>
    <w:rsid w:val="00A73C55"/>
    <w:rsid w:val="00A758F5"/>
    <w:rsid w:val="00A806E0"/>
    <w:rsid w:val="00A83DD9"/>
    <w:rsid w:val="00A858F0"/>
    <w:rsid w:val="00A865C9"/>
    <w:rsid w:val="00A92FE2"/>
    <w:rsid w:val="00A9357F"/>
    <w:rsid w:val="00A9598D"/>
    <w:rsid w:val="00A959D9"/>
    <w:rsid w:val="00A96091"/>
    <w:rsid w:val="00A978E0"/>
    <w:rsid w:val="00AA2A87"/>
    <w:rsid w:val="00AA5E9E"/>
    <w:rsid w:val="00AB1F34"/>
    <w:rsid w:val="00AC0CD4"/>
    <w:rsid w:val="00AC1C21"/>
    <w:rsid w:val="00AC3CCB"/>
    <w:rsid w:val="00AD0D93"/>
    <w:rsid w:val="00AD4566"/>
    <w:rsid w:val="00AD76A7"/>
    <w:rsid w:val="00AE3490"/>
    <w:rsid w:val="00AE412A"/>
    <w:rsid w:val="00AE48C2"/>
    <w:rsid w:val="00AE55DE"/>
    <w:rsid w:val="00AF469B"/>
    <w:rsid w:val="00AF60D7"/>
    <w:rsid w:val="00AF7B72"/>
    <w:rsid w:val="00B01691"/>
    <w:rsid w:val="00B02551"/>
    <w:rsid w:val="00B038FB"/>
    <w:rsid w:val="00B04B13"/>
    <w:rsid w:val="00B05994"/>
    <w:rsid w:val="00B06AA5"/>
    <w:rsid w:val="00B22664"/>
    <w:rsid w:val="00B22E10"/>
    <w:rsid w:val="00B2793E"/>
    <w:rsid w:val="00B341ED"/>
    <w:rsid w:val="00B3738F"/>
    <w:rsid w:val="00B40198"/>
    <w:rsid w:val="00B41CFF"/>
    <w:rsid w:val="00B41D02"/>
    <w:rsid w:val="00B42B0F"/>
    <w:rsid w:val="00B43094"/>
    <w:rsid w:val="00B45E8B"/>
    <w:rsid w:val="00B5168B"/>
    <w:rsid w:val="00B517DB"/>
    <w:rsid w:val="00B624CE"/>
    <w:rsid w:val="00B6455A"/>
    <w:rsid w:val="00B65A32"/>
    <w:rsid w:val="00B70466"/>
    <w:rsid w:val="00B709F7"/>
    <w:rsid w:val="00B75C89"/>
    <w:rsid w:val="00B760A5"/>
    <w:rsid w:val="00B8443E"/>
    <w:rsid w:val="00B85EC0"/>
    <w:rsid w:val="00B933AF"/>
    <w:rsid w:val="00B95783"/>
    <w:rsid w:val="00BA6F3F"/>
    <w:rsid w:val="00BB7F87"/>
    <w:rsid w:val="00BC1928"/>
    <w:rsid w:val="00BC1DB9"/>
    <w:rsid w:val="00BC204B"/>
    <w:rsid w:val="00BC5053"/>
    <w:rsid w:val="00BC68EC"/>
    <w:rsid w:val="00BD1060"/>
    <w:rsid w:val="00BD2B28"/>
    <w:rsid w:val="00BD561C"/>
    <w:rsid w:val="00BD713E"/>
    <w:rsid w:val="00BF1469"/>
    <w:rsid w:val="00BF2B44"/>
    <w:rsid w:val="00BF3159"/>
    <w:rsid w:val="00BF4F86"/>
    <w:rsid w:val="00C023B4"/>
    <w:rsid w:val="00C029EE"/>
    <w:rsid w:val="00C06CD1"/>
    <w:rsid w:val="00C07F68"/>
    <w:rsid w:val="00C1082C"/>
    <w:rsid w:val="00C13684"/>
    <w:rsid w:val="00C14CF4"/>
    <w:rsid w:val="00C20080"/>
    <w:rsid w:val="00C22193"/>
    <w:rsid w:val="00C23BB6"/>
    <w:rsid w:val="00C24626"/>
    <w:rsid w:val="00C2618E"/>
    <w:rsid w:val="00C32D4F"/>
    <w:rsid w:val="00C365CE"/>
    <w:rsid w:val="00C40E8B"/>
    <w:rsid w:val="00C5127C"/>
    <w:rsid w:val="00C51366"/>
    <w:rsid w:val="00C51FB9"/>
    <w:rsid w:val="00C52577"/>
    <w:rsid w:val="00C52DF6"/>
    <w:rsid w:val="00C55ACD"/>
    <w:rsid w:val="00C56A48"/>
    <w:rsid w:val="00C642EF"/>
    <w:rsid w:val="00C71FE5"/>
    <w:rsid w:val="00C7299B"/>
    <w:rsid w:val="00C74F6D"/>
    <w:rsid w:val="00C755B9"/>
    <w:rsid w:val="00C80B4B"/>
    <w:rsid w:val="00C81365"/>
    <w:rsid w:val="00C81FC8"/>
    <w:rsid w:val="00C83D3D"/>
    <w:rsid w:val="00C84313"/>
    <w:rsid w:val="00C85275"/>
    <w:rsid w:val="00C860D0"/>
    <w:rsid w:val="00C94F6B"/>
    <w:rsid w:val="00C97D7D"/>
    <w:rsid w:val="00CA1C90"/>
    <w:rsid w:val="00CA43D8"/>
    <w:rsid w:val="00CA54C7"/>
    <w:rsid w:val="00CB309F"/>
    <w:rsid w:val="00CB42AE"/>
    <w:rsid w:val="00CB467C"/>
    <w:rsid w:val="00CC0633"/>
    <w:rsid w:val="00CC0EB5"/>
    <w:rsid w:val="00CC28B6"/>
    <w:rsid w:val="00CC4541"/>
    <w:rsid w:val="00CC76EF"/>
    <w:rsid w:val="00CD0513"/>
    <w:rsid w:val="00CD099D"/>
    <w:rsid w:val="00CD21C0"/>
    <w:rsid w:val="00CE2190"/>
    <w:rsid w:val="00CE5E4A"/>
    <w:rsid w:val="00CF298F"/>
    <w:rsid w:val="00CF6933"/>
    <w:rsid w:val="00D02E2A"/>
    <w:rsid w:val="00D07621"/>
    <w:rsid w:val="00D1023A"/>
    <w:rsid w:val="00D11CAD"/>
    <w:rsid w:val="00D1453D"/>
    <w:rsid w:val="00D158D9"/>
    <w:rsid w:val="00D21D12"/>
    <w:rsid w:val="00D224B0"/>
    <w:rsid w:val="00D258DA"/>
    <w:rsid w:val="00D279CD"/>
    <w:rsid w:val="00D30DB9"/>
    <w:rsid w:val="00D3144E"/>
    <w:rsid w:val="00D35A7B"/>
    <w:rsid w:val="00D40EC8"/>
    <w:rsid w:val="00D414EB"/>
    <w:rsid w:val="00D47845"/>
    <w:rsid w:val="00D518B6"/>
    <w:rsid w:val="00D51E3C"/>
    <w:rsid w:val="00D5227B"/>
    <w:rsid w:val="00D52792"/>
    <w:rsid w:val="00D549AD"/>
    <w:rsid w:val="00D563E6"/>
    <w:rsid w:val="00D617AD"/>
    <w:rsid w:val="00D62479"/>
    <w:rsid w:val="00D63F69"/>
    <w:rsid w:val="00D641C5"/>
    <w:rsid w:val="00D67934"/>
    <w:rsid w:val="00D72140"/>
    <w:rsid w:val="00D761AD"/>
    <w:rsid w:val="00D863F7"/>
    <w:rsid w:val="00D93994"/>
    <w:rsid w:val="00D9453A"/>
    <w:rsid w:val="00D951B9"/>
    <w:rsid w:val="00D96167"/>
    <w:rsid w:val="00D96AB2"/>
    <w:rsid w:val="00D97F3B"/>
    <w:rsid w:val="00DA5B59"/>
    <w:rsid w:val="00DB3663"/>
    <w:rsid w:val="00DB4D0C"/>
    <w:rsid w:val="00DB7087"/>
    <w:rsid w:val="00DC0C21"/>
    <w:rsid w:val="00DD47CE"/>
    <w:rsid w:val="00DE0600"/>
    <w:rsid w:val="00DE092D"/>
    <w:rsid w:val="00DE3A47"/>
    <w:rsid w:val="00DE4B50"/>
    <w:rsid w:val="00DE4D8D"/>
    <w:rsid w:val="00DF03C1"/>
    <w:rsid w:val="00DF353D"/>
    <w:rsid w:val="00DF36F0"/>
    <w:rsid w:val="00DF6DEB"/>
    <w:rsid w:val="00E02A5F"/>
    <w:rsid w:val="00E04B94"/>
    <w:rsid w:val="00E14794"/>
    <w:rsid w:val="00E15C9D"/>
    <w:rsid w:val="00E17E4B"/>
    <w:rsid w:val="00E2046B"/>
    <w:rsid w:val="00E233A6"/>
    <w:rsid w:val="00E27C62"/>
    <w:rsid w:val="00E27CDC"/>
    <w:rsid w:val="00E303B0"/>
    <w:rsid w:val="00E307F2"/>
    <w:rsid w:val="00E3769A"/>
    <w:rsid w:val="00E4269C"/>
    <w:rsid w:val="00E451B1"/>
    <w:rsid w:val="00E45E40"/>
    <w:rsid w:val="00E50FD3"/>
    <w:rsid w:val="00E52BD5"/>
    <w:rsid w:val="00E550BA"/>
    <w:rsid w:val="00E55BD6"/>
    <w:rsid w:val="00E66ABC"/>
    <w:rsid w:val="00E66C64"/>
    <w:rsid w:val="00E6742F"/>
    <w:rsid w:val="00E73C7D"/>
    <w:rsid w:val="00E74F39"/>
    <w:rsid w:val="00E8081E"/>
    <w:rsid w:val="00E83659"/>
    <w:rsid w:val="00E84C4B"/>
    <w:rsid w:val="00E872A3"/>
    <w:rsid w:val="00E944F7"/>
    <w:rsid w:val="00E975D6"/>
    <w:rsid w:val="00EA1C9C"/>
    <w:rsid w:val="00EA3A8E"/>
    <w:rsid w:val="00EA47CF"/>
    <w:rsid w:val="00EA72D3"/>
    <w:rsid w:val="00EA7EAF"/>
    <w:rsid w:val="00EB0036"/>
    <w:rsid w:val="00EB1A35"/>
    <w:rsid w:val="00EB3BED"/>
    <w:rsid w:val="00EB5834"/>
    <w:rsid w:val="00EB6344"/>
    <w:rsid w:val="00EB6ED6"/>
    <w:rsid w:val="00EC3536"/>
    <w:rsid w:val="00ED19B3"/>
    <w:rsid w:val="00ED19C9"/>
    <w:rsid w:val="00ED29F8"/>
    <w:rsid w:val="00ED5D7B"/>
    <w:rsid w:val="00ED7EB5"/>
    <w:rsid w:val="00EE029E"/>
    <w:rsid w:val="00EE5C70"/>
    <w:rsid w:val="00EE7090"/>
    <w:rsid w:val="00EF0643"/>
    <w:rsid w:val="00EF698B"/>
    <w:rsid w:val="00F0555B"/>
    <w:rsid w:val="00F06245"/>
    <w:rsid w:val="00F07949"/>
    <w:rsid w:val="00F10D6E"/>
    <w:rsid w:val="00F12F0C"/>
    <w:rsid w:val="00F13BB0"/>
    <w:rsid w:val="00F17652"/>
    <w:rsid w:val="00F23BB1"/>
    <w:rsid w:val="00F27811"/>
    <w:rsid w:val="00F31AA3"/>
    <w:rsid w:val="00F35F5E"/>
    <w:rsid w:val="00F36FB6"/>
    <w:rsid w:val="00F431EE"/>
    <w:rsid w:val="00F46FDD"/>
    <w:rsid w:val="00F51BB5"/>
    <w:rsid w:val="00F52810"/>
    <w:rsid w:val="00F52BBC"/>
    <w:rsid w:val="00F546C8"/>
    <w:rsid w:val="00F57879"/>
    <w:rsid w:val="00F631CB"/>
    <w:rsid w:val="00F73FC3"/>
    <w:rsid w:val="00F75137"/>
    <w:rsid w:val="00F76174"/>
    <w:rsid w:val="00F777C7"/>
    <w:rsid w:val="00F81BCF"/>
    <w:rsid w:val="00F85197"/>
    <w:rsid w:val="00F872A0"/>
    <w:rsid w:val="00F878F4"/>
    <w:rsid w:val="00F90854"/>
    <w:rsid w:val="00FA1241"/>
    <w:rsid w:val="00FA3241"/>
    <w:rsid w:val="00FA6446"/>
    <w:rsid w:val="00FA76B7"/>
    <w:rsid w:val="00FB4A2B"/>
    <w:rsid w:val="00FC0774"/>
    <w:rsid w:val="00FC20AB"/>
    <w:rsid w:val="00FC3F39"/>
    <w:rsid w:val="00FC435E"/>
    <w:rsid w:val="00FD039D"/>
    <w:rsid w:val="00FD5613"/>
    <w:rsid w:val="00FD60C1"/>
    <w:rsid w:val="00FE07B5"/>
    <w:rsid w:val="00FE2413"/>
    <w:rsid w:val="00FE68BC"/>
    <w:rsid w:val="00FF0411"/>
    <w:rsid w:val="00FF598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4BCA432-EDF4-4EE7-B1BB-07303D8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51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7E4B"/>
    <w:pPr>
      <w:ind w:left="1304"/>
    </w:pPr>
  </w:style>
  <w:style w:type="character" w:styleId="Hyperlnk">
    <w:name w:val="Hyperlink"/>
    <w:uiPriority w:val="99"/>
    <w:unhideWhenUsed/>
    <w:rsid w:val="002376B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D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D0D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73CA6"/>
  </w:style>
  <w:style w:type="paragraph" w:styleId="Normalwebb">
    <w:name w:val="Normal (Web)"/>
    <w:basedOn w:val="Normal"/>
    <w:uiPriority w:val="99"/>
    <w:unhideWhenUsed/>
    <w:rsid w:val="00A72143"/>
    <w:pPr>
      <w:spacing w:before="100" w:beforeAutospacing="1" w:after="100" w:afterAutospacing="1"/>
    </w:pPr>
  </w:style>
  <w:style w:type="character" w:customStyle="1" w:styleId="Rubrik1Char">
    <w:name w:val="Rubrik 1 Char"/>
    <w:link w:val="Rubrik1"/>
    <w:uiPriority w:val="9"/>
    <w:rsid w:val="0051072A"/>
    <w:rPr>
      <w:b/>
      <w:bCs/>
      <w:kern w:val="36"/>
      <w:sz w:val="48"/>
      <w:szCs w:val="48"/>
    </w:rPr>
  </w:style>
  <w:style w:type="table" w:styleId="Tabellrutnt">
    <w:name w:val="Table Grid"/>
    <w:basedOn w:val="Normaltabell"/>
    <w:uiPriority w:val="59"/>
    <w:rsid w:val="00C7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2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&#246;gberga\Application%20Data\Microsoft\Mallar\mall%20med%20logotyp%20skebokvarnsgard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0A9EE-6C6F-44AC-96FD-1953E15D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med logotyp skebokvarnsgarden.dot</Template>
  <TotalTime>78</TotalTime>
  <Pages>2</Pages>
  <Words>393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SOS Alarm AB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Microsoft-konto</cp:lastModifiedBy>
  <cp:revision>7</cp:revision>
  <cp:lastPrinted>2019-08-15T14:37:00Z</cp:lastPrinted>
  <dcterms:created xsi:type="dcterms:W3CDTF">2021-06-22T19:54:00Z</dcterms:created>
  <dcterms:modified xsi:type="dcterms:W3CDTF">2021-06-23T13:23:00Z</dcterms:modified>
</cp:coreProperties>
</file>