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59770E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F546C8">
        <w:rPr>
          <w:rFonts w:ascii="Arial" w:hAnsi="Arial" w:cs="Arial"/>
          <w:b/>
        </w:rPr>
        <w:t>2</w:t>
      </w:r>
      <w:r w:rsidR="00381941">
        <w:rPr>
          <w:rFonts w:ascii="Arial" w:hAnsi="Arial" w:cs="Arial"/>
          <w:b/>
        </w:rPr>
        <w:t xml:space="preserve"> september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381941">
        <w:rPr>
          <w:rFonts w:ascii="Arial" w:hAnsi="Arial" w:cs="Arial"/>
          <w:b/>
        </w:rPr>
        <w:t>4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16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381941" w:rsidRPr="00D93994">
        <w:rPr>
          <w:rFonts w:ascii="Arial" w:hAnsi="Arial" w:cs="Arial"/>
        </w:rPr>
        <w:t>Karin Lidström</w:t>
      </w:r>
      <w:r w:rsidR="00381941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087C5C">
        <w:rPr>
          <w:rFonts w:ascii="Arial" w:hAnsi="Arial" w:cs="Arial"/>
        </w:rPr>
        <w:t xml:space="preserve">Bygdegårdarnas Riksförbund </w:t>
      </w:r>
      <w:r w:rsidR="00381941">
        <w:rPr>
          <w:rFonts w:ascii="Arial" w:hAnsi="Arial" w:cs="Arial"/>
        </w:rPr>
        <w:t>nyhetsbrev nr. 7</w:t>
      </w:r>
      <w:r w:rsidR="00087C5C">
        <w:rPr>
          <w:rFonts w:ascii="Arial" w:hAnsi="Arial" w:cs="Arial"/>
        </w:rPr>
        <w:t xml:space="preserve">, Flens Kommun </w:t>
      </w:r>
      <w:r w:rsidR="007575CB">
        <w:rPr>
          <w:rFonts w:ascii="Arial" w:hAnsi="Arial" w:cs="Arial"/>
        </w:rPr>
        <w:t xml:space="preserve">info </w:t>
      </w:r>
      <w:r w:rsidR="00381941">
        <w:rPr>
          <w:rFonts w:ascii="Arial" w:hAnsi="Arial" w:cs="Arial"/>
        </w:rPr>
        <w:t>om föreningsbidrag</w:t>
      </w:r>
      <w:r w:rsidR="00087C5C">
        <w:rPr>
          <w:rFonts w:ascii="Arial" w:hAnsi="Arial" w:cs="Arial"/>
        </w:rPr>
        <w:t xml:space="preserve">, </w:t>
      </w:r>
      <w:r w:rsidR="00381941">
        <w:rPr>
          <w:rFonts w:ascii="Arial" w:hAnsi="Arial" w:cs="Arial"/>
        </w:rPr>
        <w:t>Sörmlands museum ang. utställning</w:t>
      </w:r>
      <w:r w:rsidR="00087C5C">
        <w:rPr>
          <w:rFonts w:ascii="Arial" w:hAnsi="Arial" w:cs="Arial"/>
        </w:rPr>
        <w:t xml:space="preserve">. </w:t>
      </w:r>
      <w:r w:rsidR="00F546C8">
        <w:rPr>
          <w:rFonts w:ascii="Arial" w:hAnsi="Arial" w:cs="Arial"/>
        </w:rPr>
        <w:t>Skrivelserna lades till handlingarna.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P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>
        <w:rPr>
          <w:rFonts w:ascii="Arial" w:hAnsi="Arial" w:cs="Arial"/>
        </w:rPr>
        <w:t>Gicks igenom.</w:t>
      </w:r>
    </w:p>
    <w:p w:rsidR="00381941" w:rsidRPr="001E1396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Caféskylten: </w:t>
      </w:r>
      <w:r>
        <w:rPr>
          <w:rFonts w:ascii="Arial" w:hAnsi="Arial" w:cs="Arial"/>
        </w:rPr>
        <w:t>Seth har gjort om skylten och den är uppsatt, huset har fått en adresskylt som också är uppsatt.</w:t>
      </w:r>
      <w:r w:rsidR="00381941">
        <w:rPr>
          <w:rFonts w:ascii="Arial" w:hAnsi="Arial" w:cs="Arial"/>
        </w:rPr>
        <w:t xml:space="preserve"> </w:t>
      </w:r>
    </w:p>
    <w:p w:rsidR="00381941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Folder om Skebokvarn: </w:t>
      </w:r>
      <w:r>
        <w:rPr>
          <w:rFonts w:ascii="Arial" w:hAnsi="Arial" w:cs="Arial"/>
        </w:rPr>
        <w:t>Det finns kvickfix pengar att söka till en sådan.</w:t>
      </w:r>
    </w:p>
    <w:p w:rsidR="00464F62" w:rsidRDefault="00464F62" w:rsidP="00381941">
      <w:pPr>
        <w:rPr>
          <w:rFonts w:ascii="Arial" w:hAnsi="Arial" w:cs="Arial"/>
        </w:rPr>
      </w:pPr>
      <w:r w:rsidRPr="00464F62">
        <w:rPr>
          <w:rFonts w:ascii="Arial" w:hAnsi="Arial" w:cs="Arial"/>
          <w:b/>
        </w:rPr>
        <w:t>Bibliotekstaren den 10/8:</w:t>
      </w:r>
      <w:r>
        <w:rPr>
          <w:rFonts w:ascii="Arial" w:hAnsi="Arial" w:cs="Arial"/>
        </w:rPr>
        <w:t xml:space="preserve"> Den var bra och biblioteket var nöjda.</w:t>
      </w:r>
    </w:p>
    <w:p w:rsidR="00464F62" w:rsidRDefault="00464F62" w:rsidP="00381941">
      <w:pPr>
        <w:rPr>
          <w:rFonts w:ascii="Arial" w:hAnsi="Arial" w:cs="Arial"/>
        </w:rPr>
      </w:pPr>
      <w:r w:rsidRPr="00464F62">
        <w:rPr>
          <w:rFonts w:ascii="Arial" w:hAnsi="Arial" w:cs="Arial"/>
          <w:b/>
        </w:rPr>
        <w:t>Möte med Åke L. ang. avloppet:</w:t>
      </w:r>
      <w:r>
        <w:rPr>
          <w:rFonts w:ascii="Arial" w:hAnsi="Arial" w:cs="Arial"/>
        </w:rPr>
        <w:t xml:space="preserve"> Sten och Monica har träffat Åken som är sammankallade i gruppen och gått igenom ritningar nu ska gruppen börja att arbeta.</w:t>
      </w:r>
    </w:p>
    <w:p w:rsidR="00464F62" w:rsidRDefault="00464F62" w:rsidP="00381941">
      <w:pPr>
        <w:rPr>
          <w:rFonts w:ascii="Arial" w:hAnsi="Arial" w:cs="Arial"/>
        </w:rPr>
      </w:pPr>
      <w:r w:rsidRPr="00464F62">
        <w:rPr>
          <w:rFonts w:ascii="Arial" w:hAnsi="Arial" w:cs="Arial"/>
          <w:b/>
        </w:rPr>
        <w:t>Hemsidan:</w:t>
      </w:r>
      <w:r>
        <w:rPr>
          <w:rFonts w:ascii="Arial" w:hAnsi="Arial" w:cs="Arial"/>
        </w:rPr>
        <w:t xml:space="preserve"> Den behöver att uppdateras.</w:t>
      </w:r>
    </w:p>
    <w:p w:rsidR="00464F62" w:rsidRDefault="00464F62" w:rsidP="00381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Nya medlemmar: 12 nya medlemmar är </w:t>
      </w:r>
      <w:r w:rsidR="00A60CA2">
        <w:rPr>
          <w:rFonts w:ascii="Arial" w:hAnsi="Arial" w:cs="Arial"/>
        </w:rPr>
        <w:t>registrerade</w:t>
      </w:r>
      <w:r>
        <w:rPr>
          <w:rFonts w:ascii="Arial" w:hAnsi="Arial" w:cs="Arial"/>
        </w:rPr>
        <w:t>.</w:t>
      </w:r>
    </w:p>
    <w:p w:rsidR="00464F62" w:rsidRDefault="00464F62" w:rsidP="00381941">
      <w:pPr>
        <w:rPr>
          <w:rFonts w:ascii="Arial" w:hAnsi="Arial" w:cs="Arial"/>
        </w:rPr>
      </w:pPr>
      <w:r w:rsidRPr="00E47FB7">
        <w:rPr>
          <w:rFonts w:ascii="Arial" w:hAnsi="Arial" w:cs="Arial"/>
          <w:b/>
        </w:rPr>
        <w:t>Kaffebeställning 11/9:</w:t>
      </w:r>
      <w:r>
        <w:rPr>
          <w:rFonts w:ascii="Arial" w:hAnsi="Arial" w:cs="Arial"/>
        </w:rPr>
        <w:t xml:space="preserve"> 15-20 personer kommer att besöka oss</w:t>
      </w:r>
      <w:r w:rsidR="00E47FB7">
        <w:rPr>
          <w:rFonts w:ascii="Arial" w:hAnsi="Arial" w:cs="Arial"/>
        </w:rPr>
        <w:t xml:space="preserve"> och vill ha kaffe och kaka.</w:t>
      </w:r>
    </w:p>
    <w:p w:rsidR="00E47FB7" w:rsidRDefault="00E47FB7" w:rsidP="00381941">
      <w:pPr>
        <w:rPr>
          <w:rFonts w:ascii="Arial" w:hAnsi="Arial" w:cs="Arial"/>
        </w:rPr>
      </w:pPr>
      <w:r w:rsidRPr="00E47FB7">
        <w:rPr>
          <w:rFonts w:ascii="Arial" w:hAnsi="Arial" w:cs="Arial"/>
          <w:b/>
        </w:rPr>
        <w:t>Hälsoveckan 25/9-3/10:</w:t>
      </w:r>
      <w:r>
        <w:rPr>
          <w:rFonts w:ascii="Arial" w:hAnsi="Arial" w:cs="Arial"/>
        </w:rPr>
        <w:t xml:space="preserve"> Vi har anmält</w:t>
      </w:r>
      <w:r w:rsidR="00B3112F">
        <w:rPr>
          <w:rFonts w:ascii="Arial" w:hAnsi="Arial" w:cs="Arial"/>
        </w:rPr>
        <w:t xml:space="preserve"> att vi kommer att ha boule den 30/9 mellan 15-19.</w:t>
      </w:r>
    </w:p>
    <w:p w:rsidR="00314ABD" w:rsidRPr="00E47FB7" w:rsidRDefault="00C22BD7" w:rsidP="00381941">
      <w:pPr>
        <w:rPr>
          <w:rFonts w:ascii="Arial" w:hAnsi="Arial" w:cs="Arial"/>
        </w:rPr>
      </w:pPr>
      <w:r w:rsidRPr="00D70F63">
        <w:rPr>
          <w:rFonts w:ascii="Arial" w:hAnsi="Arial" w:cs="Arial"/>
          <w:b/>
        </w:rPr>
        <w:t>Förvaltningsrätten</w:t>
      </w:r>
      <w:r>
        <w:rPr>
          <w:rFonts w:ascii="Arial" w:hAnsi="Arial" w:cs="Arial"/>
        </w:rPr>
        <w:t xml:space="preserve"> vi har fått ett brev från FR där det ifrågasätter </w:t>
      </w:r>
      <w:r w:rsidR="00D70F63">
        <w:rPr>
          <w:rFonts w:ascii="Arial" w:hAnsi="Arial" w:cs="Arial"/>
        </w:rPr>
        <w:t>vem som har överklagat kommunens beslut om föreningsstöd. Monica A. har som ordförande i Skebokvarns Bygderåd skrivit under den. Nu frågar FR om det är Monica eller Bygderådet som överklagat.</w:t>
      </w:r>
    </w:p>
    <w:p w:rsidR="00464F62" w:rsidRPr="00464F62" w:rsidRDefault="00464F62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</w:p>
    <w:p w:rsidR="00381941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Verksamhetsplan 2022</w:t>
      </w:r>
    </w:p>
    <w:p w:rsidR="00381941" w:rsidRDefault="00A60CA2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Är inskickad tillsammans med ansökan om föreningsbidrag.</w:t>
      </w:r>
    </w:p>
    <w:p w:rsidR="00A60CA2" w:rsidRPr="00A60CA2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60CA2">
        <w:rPr>
          <w:rFonts w:ascii="Arial" w:hAnsi="Arial" w:cs="Arial"/>
          <w:i/>
          <w:color w:val="000000"/>
          <w:u w:val="single"/>
          <w:shd w:val="clear" w:color="auto" w:fill="FFFFFF"/>
        </w:rPr>
        <w:t>Fiber</w:t>
      </w:r>
    </w:p>
    <w:p w:rsidR="00A60CA2" w:rsidRDefault="00A60CA2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Är inkopplad men nu måste vi välja leverantör för att få det att fu</w:t>
      </w:r>
      <w:r w:rsidR="00314ABD">
        <w:rPr>
          <w:rFonts w:ascii="Arial" w:hAnsi="Arial" w:cs="Arial"/>
          <w:color w:val="000000"/>
          <w:shd w:val="clear" w:color="auto" w:fill="FFFFFF"/>
        </w:rPr>
        <w:t>ngera men det kan vänta till våren 2022.</w:t>
      </w:r>
    </w:p>
    <w:p w:rsidR="0059770E" w:rsidRDefault="0059770E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A60CA2" w:rsidRPr="00A60CA2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60CA2">
        <w:rPr>
          <w:rFonts w:ascii="Arial" w:hAnsi="Arial" w:cs="Arial"/>
          <w:i/>
          <w:color w:val="000000"/>
          <w:u w:val="single"/>
          <w:shd w:val="clear" w:color="auto" w:fill="FFFFFF"/>
        </w:rPr>
        <w:lastRenderedPageBreak/>
        <w:t>Tvättstugan</w:t>
      </w:r>
    </w:p>
    <w:p w:rsidR="00A60CA2" w:rsidRDefault="00A60CA2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Elen är dragen nu </w:t>
      </w:r>
      <w:r w:rsidR="00B75FBA">
        <w:rPr>
          <w:rFonts w:ascii="Arial" w:hAnsi="Arial" w:cs="Arial"/>
          <w:color w:val="000000"/>
          <w:shd w:val="clear" w:color="auto" w:fill="FFFFFF"/>
        </w:rPr>
        <w:t>måste en rörmokare kontaktas.</w:t>
      </w:r>
    </w:p>
    <w:p w:rsidR="00B75FBA" w:rsidRPr="00B75FBA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75FBA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B75FBA" w:rsidRDefault="00B75FB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Stolsdynor till stolarna på verandan ska kolla med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sygruppen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om d</w:t>
      </w:r>
      <w:r w:rsidR="0059770E">
        <w:rPr>
          <w:rFonts w:ascii="Arial" w:hAnsi="Arial" w:cs="Arial"/>
          <w:color w:val="000000"/>
          <w:shd w:val="clear" w:color="auto" w:fill="FFFFFF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kan sy dynor.</w:t>
      </w:r>
    </w:p>
    <w:p w:rsidR="00381941" w:rsidRPr="00896495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Bygdecaféet</w:t>
      </w:r>
    </w:p>
    <w:p w:rsidR="00381941" w:rsidRDefault="00B75FBA" w:rsidP="0038194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 var uppe när cafévärdarna träffades den 31/8 och de flesta tyckte att caféet skulle hålla stängt året </w:t>
      </w:r>
      <w:r w:rsidR="002F1B20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t.</w:t>
      </w:r>
    </w:p>
    <w:p w:rsidR="001B6BFD" w:rsidRPr="001B6BFD" w:rsidRDefault="001B6BFD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1B6BFD">
        <w:rPr>
          <w:rFonts w:ascii="Arial" w:hAnsi="Arial" w:cs="Arial"/>
          <w:i/>
          <w:color w:val="000000"/>
          <w:u w:val="single"/>
        </w:rPr>
        <w:t>Höstens aktiviteter</w:t>
      </w:r>
    </w:p>
    <w:p w:rsidR="001B6BFD" w:rsidRDefault="001B6BFD" w:rsidP="0038194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Diskuterades namn på måndagsträffarna ” Öppet Hus/Dropp in på </w:t>
      </w:r>
      <w:proofErr w:type="spellStart"/>
      <w:r>
        <w:rPr>
          <w:rFonts w:ascii="Arial" w:hAnsi="Arial" w:cs="Arial"/>
          <w:color w:val="000000"/>
        </w:rPr>
        <w:t>Skebokvarnsgården</w:t>
      </w:r>
      <w:proofErr w:type="spellEnd"/>
      <w:r>
        <w:rPr>
          <w:rFonts w:ascii="Arial" w:hAnsi="Arial" w:cs="Arial"/>
          <w:color w:val="000000"/>
        </w:rPr>
        <w:t>” blev det som pa</w:t>
      </w:r>
      <w:r w:rsidR="00C22BD7"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</w:rPr>
        <w:t>ar bäst</w:t>
      </w:r>
      <w:r w:rsidR="00C22BD7">
        <w:rPr>
          <w:rFonts w:ascii="Arial" w:hAnsi="Arial" w:cs="Arial"/>
          <w:color w:val="000000"/>
        </w:rPr>
        <w:t xml:space="preserve">. </w:t>
      </w: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5656C7" w:rsidRPr="005656C7" w:rsidRDefault="005656C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svara </w:t>
      </w:r>
      <w:r w:rsidRPr="005656C7">
        <w:rPr>
          <w:rFonts w:ascii="Arial" w:hAnsi="Arial" w:cs="Arial"/>
        </w:rPr>
        <w:t>Förvaltningsrätten</w:t>
      </w:r>
      <w:r>
        <w:rPr>
          <w:rFonts w:ascii="Arial" w:hAnsi="Arial" w:cs="Arial"/>
        </w:rPr>
        <w:t xml:space="preserve"> i mål nr: 6529/21 att det är Skebokvarns Bygderåd som klagar på Flens Kommuns beslut om föreningsstöd.</w:t>
      </w:r>
    </w:p>
    <w:p w:rsidR="005656C7" w:rsidRDefault="005656C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483B45" w:rsidRDefault="00381941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</w:t>
      </w:r>
      <w:r w:rsidRPr="00483B45">
        <w:rPr>
          <w:rFonts w:ascii="Arial" w:hAnsi="Arial" w:cs="Arial"/>
          <w:sz w:val="24"/>
          <w:szCs w:val="24"/>
        </w:rPr>
        <w:t>att</w:t>
      </w:r>
      <w:r w:rsidRPr="00483B45">
        <w:rPr>
          <w:rFonts w:ascii="Arial" w:hAnsi="Arial" w:cs="Arial"/>
          <w:b w:val="0"/>
          <w:sz w:val="24"/>
          <w:szCs w:val="24"/>
        </w:rPr>
        <w:t xml:space="preserve"> </w:t>
      </w:r>
      <w:r w:rsidR="00483B45">
        <w:rPr>
          <w:rFonts w:ascii="Arial" w:hAnsi="Arial" w:cs="Arial"/>
          <w:b w:val="0"/>
          <w:sz w:val="24"/>
          <w:szCs w:val="24"/>
        </w:rPr>
        <w:t>bjuda in föreningarna på orten ang. folder om Skebokvarn den 20 oktober kl. 18,00.</w:t>
      </w:r>
    </w:p>
    <w:p w:rsidR="00E47FB7" w:rsidRDefault="00E47FB7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81941" w:rsidRDefault="00464F62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</w:t>
      </w:r>
      <w:r w:rsidRPr="00483B45">
        <w:rPr>
          <w:rFonts w:ascii="Arial" w:hAnsi="Arial" w:cs="Arial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uppdra till Sten att uppdatera hemsidan.</w:t>
      </w:r>
    </w:p>
    <w:p w:rsidR="001B6BFD" w:rsidRDefault="001B6BFD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B6BFD" w:rsidRPr="00464F62" w:rsidRDefault="001B6BFD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>
        <w:rPr>
          <w:rFonts w:ascii="Arial" w:hAnsi="Arial" w:cs="Arial"/>
          <w:b w:val="0"/>
          <w:sz w:val="24"/>
          <w:szCs w:val="24"/>
        </w:rPr>
        <w:t>fastställa verksamhetsplan och underhållsplan för 2022.</w:t>
      </w:r>
    </w:p>
    <w:p w:rsidR="00E47FB7" w:rsidRDefault="00E47FB7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81941" w:rsidRDefault="00381941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E47FB7" w:rsidRPr="00E47FB7">
        <w:rPr>
          <w:rFonts w:ascii="Arial" w:hAnsi="Arial" w:cs="Arial"/>
          <w:b w:val="0"/>
          <w:sz w:val="24"/>
          <w:szCs w:val="24"/>
        </w:rPr>
        <w:t>uppdra till Inga och Monica Å. att fixa kaffet den 11/9.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2F1B20" w:rsidRDefault="002F1B20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F1B20" w:rsidRDefault="002F1B20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E47FB7">
        <w:rPr>
          <w:rFonts w:ascii="Arial" w:hAnsi="Arial" w:cs="Arial"/>
          <w:b w:val="0"/>
          <w:sz w:val="24"/>
          <w:szCs w:val="24"/>
        </w:rPr>
        <w:t>uppdra</w:t>
      </w:r>
      <w:r>
        <w:rPr>
          <w:rFonts w:ascii="Arial" w:hAnsi="Arial" w:cs="Arial"/>
          <w:b w:val="0"/>
          <w:sz w:val="24"/>
          <w:szCs w:val="24"/>
        </w:rPr>
        <w:t xml:space="preserve"> till Sten att kontakta en rörmokare till tvättstugan</w:t>
      </w:r>
      <w:r w:rsidR="00314ABD">
        <w:rPr>
          <w:rFonts w:ascii="Arial" w:hAnsi="Arial" w:cs="Arial"/>
          <w:b w:val="0"/>
          <w:sz w:val="24"/>
          <w:szCs w:val="24"/>
        </w:rPr>
        <w:t>.</w:t>
      </w: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>
        <w:rPr>
          <w:rFonts w:ascii="Arial" w:hAnsi="Arial" w:cs="Arial"/>
          <w:b w:val="0"/>
          <w:sz w:val="24"/>
          <w:szCs w:val="24"/>
        </w:rPr>
        <w:t>ha Bygdecaféet stängt året ut.</w:t>
      </w: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>
        <w:rPr>
          <w:rFonts w:ascii="Arial" w:hAnsi="Arial" w:cs="Arial"/>
          <w:b w:val="0"/>
          <w:sz w:val="24"/>
          <w:szCs w:val="24"/>
        </w:rPr>
        <w:t>ha en fixardag den 16 oktober mellan 9,00 – 15,00.</w:t>
      </w: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E47FB7">
        <w:rPr>
          <w:rFonts w:ascii="Arial" w:hAnsi="Arial" w:cs="Arial"/>
          <w:b w:val="0"/>
          <w:sz w:val="24"/>
          <w:szCs w:val="24"/>
        </w:rPr>
        <w:t>uppdra</w:t>
      </w:r>
      <w:r>
        <w:rPr>
          <w:rFonts w:ascii="Arial" w:hAnsi="Arial" w:cs="Arial"/>
          <w:b w:val="0"/>
          <w:sz w:val="24"/>
          <w:szCs w:val="24"/>
        </w:rPr>
        <w:t xml:space="preserve"> till Gudrun att inköpa rengöringsmedel ”super 10”.</w:t>
      </w:r>
    </w:p>
    <w:p w:rsidR="001B6BFD" w:rsidRDefault="001B6BF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C22BD7" w:rsidRDefault="001B6BF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C22BD7">
        <w:rPr>
          <w:rFonts w:ascii="Arial" w:hAnsi="Arial" w:cs="Arial"/>
          <w:b w:val="0"/>
          <w:sz w:val="24"/>
          <w:szCs w:val="24"/>
        </w:rPr>
        <w:t xml:space="preserve">starta </w:t>
      </w:r>
      <w:r w:rsidR="00C22BD7" w:rsidRPr="00C22BD7">
        <w:rPr>
          <w:rFonts w:ascii="Arial" w:hAnsi="Arial" w:cs="Arial"/>
          <w:b w:val="0"/>
          <w:color w:val="000000"/>
          <w:sz w:val="24"/>
          <w:szCs w:val="24"/>
        </w:rPr>
        <w:t xml:space="preserve">” Öppet Hus/Dropp in på </w:t>
      </w:r>
      <w:proofErr w:type="spellStart"/>
      <w:r w:rsidR="00C22BD7" w:rsidRPr="00C22BD7">
        <w:rPr>
          <w:rFonts w:ascii="Arial" w:hAnsi="Arial" w:cs="Arial"/>
          <w:b w:val="0"/>
          <w:color w:val="000000"/>
          <w:sz w:val="24"/>
          <w:szCs w:val="24"/>
        </w:rPr>
        <w:t>Skebokvarnsgården</w:t>
      </w:r>
      <w:proofErr w:type="spellEnd"/>
      <w:r w:rsidR="00C22BD7" w:rsidRPr="00C22BD7">
        <w:rPr>
          <w:rFonts w:ascii="Arial" w:hAnsi="Arial" w:cs="Arial"/>
          <w:b w:val="0"/>
          <w:color w:val="000000"/>
          <w:sz w:val="24"/>
          <w:szCs w:val="24"/>
        </w:rPr>
        <w:t>”</w:t>
      </w:r>
      <w:r w:rsidR="00C22BD7">
        <w:rPr>
          <w:rFonts w:ascii="Arial" w:hAnsi="Arial" w:cs="Arial"/>
          <w:b w:val="0"/>
          <w:color w:val="000000"/>
          <w:sz w:val="24"/>
          <w:szCs w:val="24"/>
        </w:rPr>
        <w:t xml:space="preserve"> den </w:t>
      </w:r>
    </w:p>
    <w:p w:rsidR="001B6BFD" w:rsidRPr="00896495" w:rsidRDefault="00C22BD7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6 september mellan 10 – 17 och därefter varje måndag.</w:t>
      </w:r>
    </w:p>
    <w:p w:rsidR="00381941" w:rsidRDefault="00381941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>
        <w:rPr>
          <w:rFonts w:ascii="Arial" w:hAnsi="Arial" w:cs="Arial"/>
        </w:rPr>
        <w:t>1</w:t>
      </w:r>
      <w:r w:rsidR="00C22BD7">
        <w:rPr>
          <w:rFonts w:ascii="Arial" w:hAnsi="Arial" w:cs="Arial"/>
        </w:rPr>
        <w:t>4/10</w:t>
      </w:r>
      <w:r>
        <w:rPr>
          <w:rFonts w:ascii="Arial" w:hAnsi="Arial" w:cs="Arial"/>
        </w:rPr>
        <w:t>-21</w:t>
      </w:r>
      <w:r w:rsidRPr="00DE3A47">
        <w:rPr>
          <w:rFonts w:ascii="Arial" w:hAnsi="Arial" w:cs="Arial"/>
        </w:rPr>
        <w:t xml:space="preserve"> kl. 10,00</w:t>
      </w:r>
      <w:r w:rsidR="00C22BD7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C22BD7">
        <w:rPr>
          <w:rFonts w:ascii="Arial" w:hAnsi="Arial" w:cs="Arial"/>
        </w:rPr>
        <w:t>Karin Lidström</w:t>
      </w:r>
      <w:r>
        <w:rPr>
          <w:rFonts w:ascii="Arial" w:hAnsi="Arial" w:cs="Arial"/>
        </w:rPr>
        <w:t>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6B2F05" w:rsidRDefault="006B2F0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sectPr w:rsidR="006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557F7"/>
    <w:rsid w:val="0007247A"/>
    <w:rsid w:val="00072ABD"/>
    <w:rsid w:val="00076B8B"/>
    <w:rsid w:val="00077CFB"/>
    <w:rsid w:val="00087C5C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46E4"/>
    <w:rsid w:val="002E798B"/>
    <w:rsid w:val="002E7A81"/>
    <w:rsid w:val="002F0DDB"/>
    <w:rsid w:val="002F1B20"/>
    <w:rsid w:val="003015A3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4A66"/>
    <w:rsid w:val="005A5759"/>
    <w:rsid w:val="005A584A"/>
    <w:rsid w:val="005A5E58"/>
    <w:rsid w:val="005B10D6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484E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3B16-4926-4B2E-9572-2ED9253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123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7</cp:revision>
  <cp:lastPrinted>2019-08-15T14:37:00Z</cp:lastPrinted>
  <dcterms:created xsi:type="dcterms:W3CDTF">2021-09-03T15:38:00Z</dcterms:created>
  <dcterms:modified xsi:type="dcterms:W3CDTF">2021-09-04T08:59:00Z</dcterms:modified>
</cp:coreProperties>
</file>