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943F59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</w:t>
      </w:r>
      <w:bookmarkStart w:id="0" w:name="_GoBack"/>
      <w:bookmarkEnd w:id="0"/>
      <w:r w:rsidR="00042964">
        <w:rPr>
          <w:rFonts w:ascii="Arial" w:hAnsi="Arial" w:cs="Arial"/>
          <w:b/>
        </w:rPr>
        <w:t xml:space="preserve"> november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141674" w:rsidRPr="00D93994">
        <w:rPr>
          <w:rFonts w:ascii="Arial" w:hAnsi="Arial" w:cs="Arial"/>
        </w:rPr>
        <w:t>Karin Lidström</w:t>
      </w:r>
      <w:r w:rsidR="004D25C8" w:rsidRPr="00DE3A47">
        <w:rPr>
          <w:rFonts w:ascii="Arial" w:hAnsi="Arial" w:cs="Arial"/>
        </w:rPr>
        <w:t xml:space="preserve">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</w:p>
    <w:p w:rsidR="0099721D" w:rsidRDefault="0099721D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F50C04" w:rsidRPr="00DE3A47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 w:rsidRPr="00F50C04">
        <w:rPr>
          <w:rFonts w:ascii="Arial" w:hAnsi="Arial" w:cs="Arial"/>
        </w:rPr>
        <w:t xml:space="preserve">Att välja </w:t>
      </w:r>
      <w:r w:rsidR="00DB49A5" w:rsidRPr="00D93994">
        <w:rPr>
          <w:rFonts w:ascii="Arial" w:hAnsi="Arial" w:cs="Arial"/>
        </w:rPr>
        <w:t>Karin Lidström</w:t>
      </w:r>
      <w:r w:rsidR="00042964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Pr="00DE3A47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33A3D" w:rsidRDefault="00E66ABC" w:rsidP="0059770E">
      <w:pPr>
        <w:tabs>
          <w:tab w:val="left" w:pos="0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087C5C">
        <w:rPr>
          <w:rFonts w:ascii="Arial" w:hAnsi="Arial" w:cs="Arial"/>
          <w:b/>
        </w:rPr>
        <w:t xml:space="preserve"> </w:t>
      </w:r>
      <w:r w:rsidR="00BE3DD0">
        <w:rPr>
          <w:rFonts w:ascii="Arial" w:hAnsi="Arial" w:cs="Arial"/>
        </w:rPr>
        <w:t>Flens Kommun Lokala ordningsregler</w:t>
      </w:r>
      <w:r w:rsidR="004947C2">
        <w:rPr>
          <w:rFonts w:ascii="Arial" w:hAnsi="Arial" w:cs="Arial"/>
        </w:rPr>
        <w:t>. Skrivelsen</w:t>
      </w:r>
      <w:r w:rsidR="00F546C8">
        <w:rPr>
          <w:rFonts w:ascii="Arial" w:hAnsi="Arial" w:cs="Arial"/>
        </w:rPr>
        <w:t xml:space="preserve"> lades till handlingarna.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igenom, det börjar se bättre ut framåt.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DB49A5">
        <w:rPr>
          <w:rFonts w:ascii="Arial" w:hAnsi="Arial" w:cs="Arial"/>
        </w:rPr>
        <w:t>Inga</w:t>
      </w:r>
      <w:r>
        <w:rPr>
          <w:rFonts w:ascii="Arial" w:hAnsi="Arial" w:cs="Arial"/>
        </w:rPr>
        <w:t xml:space="preserve"> nya är registrerade</w:t>
      </w:r>
    </w:p>
    <w:p w:rsidR="00AC417D" w:rsidRDefault="00DB49A5" w:rsidP="00AC417D">
      <w:pPr>
        <w:rPr>
          <w:rFonts w:ascii="Arial" w:hAnsi="Arial" w:cs="Arial"/>
        </w:rPr>
      </w:pPr>
      <w:r>
        <w:rPr>
          <w:rFonts w:ascii="Arial" w:hAnsi="Arial" w:cs="Arial"/>
          <w:b/>
        </w:rPr>
        <w:t>Medlemsförslag</w:t>
      </w:r>
      <w:r w:rsidR="005B2E78">
        <w:rPr>
          <w:rFonts w:ascii="Arial" w:hAnsi="Arial" w:cs="Arial"/>
          <w:b/>
        </w:rPr>
        <w:t xml:space="preserve">: </w:t>
      </w:r>
      <w:proofErr w:type="spellStart"/>
      <w:r w:rsidRPr="00DB49A5">
        <w:rPr>
          <w:rFonts w:ascii="Arial" w:hAnsi="Arial" w:cs="Arial"/>
        </w:rPr>
        <w:t>Zeth</w:t>
      </w:r>
      <w:proofErr w:type="spellEnd"/>
      <w:r>
        <w:rPr>
          <w:rFonts w:ascii="Arial" w:hAnsi="Arial" w:cs="Arial"/>
        </w:rPr>
        <w:t xml:space="preserve"> har kommit med ett förslag om en filmduk som han har om den skulle passa i salen, Sten pratar med honom om detta.</w:t>
      </w:r>
    </w:p>
    <w:p w:rsidR="00DB49A5" w:rsidRDefault="00DB49A5" w:rsidP="00AC417D">
      <w:pPr>
        <w:rPr>
          <w:rFonts w:ascii="Arial" w:hAnsi="Arial" w:cs="Arial"/>
          <w:b/>
        </w:rPr>
      </w:pPr>
      <w:r>
        <w:rPr>
          <w:rFonts w:ascii="Arial" w:hAnsi="Arial" w:cs="Arial"/>
        </w:rPr>
        <w:t>Annika säger sig kunna göra och måla ”</w:t>
      </w:r>
      <w:proofErr w:type="spellStart"/>
      <w:r>
        <w:rPr>
          <w:rFonts w:ascii="Arial" w:hAnsi="Arial" w:cs="Arial"/>
        </w:rPr>
        <w:t>Skebonissar</w:t>
      </w:r>
      <w:proofErr w:type="spellEnd"/>
      <w:r>
        <w:rPr>
          <w:rFonts w:ascii="Arial" w:hAnsi="Arial" w:cs="Arial"/>
        </w:rPr>
        <w:t xml:space="preserve">” för försäljning, </w:t>
      </w:r>
      <w:r w:rsidR="00036321">
        <w:rPr>
          <w:rFonts w:ascii="Arial" w:hAnsi="Arial" w:cs="Arial"/>
        </w:rPr>
        <w:t xml:space="preserve">vi tar upp </w:t>
      </w:r>
      <w:proofErr w:type="spellStart"/>
      <w:r w:rsidR="00036321">
        <w:rPr>
          <w:rFonts w:ascii="Arial" w:hAnsi="Arial" w:cs="Arial"/>
        </w:rPr>
        <w:t>deet</w:t>
      </w:r>
      <w:proofErr w:type="spellEnd"/>
      <w:r w:rsidR="00036321">
        <w:rPr>
          <w:rFonts w:ascii="Arial" w:hAnsi="Arial" w:cs="Arial"/>
        </w:rPr>
        <w:t xml:space="preserve"> till nästa höst som en aktivitet.</w:t>
      </w:r>
    </w:p>
    <w:p w:rsidR="005B2E78" w:rsidRDefault="00AC417D" w:rsidP="00381941">
      <w:pPr>
        <w:rPr>
          <w:rFonts w:ascii="Arial" w:hAnsi="Arial" w:cs="Arial"/>
        </w:rPr>
      </w:pPr>
      <w:r w:rsidRPr="00AC417D">
        <w:rPr>
          <w:rFonts w:ascii="Arial" w:hAnsi="Arial" w:cs="Arial"/>
          <w:b/>
        </w:rPr>
        <w:t>TV</w:t>
      </w:r>
      <w:r>
        <w:rPr>
          <w:rFonts w:ascii="Arial" w:hAnsi="Arial" w:cs="Arial"/>
          <w:b/>
        </w:rPr>
        <w:t>-</w:t>
      </w:r>
      <w:r w:rsidRPr="00AC417D">
        <w:rPr>
          <w:rFonts w:ascii="Arial" w:hAnsi="Arial" w:cs="Arial"/>
          <w:b/>
        </w:rPr>
        <w:t>n:</w:t>
      </w:r>
      <w:r>
        <w:rPr>
          <w:rFonts w:ascii="Arial" w:hAnsi="Arial" w:cs="Arial"/>
        </w:rPr>
        <w:t xml:space="preserve"> </w:t>
      </w:r>
      <w:r w:rsidR="00036321">
        <w:rPr>
          <w:rFonts w:ascii="Arial" w:hAnsi="Arial" w:cs="Arial"/>
        </w:rPr>
        <w:t xml:space="preserve">Den är åtgärdad det var en kabel till antennförstärkaren som var </w:t>
      </w:r>
      <w:proofErr w:type="spellStart"/>
      <w:r w:rsidR="00036321">
        <w:rPr>
          <w:rFonts w:ascii="Arial" w:hAnsi="Arial" w:cs="Arial"/>
        </w:rPr>
        <w:t>urdragen</w:t>
      </w:r>
      <w:proofErr w:type="spellEnd"/>
      <w:proofErr w:type="gramStart"/>
      <w:r w:rsidR="00036321">
        <w:rPr>
          <w:rFonts w:ascii="Arial" w:hAnsi="Arial" w:cs="Arial"/>
        </w:rPr>
        <w:t>.</w:t>
      </w:r>
      <w:r w:rsidR="00B81017">
        <w:rPr>
          <w:rFonts w:ascii="Arial" w:hAnsi="Arial" w:cs="Arial"/>
        </w:rPr>
        <w:t>.</w:t>
      </w:r>
      <w:proofErr w:type="gramEnd"/>
    </w:p>
    <w:p w:rsidR="00796E1A" w:rsidRDefault="00AC417D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>Träff med föreningskonsulenten</w:t>
      </w:r>
      <w:r w:rsidR="004710A7">
        <w:rPr>
          <w:rFonts w:ascii="Arial" w:hAnsi="Arial" w:cs="Arial"/>
          <w:b/>
        </w:rPr>
        <w:t xml:space="preserve">: </w:t>
      </w:r>
      <w:r w:rsidR="004710A7">
        <w:rPr>
          <w:rFonts w:ascii="Arial" w:hAnsi="Arial" w:cs="Arial"/>
        </w:rPr>
        <w:t xml:space="preserve">Den 19/11 9,30 </w:t>
      </w:r>
      <w:r w:rsidR="00036321">
        <w:rPr>
          <w:rFonts w:ascii="Arial" w:hAnsi="Arial" w:cs="Arial"/>
        </w:rPr>
        <w:t>Konsulenten tycker att vi sköter föreningen på ett föredömligt sätt med underhållsplan och dylikt. Vi fick tips om att söka bidrag från Kommunen till avlopp och värmekälla.</w:t>
      </w:r>
    </w:p>
    <w:p w:rsidR="00036321" w:rsidRDefault="00036321" w:rsidP="00381941">
      <w:pPr>
        <w:rPr>
          <w:rFonts w:ascii="Arial" w:hAnsi="Arial" w:cs="Arial"/>
        </w:rPr>
      </w:pPr>
      <w:r w:rsidRPr="00036321">
        <w:rPr>
          <w:rFonts w:ascii="Arial" w:hAnsi="Arial" w:cs="Arial"/>
          <w:b/>
        </w:rPr>
        <w:t>Pannan: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Går på el nu då ett kretskort gott sönder </w:t>
      </w:r>
      <w:r w:rsidR="00066A2E">
        <w:rPr>
          <w:rFonts w:ascii="Arial" w:hAnsi="Arial" w:cs="Arial"/>
        </w:rPr>
        <w:t xml:space="preserve">nytt kretskort </w:t>
      </w:r>
      <w:r>
        <w:rPr>
          <w:rFonts w:ascii="Arial" w:hAnsi="Arial" w:cs="Arial"/>
        </w:rPr>
        <w:t>är beställt</w:t>
      </w:r>
      <w:r w:rsidR="00066A2E">
        <w:rPr>
          <w:rFonts w:ascii="Arial" w:hAnsi="Arial" w:cs="Arial"/>
        </w:rPr>
        <w:t>.</w:t>
      </w:r>
    </w:p>
    <w:p w:rsidR="00066A2E" w:rsidRPr="00066A2E" w:rsidRDefault="00066A2E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Färg: </w:t>
      </w:r>
      <w:r>
        <w:rPr>
          <w:rFonts w:ascii="Arial" w:hAnsi="Arial" w:cs="Arial"/>
        </w:rPr>
        <w:t xml:space="preserve">Vi har fått färg av ”Alla tiders </w:t>
      </w:r>
      <w:proofErr w:type="spellStart"/>
      <w:r>
        <w:rPr>
          <w:rFonts w:ascii="Arial" w:hAnsi="Arial" w:cs="Arial"/>
        </w:rPr>
        <w:t>Skebo</w:t>
      </w:r>
      <w:proofErr w:type="spellEnd"/>
      <w:r>
        <w:rPr>
          <w:rFonts w:ascii="Arial" w:hAnsi="Arial" w:cs="Arial"/>
        </w:rPr>
        <w:t>” som vi kan använda, Karin har hämtat burkarna.</w:t>
      </w:r>
    </w:p>
    <w:p w:rsidR="00464F62" w:rsidRPr="00464F62" w:rsidRDefault="00464F62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 och det ser bra ut.</w:t>
      </w:r>
      <w:r w:rsidR="00066A2E">
        <w:rPr>
          <w:rFonts w:ascii="Arial" w:hAnsi="Arial" w:cs="Arial"/>
          <w:color w:val="000000"/>
          <w:shd w:val="clear" w:color="auto" w:fill="FFFFFF"/>
        </w:rPr>
        <w:t xml:space="preserve"> Rumsuthyrningen har gått bra, men Bygdecaféet kommer inte upp till det budgeterade beloppet men orsaken känd.</w:t>
      </w:r>
    </w:p>
    <w:p w:rsidR="00A60CA2" w:rsidRPr="00A60CA2" w:rsidRDefault="00A60CA2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60CA2">
        <w:rPr>
          <w:rFonts w:ascii="Arial" w:hAnsi="Arial" w:cs="Arial"/>
          <w:i/>
          <w:color w:val="000000"/>
          <w:u w:val="single"/>
          <w:shd w:val="clear" w:color="auto" w:fill="FFFFFF"/>
        </w:rPr>
        <w:t>Tvättstugan</w:t>
      </w:r>
    </w:p>
    <w:p w:rsidR="00A60CA2" w:rsidRDefault="00066A2E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Erikssons Rör kommer och gör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rörmockarjobbet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under vecka 49. Därefter ska bänkskivan inköpas det ska ske innan årets slut.</w:t>
      </w:r>
    </w:p>
    <w:p w:rsidR="00B75FBA" w:rsidRPr="00B75FBA" w:rsidRDefault="00B75FBA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75FBA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B75FBA" w:rsidRDefault="00066A2E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Papper och ku</w:t>
      </w:r>
      <w:r w:rsidR="00F0105F">
        <w:rPr>
          <w:rFonts w:ascii="Arial" w:hAnsi="Arial" w:cs="Arial"/>
          <w:color w:val="000000"/>
          <w:shd w:val="clear" w:color="auto" w:fill="FFFFFF"/>
        </w:rPr>
        <w:t>vert kommer Monika att inhandla plus en del småsaker.</w:t>
      </w:r>
    </w:p>
    <w:p w:rsidR="00F0105F" w:rsidRDefault="00F0105F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Lyktuppsläpp den 9/1-22</w:t>
      </w:r>
      <w:r w:rsidR="00C415DD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kl.18.00</w:t>
      </w:r>
    </w:p>
    <w:p w:rsidR="00F0105F" w:rsidRDefault="00F0105F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Vi kommer att vara med på det, vi tar upp det på nästa styrelsemöte.</w:t>
      </w:r>
    </w:p>
    <w:p w:rsidR="00F0105F" w:rsidRDefault="00F0105F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</w:p>
    <w:p w:rsidR="001F797F" w:rsidRDefault="001F797F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</w:p>
    <w:p w:rsidR="001F797F" w:rsidRDefault="001F797F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</w:p>
    <w:p w:rsidR="00F0105F" w:rsidRDefault="00F0105F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lastRenderedPageBreak/>
        <w:t>Reflektioner första advent</w:t>
      </w:r>
    </w:p>
    <w:p w:rsidR="00F0105F" w:rsidRDefault="00F0105F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Det var inte så mycket folk, då det var många andra julmarknader runt omkring. Vi kommer att ta upp en utvärdering på nästa styrelsemöte.</w:t>
      </w:r>
    </w:p>
    <w:p w:rsidR="00F0105F" w:rsidRDefault="00F0105F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El i garaget</w:t>
      </w:r>
    </w:p>
    <w:p w:rsidR="00F0105F" w:rsidRDefault="00F0105F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Garaget är ett kall</w:t>
      </w:r>
      <w:r w:rsidR="00C415DD">
        <w:rPr>
          <w:rFonts w:ascii="Arial" w:hAnsi="Arial" w:cs="Arial"/>
          <w:color w:val="000000"/>
          <w:shd w:val="clear" w:color="auto" w:fill="FFFFFF"/>
        </w:rPr>
        <w:t>garage utan el.</w:t>
      </w:r>
    </w:p>
    <w:p w:rsidR="00C415DD" w:rsidRDefault="00C415DD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Avloppet första etapp</w:t>
      </w:r>
    </w:p>
    <w:p w:rsidR="00C415DD" w:rsidRPr="00C415DD" w:rsidRDefault="00C415DD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Eriksson Rör har varit och tillsamman med Åke L. dragit nya rör.</w:t>
      </w:r>
    </w:p>
    <w:p w:rsidR="00D63863" w:rsidRDefault="00D63863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B81017" w:rsidRPr="00B81017" w:rsidRDefault="00B8101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uppdra till </w:t>
      </w:r>
      <w:r w:rsidR="00C415DD">
        <w:rPr>
          <w:rFonts w:ascii="Arial" w:hAnsi="Arial" w:cs="Arial"/>
        </w:rPr>
        <w:t>Monika A. ansöka om bidrag f</w:t>
      </w:r>
      <w:r w:rsidR="00D70988">
        <w:rPr>
          <w:rFonts w:ascii="Arial" w:hAnsi="Arial" w:cs="Arial"/>
        </w:rPr>
        <w:t>ör avloppet f</w:t>
      </w:r>
      <w:r w:rsidR="00C415DD">
        <w:rPr>
          <w:rFonts w:ascii="Arial" w:hAnsi="Arial" w:cs="Arial"/>
        </w:rPr>
        <w:t>rån Kommunen för ”Mindre investering i egen eller förvaltad egendom</w:t>
      </w:r>
      <w:r w:rsidR="00D70988">
        <w:rPr>
          <w:rFonts w:ascii="Arial" w:hAnsi="Arial" w:cs="Arial"/>
        </w:rPr>
        <w:t>” -22. Annan värmekälla medgivande från Kommunen -23.</w:t>
      </w: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D70988">
        <w:rPr>
          <w:rFonts w:ascii="Arial" w:hAnsi="Arial" w:cs="Arial"/>
        </w:rPr>
        <w:t>21/12</w:t>
      </w:r>
      <w:r>
        <w:rPr>
          <w:rFonts w:ascii="Arial" w:hAnsi="Arial" w:cs="Arial"/>
        </w:rPr>
        <w:t>-21</w:t>
      </w:r>
      <w:r w:rsidRPr="00DE3A47">
        <w:rPr>
          <w:rFonts w:ascii="Arial" w:hAnsi="Arial" w:cs="Arial"/>
        </w:rPr>
        <w:t xml:space="preserve"> kl. 1</w:t>
      </w:r>
      <w:r w:rsidR="00D70988">
        <w:rPr>
          <w:rFonts w:ascii="Arial" w:hAnsi="Arial" w:cs="Arial"/>
        </w:rPr>
        <w:t>1</w:t>
      </w:r>
      <w:r w:rsidRPr="00DE3A47">
        <w:rPr>
          <w:rFonts w:ascii="Arial" w:hAnsi="Arial" w:cs="Arial"/>
        </w:rPr>
        <w:t>,00</w:t>
      </w:r>
      <w:r w:rsidR="00D70988">
        <w:rPr>
          <w:rFonts w:ascii="Arial" w:hAnsi="Arial" w:cs="Arial"/>
        </w:rPr>
        <w:t xml:space="preserve"> därefter inta en jultallrik tillsammans med inbjudna gäster på Fabriken.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DB49A5" w:rsidRPr="00D93994">
        <w:rPr>
          <w:rFonts w:ascii="Arial" w:hAnsi="Arial" w:cs="Arial"/>
        </w:rPr>
        <w:t>Karin Lidström</w:t>
      </w:r>
      <w:r>
        <w:rPr>
          <w:rFonts w:ascii="Arial" w:hAnsi="Arial" w:cs="Arial"/>
        </w:rPr>
        <w:t>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6B2F05" w:rsidRDefault="006B2F0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sectPr w:rsidR="006B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7D9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DD4"/>
    <w:rsid w:val="000557F7"/>
    <w:rsid w:val="00066A2E"/>
    <w:rsid w:val="0007247A"/>
    <w:rsid w:val="00072ABD"/>
    <w:rsid w:val="00076B8B"/>
    <w:rsid w:val="00077CFB"/>
    <w:rsid w:val="00087C5C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3C5A"/>
    <w:rsid w:val="002E46E4"/>
    <w:rsid w:val="002E798B"/>
    <w:rsid w:val="002E7A81"/>
    <w:rsid w:val="002F0DDB"/>
    <w:rsid w:val="002F1B20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4A66"/>
    <w:rsid w:val="005A5759"/>
    <w:rsid w:val="005A584A"/>
    <w:rsid w:val="005A5E58"/>
    <w:rsid w:val="005B10D6"/>
    <w:rsid w:val="005B2E78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5C21"/>
    <w:rsid w:val="006160D9"/>
    <w:rsid w:val="0061796E"/>
    <w:rsid w:val="006254A3"/>
    <w:rsid w:val="0064491C"/>
    <w:rsid w:val="00644EDF"/>
    <w:rsid w:val="00646036"/>
    <w:rsid w:val="0064607A"/>
    <w:rsid w:val="006531DB"/>
    <w:rsid w:val="006540B8"/>
    <w:rsid w:val="00654A53"/>
    <w:rsid w:val="0065591A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6B23"/>
    <w:rsid w:val="006F6EA6"/>
    <w:rsid w:val="006F7F48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13AC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3F59"/>
    <w:rsid w:val="009442EE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A710D"/>
    <w:rsid w:val="00AB1F34"/>
    <w:rsid w:val="00AC0CD4"/>
    <w:rsid w:val="00AC1C21"/>
    <w:rsid w:val="00AC3CCB"/>
    <w:rsid w:val="00AC417D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5FBA"/>
    <w:rsid w:val="00B760A5"/>
    <w:rsid w:val="00B81017"/>
    <w:rsid w:val="00B8443E"/>
    <w:rsid w:val="00B85EC0"/>
    <w:rsid w:val="00B933AF"/>
    <w:rsid w:val="00B95783"/>
    <w:rsid w:val="00B960B6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60D0"/>
    <w:rsid w:val="00C867E2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7934"/>
    <w:rsid w:val="00D70988"/>
    <w:rsid w:val="00D70F63"/>
    <w:rsid w:val="00D72140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9A5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7D8"/>
    <w:rsid w:val="00ED29F8"/>
    <w:rsid w:val="00ED5D7B"/>
    <w:rsid w:val="00ED7EB5"/>
    <w:rsid w:val="00EE029E"/>
    <w:rsid w:val="00EE5C70"/>
    <w:rsid w:val="00EE7090"/>
    <w:rsid w:val="00EF0643"/>
    <w:rsid w:val="00EF698B"/>
    <w:rsid w:val="00F0105F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D666-4507-49A1-BB35-8E818DF1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76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7</cp:revision>
  <cp:lastPrinted>2021-11-29T17:26:00Z</cp:lastPrinted>
  <dcterms:created xsi:type="dcterms:W3CDTF">2021-11-30T16:30:00Z</dcterms:created>
  <dcterms:modified xsi:type="dcterms:W3CDTF">2021-12-25T06:22:00Z</dcterms:modified>
</cp:coreProperties>
</file>