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3E42B5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0945DB">
        <w:rPr>
          <w:rFonts w:ascii="Arial" w:hAnsi="Arial" w:cs="Arial"/>
          <w:b/>
        </w:rPr>
        <w:t>21 december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0945DB" w:rsidRPr="00DE3A47">
        <w:rPr>
          <w:rFonts w:ascii="Arial" w:hAnsi="Arial" w:cs="Arial"/>
        </w:rPr>
        <w:t>Monica Åkerblom</w:t>
      </w:r>
      <w:r w:rsidR="00042964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BE3DD0">
        <w:rPr>
          <w:rFonts w:ascii="Arial" w:hAnsi="Arial" w:cs="Arial"/>
        </w:rPr>
        <w:t xml:space="preserve">Flens Kommun </w:t>
      </w:r>
      <w:r w:rsidR="000945DB">
        <w:rPr>
          <w:rFonts w:ascii="Arial" w:hAnsi="Arial" w:cs="Arial"/>
        </w:rPr>
        <w:t xml:space="preserve">ang. Lyktsläpp 9/1, Kammarrätten beviljat prövningstillstånd och </w:t>
      </w:r>
      <w:proofErr w:type="spellStart"/>
      <w:r w:rsidR="000945DB">
        <w:rPr>
          <w:rFonts w:ascii="Arial" w:hAnsi="Arial" w:cs="Arial"/>
        </w:rPr>
        <w:t>återvisat</w:t>
      </w:r>
      <w:proofErr w:type="spellEnd"/>
      <w:r w:rsidR="000945DB">
        <w:rPr>
          <w:rFonts w:ascii="Arial" w:hAnsi="Arial" w:cs="Arial"/>
        </w:rPr>
        <w:t xml:space="preserve"> ärendet till Förvaltningsrätten, Flens Kommun Protokoll från livsmedelsinspektion den 12/12, Flens Kommun Remiss Behov av </w:t>
      </w:r>
      <w:proofErr w:type="spellStart"/>
      <w:r w:rsidR="000945DB">
        <w:rPr>
          <w:rFonts w:ascii="Arial" w:hAnsi="Arial" w:cs="Arial"/>
        </w:rPr>
        <w:t>mellanboende</w:t>
      </w:r>
      <w:proofErr w:type="spellEnd"/>
      <w:r w:rsidR="000945DB">
        <w:rPr>
          <w:rFonts w:ascii="Arial" w:hAnsi="Arial" w:cs="Arial"/>
        </w:rPr>
        <w:t>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igenom, det börjar se bättre ut framåt.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DB49A5">
        <w:rPr>
          <w:rFonts w:ascii="Arial" w:hAnsi="Arial" w:cs="Arial"/>
        </w:rPr>
        <w:t>Inga</w:t>
      </w:r>
      <w:r>
        <w:rPr>
          <w:rFonts w:ascii="Arial" w:hAnsi="Arial" w:cs="Arial"/>
        </w:rPr>
        <w:t xml:space="preserve"> nya är registrerade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proofErr w:type="spellStart"/>
      <w:r w:rsidR="000945DB" w:rsidRPr="000945DB">
        <w:rPr>
          <w:rFonts w:ascii="Arial" w:hAnsi="Arial" w:cs="Arial"/>
        </w:rPr>
        <w:t>Ruhie</w:t>
      </w:r>
      <w:proofErr w:type="spellEnd"/>
      <w:r w:rsidR="000945DB">
        <w:rPr>
          <w:rFonts w:ascii="Arial" w:hAnsi="Arial" w:cs="Arial"/>
        </w:rPr>
        <w:t xml:space="preserve"> har kommit med ett förslag om meditation </w:t>
      </w:r>
      <w:r w:rsidR="00653809">
        <w:rPr>
          <w:rFonts w:ascii="Arial" w:hAnsi="Arial" w:cs="Arial"/>
        </w:rPr>
        <w:t>i en grupp är inte aktuellt i dagsläget.</w:t>
      </w:r>
    </w:p>
    <w:p w:rsidR="00036321" w:rsidRDefault="00036321" w:rsidP="00381941">
      <w:pPr>
        <w:rPr>
          <w:rFonts w:ascii="Arial" w:hAnsi="Arial" w:cs="Arial"/>
        </w:rPr>
      </w:pPr>
      <w:r w:rsidRPr="00036321">
        <w:rPr>
          <w:rFonts w:ascii="Arial" w:hAnsi="Arial" w:cs="Arial"/>
          <w:b/>
        </w:rPr>
        <w:t>Pannan:</w:t>
      </w:r>
      <w:r>
        <w:rPr>
          <w:rFonts w:ascii="Arial" w:hAnsi="Arial" w:cs="Arial"/>
          <w:b/>
        </w:rPr>
        <w:t xml:space="preserve"> </w:t>
      </w:r>
      <w:r w:rsidR="00653809" w:rsidRPr="00653809">
        <w:rPr>
          <w:rFonts w:ascii="Arial" w:hAnsi="Arial" w:cs="Arial"/>
        </w:rPr>
        <w:t>K</w:t>
      </w:r>
      <w:r w:rsidR="00653809">
        <w:rPr>
          <w:rFonts w:ascii="Arial" w:hAnsi="Arial" w:cs="Arial"/>
        </w:rPr>
        <w:t>retskortet är bytt och fungerar. Men vi måste börja tänka på ett nytt värmesystem.</w:t>
      </w:r>
    </w:p>
    <w:p w:rsidR="00464F62" w:rsidRDefault="00653809" w:rsidP="00381941">
      <w:pPr>
        <w:rPr>
          <w:rFonts w:ascii="Arial" w:hAnsi="Arial" w:cs="Arial"/>
        </w:rPr>
      </w:pPr>
      <w:r w:rsidRPr="00653809">
        <w:rPr>
          <w:rFonts w:ascii="Arial" w:hAnsi="Arial" w:cs="Arial"/>
          <w:b/>
        </w:rPr>
        <w:t>Skylt: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Elgunnar</w:t>
      </w:r>
      <w:proofErr w:type="spellEnd"/>
      <w:r>
        <w:rPr>
          <w:rFonts w:ascii="Arial" w:hAnsi="Arial" w:cs="Arial"/>
        </w:rPr>
        <w:t xml:space="preserve"> har skänkt en skylt som det står Bygdegården som nu är uppsatt.</w:t>
      </w:r>
    </w:p>
    <w:p w:rsidR="00653809" w:rsidRDefault="00653809" w:rsidP="00381941">
      <w:pPr>
        <w:rPr>
          <w:rFonts w:ascii="Arial" w:hAnsi="Arial" w:cs="Arial"/>
        </w:rPr>
      </w:pPr>
      <w:r w:rsidRPr="00653809">
        <w:rPr>
          <w:rFonts w:ascii="Arial" w:hAnsi="Arial" w:cs="Arial"/>
          <w:b/>
        </w:rPr>
        <w:t>Info från Nätverksträffen: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Sten och Monica Å. deltog där man valde en ny </w:t>
      </w:r>
      <w:proofErr w:type="spellStart"/>
      <w:r>
        <w:rPr>
          <w:rFonts w:ascii="Arial" w:hAnsi="Arial" w:cs="Arial"/>
        </w:rPr>
        <w:t>ordförand</w:t>
      </w:r>
      <w:proofErr w:type="spellEnd"/>
      <w:r>
        <w:rPr>
          <w:rFonts w:ascii="Arial" w:hAnsi="Arial" w:cs="Arial"/>
        </w:rPr>
        <w:t xml:space="preserve"> som blev Peter Sandberg från </w:t>
      </w:r>
      <w:proofErr w:type="spellStart"/>
      <w:r>
        <w:rPr>
          <w:rFonts w:ascii="Arial" w:hAnsi="Arial" w:cs="Arial"/>
        </w:rPr>
        <w:t>Vadsbro</w:t>
      </w:r>
      <w:proofErr w:type="spellEnd"/>
      <w:r>
        <w:rPr>
          <w:rFonts w:ascii="Arial" w:hAnsi="Arial" w:cs="Arial"/>
        </w:rPr>
        <w:t xml:space="preserve">. Man informerade om att man ska börja åka runt </w:t>
      </w:r>
      <w:r w:rsidR="00611D88">
        <w:rPr>
          <w:rFonts w:ascii="Arial" w:hAnsi="Arial" w:cs="Arial"/>
        </w:rPr>
        <w:t xml:space="preserve">till Bygdegårdarna </w:t>
      </w:r>
      <w:r>
        <w:rPr>
          <w:rFonts w:ascii="Arial" w:hAnsi="Arial" w:cs="Arial"/>
        </w:rPr>
        <w:t>som vi gjorde tidigare</w:t>
      </w:r>
      <w:r w:rsidR="00611D88">
        <w:rPr>
          <w:rFonts w:ascii="Arial" w:hAnsi="Arial" w:cs="Arial"/>
        </w:rPr>
        <w:t xml:space="preserve"> och man utser sekreterare från varje Bygderåd. Nästa möte är den 22 februari.</w:t>
      </w:r>
    </w:p>
    <w:p w:rsidR="00611D88" w:rsidRPr="00653809" w:rsidRDefault="00611D8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  <w:r w:rsidR="00066A2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60CA2" w:rsidRPr="00A60CA2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60CA2">
        <w:rPr>
          <w:rFonts w:ascii="Arial" w:hAnsi="Arial" w:cs="Arial"/>
          <w:i/>
          <w:color w:val="000000"/>
          <w:u w:val="single"/>
          <w:shd w:val="clear" w:color="auto" w:fill="FFFFFF"/>
        </w:rPr>
        <w:t>Tvättstugan</w:t>
      </w:r>
    </w:p>
    <w:p w:rsidR="00A60CA2" w:rsidRDefault="00611D8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Rörmokaren är klar, Sten, Tomas Å och Christer A. har monterat bänkskivan så det är klart. Ordningsregler kommer att sättas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upp. </w:t>
      </w:r>
      <w:r w:rsidR="00066A2E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B75FBA" w:rsidRPr="00B75FBA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75FBA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B75FBA" w:rsidRDefault="00611D8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Inga större inköps behov finns i dagsläget.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611D88" w:rsidRPr="00611D88" w:rsidRDefault="00355E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Ett förslag </w:t>
      </w:r>
      <w:r w:rsidR="003E42B5">
        <w:rPr>
          <w:rFonts w:ascii="Arial" w:hAnsi="Arial" w:cs="Arial"/>
          <w:color w:val="000000"/>
          <w:shd w:val="clear" w:color="auto" w:fill="FFFFFF"/>
        </w:rPr>
        <w:t xml:space="preserve">är framtaget </w:t>
      </w:r>
      <w:bookmarkStart w:id="0" w:name="_GoBack"/>
      <w:bookmarkEnd w:id="0"/>
      <w:r w:rsidR="00611D88">
        <w:rPr>
          <w:rFonts w:ascii="Arial" w:hAnsi="Arial" w:cs="Arial"/>
          <w:color w:val="000000"/>
          <w:shd w:val="clear" w:color="auto" w:fill="FFFFFF"/>
        </w:rPr>
        <w:t>och kommer att följas upp.</w:t>
      </w:r>
    </w:p>
    <w:p w:rsidR="00F0105F" w:rsidRDefault="00355E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Utvärdering ”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Julboden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>”</w:t>
      </w:r>
    </w:p>
    <w:p w:rsidR="000B4C94" w:rsidRPr="000B4C94" w:rsidRDefault="00355E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 enkät är framtagen som vi kan använda när vi träffar deltagarna som var och en får fylla i.</w:t>
      </w:r>
    </w:p>
    <w:p w:rsidR="00355E41" w:rsidRDefault="00355E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F0105F" w:rsidRDefault="00355E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lastRenderedPageBreak/>
        <w:t xml:space="preserve">Lyktsläpp den 9 januari kl. 18.00 </w:t>
      </w:r>
    </w:p>
    <w:p w:rsidR="00F0105F" w:rsidRDefault="002F6D46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Det traditionella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uppsläppet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sker vi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Skebokvarnsgården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lyktorna är hämtade. Bygderådet bjuder på korv och varm choklad. </w:t>
      </w:r>
    </w:p>
    <w:p w:rsidR="00D63863" w:rsidRDefault="00D6386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uppdra till </w:t>
      </w:r>
      <w:r w:rsidR="002F6D46">
        <w:rPr>
          <w:rFonts w:ascii="Arial" w:hAnsi="Arial" w:cs="Arial"/>
        </w:rPr>
        <w:t xml:space="preserve">Sten att läsa igenom remissen för </w:t>
      </w:r>
      <w:proofErr w:type="spellStart"/>
      <w:r w:rsidR="002F6D46">
        <w:rPr>
          <w:rFonts w:ascii="Arial" w:hAnsi="Arial" w:cs="Arial"/>
        </w:rPr>
        <w:t>mellanboende</w:t>
      </w:r>
      <w:proofErr w:type="spellEnd"/>
      <w:r w:rsidR="002F6D46">
        <w:rPr>
          <w:rFonts w:ascii="Arial" w:hAnsi="Arial" w:cs="Arial"/>
        </w:rPr>
        <w:t xml:space="preserve"> och ge förslag på svar.</w:t>
      </w:r>
    </w:p>
    <w:p w:rsidR="002F6D46" w:rsidRDefault="002F6D46" w:rsidP="00381941">
      <w:pPr>
        <w:tabs>
          <w:tab w:val="left" w:pos="8789"/>
        </w:tabs>
        <w:rPr>
          <w:rFonts w:ascii="Arial" w:hAnsi="Arial" w:cs="Arial"/>
        </w:rPr>
      </w:pPr>
    </w:p>
    <w:p w:rsidR="00B81017" w:rsidRDefault="002F6D46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uppdra till</w:t>
      </w:r>
      <w:r>
        <w:rPr>
          <w:rFonts w:ascii="Arial" w:hAnsi="Arial" w:cs="Arial"/>
        </w:rPr>
        <w:t xml:space="preserve"> ordförande att förbereda och påbörja en ansökan till Boverket och Kommunen om en ny värmekälla.</w:t>
      </w:r>
    </w:p>
    <w:p w:rsidR="002F6D46" w:rsidRDefault="002F6D46" w:rsidP="00381941">
      <w:pPr>
        <w:tabs>
          <w:tab w:val="left" w:pos="8789"/>
        </w:tabs>
        <w:rPr>
          <w:rFonts w:ascii="Arial" w:hAnsi="Arial" w:cs="Arial"/>
        </w:rPr>
      </w:pPr>
    </w:p>
    <w:p w:rsidR="002F6D46" w:rsidRDefault="002F6D46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266B08">
        <w:rPr>
          <w:rFonts w:ascii="Arial" w:hAnsi="Arial" w:cs="Arial"/>
        </w:rPr>
        <w:t>ha en utvärdering av ”</w:t>
      </w:r>
      <w:proofErr w:type="spellStart"/>
      <w:r w:rsidR="00266B08">
        <w:rPr>
          <w:rFonts w:ascii="Arial" w:hAnsi="Arial" w:cs="Arial"/>
        </w:rPr>
        <w:t>Julboden</w:t>
      </w:r>
      <w:proofErr w:type="spellEnd"/>
      <w:r w:rsidR="00266B08">
        <w:rPr>
          <w:rFonts w:ascii="Arial" w:hAnsi="Arial" w:cs="Arial"/>
        </w:rPr>
        <w:t xml:space="preserve">” den 4 januari kl.18.00 </w:t>
      </w: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flytta ”Kvällsmaten” från den 5/1 till 2/2-22</w:t>
      </w:r>
      <w:r w:rsidR="001824FD">
        <w:rPr>
          <w:rFonts w:ascii="Arial" w:hAnsi="Arial" w:cs="Arial"/>
        </w:rPr>
        <w:t>.</w:t>
      </w:r>
    </w:p>
    <w:p w:rsidR="001824FD" w:rsidRDefault="001824FD" w:rsidP="002F6D46">
      <w:pPr>
        <w:tabs>
          <w:tab w:val="left" w:pos="8789"/>
        </w:tabs>
        <w:rPr>
          <w:rFonts w:ascii="Arial" w:hAnsi="Arial" w:cs="Arial"/>
        </w:rPr>
      </w:pPr>
    </w:p>
    <w:p w:rsidR="001824FD" w:rsidRPr="001824FD" w:rsidRDefault="001824FD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det inte blir något söndagscafé under januari månad.</w:t>
      </w:r>
    </w:p>
    <w:p w:rsidR="002F6D46" w:rsidRDefault="002F6D46" w:rsidP="002F6D46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D70988">
        <w:rPr>
          <w:rFonts w:ascii="Arial" w:hAnsi="Arial" w:cs="Arial"/>
        </w:rPr>
        <w:t>2</w:t>
      </w:r>
      <w:r w:rsidR="002F6D46">
        <w:rPr>
          <w:rFonts w:ascii="Arial" w:hAnsi="Arial" w:cs="Arial"/>
        </w:rPr>
        <w:t>4</w:t>
      </w:r>
      <w:r w:rsidR="00D70988">
        <w:rPr>
          <w:rFonts w:ascii="Arial" w:hAnsi="Arial" w:cs="Arial"/>
        </w:rPr>
        <w:t>/</w:t>
      </w:r>
      <w:r w:rsidR="002F6D46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6B2F05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0945DB" w:rsidRPr="00DE3A47">
        <w:rPr>
          <w:rFonts w:ascii="Arial" w:hAnsi="Arial" w:cs="Arial"/>
        </w:rPr>
        <w:t>Monica Åkerblom</w:t>
      </w:r>
      <w:r>
        <w:rPr>
          <w:rFonts w:ascii="Arial" w:hAnsi="Arial" w:cs="Arial"/>
        </w:rPr>
        <w:t>.</w:t>
      </w:r>
    </w:p>
    <w:sectPr w:rsidR="006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46E4"/>
    <w:rsid w:val="002E798B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42B5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4A66"/>
    <w:rsid w:val="005A5759"/>
    <w:rsid w:val="005A584A"/>
    <w:rsid w:val="005A5E58"/>
    <w:rsid w:val="005B10D6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1D88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1017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867E2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5D7B"/>
    <w:rsid w:val="00ED7EB5"/>
    <w:rsid w:val="00EE029E"/>
    <w:rsid w:val="00EE5C70"/>
    <w:rsid w:val="00EE7090"/>
    <w:rsid w:val="00EF0643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15BC-00C0-456F-AA73-2A4FBE7B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36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4</cp:revision>
  <cp:lastPrinted>2021-11-29T17:26:00Z</cp:lastPrinted>
  <dcterms:created xsi:type="dcterms:W3CDTF">2021-12-23T20:09:00Z</dcterms:created>
  <dcterms:modified xsi:type="dcterms:W3CDTF">2021-12-23T20:44:00Z</dcterms:modified>
</cp:coreProperties>
</file>