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132911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3A503B">
        <w:rPr>
          <w:rFonts w:ascii="Arial" w:hAnsi="Arial" w:cs="Arial"/>
          <w:b/>
        </w:rPr>
        <w:t>3 augusti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3C154B">
        <w:rPr>
          <w:rFonts w:ascii="Arial" w:hAnsi="Arial" w:cs="Arial"/>
          <w:b/>
        </w:rPr>
        <w:t>2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295F5C" w:rsidRDefault="00295F5C" w:rsidP="008D2489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>
        <w:rPr>
          <w:rFonts w:ascii="Arial" w:hAnsi="Arial" w:cs="Arial"/>
        </w:rPr>
        <w:t>Ronnie Jensen</w:t>
      </w:r>
    </w:p>
    <w:p w:rsidR="003A503B" w:rsidRDefault="003A503B" w:rsidP="008D2489">
      <w:pPr>
        <w:rPr>
          <w:rFonts w:ascii="Arial" w:hAnsi="Arial" w:cs="Arial"/>
        </w:rPr>
      </w:pPr>
      <w:r w:rsidRPr="003A503B">
        <w:rPr>
          <w:rFonts w:ascii="Arial" w:hAnsi="Arial" w:cs="Arial"/>
          <w:b/>
        </w:rPr>
        <w:t>Anmält förhinder:</w:t>
      </w:r>
      <w:r>
        <w:rPr>
          <w:rFonts w:ascii="Arial" w:hAnsi="Arial" w:cs="Arial"/>
        </w:rPr>
        <w:t xml:space="preserve"> </w:t>
      </w:r>
      <w:r w:rsidRPr="00D93994">
        <w:rPr>
          <w:rFonts w:ascii="Arial" w:hAnsi="Arial" w:cs="Arial"/>
        </w:rPr>
        <w:t>Karin Lidström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D82EB8" w:rsidRPr="00DE3A47">
        <w:rPr>
          <w:rFonts w:ascii="Arial" w:hAnsi="Arial" w:cs="Arial"/>
        </w:rPr>
        <w:t>Monica Åkerblom</w:t>
      </w:r>
      <w:r w:rsidR="00D82EB8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godkändes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052854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Svar från Förvaltningsrätten som avslår vår överklagan, Från Skatteverket Fastighetstaxeringen är nollad.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052854">
        <w:rPr>
          <w:rFonts w:ascii="Arial" w:hAnsi="Arial" w:cs="Arial"/>
        </w:rPr>
        <w:t>m.</w:t>
      </w:r>
      <w:r w:rsidR="00CE2CC1">
        <w:rPr>
          <w:rFonts w:ascii="Arial" w:hAnsi="Arial" w:cs="Arial"/>
        </w:rPr>
        <w:t xml:space="preserve"> Eva Lendin akvarell tavlor eventuellt i november.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CE2CC1">
        <w:rPr>
          <w:rFonts w:ascii="Arial" w:hAnsi="Arial" w:cs="Arial"/>
        </w:rPr>
        <w:t>Två</w:t>
      </w:r>
      <w:r>
        <w:rPr>
          <w:rFonts w:ascii="Arial" w:hAnsi="Arial" w:cs="Arial"/>
        </w:rPr>
        <w:t xml:space="preserve"> nya är registrerade</w:t>
      </w:r>
    </w:p>
    <w:p w:rsidR="00052854" w:rsidRDefault="00052854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Trafikverket: </w:t>
      </w:r>
      <w:r>
        <w:rPr>
          <w:rFonts w:ascii="Arial" w:hAnsi="Arial" w:cs="Arial"/>
        </w:rPr>
        <w:t xml:space="preserve">Kommer den 28/6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bullerdämpande åtgärder.</w:t>
      </w:r>
    </w:p>
    <w:p w:rsidR="00632EA9" w:rsidRDefault="00632EA9" w:rsidP="00381941">
      <w:pPr>
        <w:rPr>
          <w:rFonts w:ascii="Arial" w:hAnsi="Arial" w:cs="Arial"/>
        </w:rPr>
      </w:pPr>
      <w:r w:rsidRPr="00632EA9">
        <w:rPr>
          <w:rFonts w:ascii="Arial" w:hAnsi="Arial" w:cs="Arial"/>
          <w:b/>
        </w:rPr>
        <w:t>Medlemsförslag: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Pajtävling/Britt-Marie, Rörelsegympa/Ebba.</w:t>
      </w:r>
    </w:p>
    <w:p w:rsidR="00CE2CC1" w:rsidRPr="00CE2CC1" w:rsidRDefault="00CE2CC1" w:rsidP="00381941">
      <w:pPr>
        <w:rPr>
          <w:rFonts w:ascii="Arial" w:hAnsi="Arial" w:cs="Arial"/>
        </w:rPr>
      </w:pPr>
      <w:proofErr w:type="spellStart"/>
      <w:r w:rsidRPr="00CE2CC1">
        <w:rPr>
          <w:rFonts w:ascii="Arial" w:hAnsi="Arial" w:cs="Arial"/>
          <w:b/>
        </w:rPr>
        <w:t>Värdlistan</w:t>
      </w:r>
      <w:proofErr w:type="spellEnd"/>
      <w:r w:rsidRPr="00CE2CC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Monica A. har gjort ett förslag och föreslår att vi har en värdträff den 13/10 kl. 18,00</w:t>
      </w:r>
    </w:p>
    <w:p w:rsidR="00B674DF" w:rsidRDefault="00B960DA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Massör </w:t>
      </w:r>
      <w:proofErr w:type="gramStart"/>
      <w:r>
        <w:rPr>
          <w:rFonts w:ascii="Arial" w:hAnsi="Arial" w:cs="Arial"/>
          <w:b/>
        </w:rPr>
        <w:t>start:</w:t>
      </w:r>
      <w:r w:rsidR="00D258F2">
        <w:rPr>
          <w:rFonts w:ascii="Arial" w:hAnsi="Arial" w:cs="Arial"/>
        </w:rPr>
        <w:t xml:space="preserve"> </w:t>
      </w:r>
      <w:r w:rsidR="00052854">
        <w:rPr>
          <w:rFonts w:ascii="Arial" w:hAnsi="Arial" w:cs="Arial"/>
        </w:rPr>
        <w:t xml:space="preserve"> 28</w:t>
      </w:r>
      <w:proofErr w:type="gramEnd"/>
      <w:r w:rsidR="00052854">
        <w:rPr>
          <w:rFonts w:ascii="Arial" w:hAnsi="Arial" w:cs="Arial"/>
        </w:rPr>
        <w:t xml:space="preserve"> </w:t>
      </w:r>
      <w:r w:rsidR="00B674DF">
        <w:rPr>
          <w:rFonts w:ascii="Arial" w:hAnsi="Arial" w:cs="Arial"/>
        </w:rPr>
        <w:t>augusti.</w:t>
      </w:r>
      <w:r w:rsidR="001D50B2">
        <w:rPr>
          <w:rFonts w:ascii="Arial" w:hAnsi="Arial" w:cs="Arial"/>
        </w:rPr>
        <w:t xml:space="preserve"> Omstart av massagen. därefter blir det den 11/9.</w:t>
      </w:r>
    </w:p>
    <w:p w:rsidR="00DE1B9A" w:rsidRPr="00DE1B9A" w:rsidRDefault="00DE1B9A" w:rsidP="00381941">
      <w:pPr>
        <w:rPr>
          <w:rFonts w:ascii="Arial" w:hAnsi="Arial" w:cs="Arial"/>
        </w:rPr>
      </w:pPr>
      <w:r w:rsidRPr="00DE1B9A">
        <w:rPr>
          <w:rFonts w:ascii="Arial" w:hAnsi="Arial" w:cs="Arial"/>
          <w:b/>
        </w:rPr>
        <w:t>Kontrakt och överenskommelse på lägenheten: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Är påskrivet.</w:t>
      </w:r>
    </w:p>
    <w:p w:rsidR="002C307D" w:rsidRPr="002C307D" w:rsidRDefault="00DE1B9A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Bullerdämpande åtgärder: </w:t>
      </w:r>
      <w:r>
        <w:rPr>
          <w:rFonts w:ascii="Arial" w:hAnsi="Arial" w:cs="Arial"/>
        </w:rPr>
        <w:t>Trafikverket var och gjorde mätningar den 28/6 som de ska titta på och återkomma</w:t>
      </w:r>
      <w:proofErr w:type="gramStart"/>
      <w:r>
        <w:rPr>
          <w:rFonts w:ascii="Arial" w:hAnsi="Arial" w:cs="Arial"/>
        </w:rPr>
        <w:t>.</w:t>
      </w:r>
      <w:r w:rsidR="00B674DF">
        <w:rPr>
          <w:rFonts w:ascii="Arial" w:hAnsi="Arial" w:cs="Arial"/>
        </w:rPr>
        <w:t>.</w:t>
      </w:r>
      <w:proofErr w:type="gramEnd"/>
    </w:p>
    <w:p w:rsidR="00D12358" w:rsidRPr="002E7A14" w:rsidRDefault="00D12358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381941" w:rsidRDefault="0038194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322512">
        <w:rPr>
          <w:rFonts w:ascii="Arial" w:hAnsi="Arial" w:cs="Arial"/>
          <w:color w:val="000000"/>
          <w:shd w:val="clear" w:color="auto" w:fill="FFFFFF"/>
        </w:rPr>
        <w:t xml:space="preserve"> När vi gör nästa års budget ska vi lägga till två konton ett för utegruppen och ett för innegruppen så de vet vad de har att röra sig med.</w:t>
      </w:r>
    </w:p>
    <w:p w:rsidR="009C2C28" w:rsidRDefault="009C2C2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9C2C28">
        <w:rPr>
          <w:rFonts w:ascii="Arial" w:hAnsi="Arial" w:cs="Arial"/>
          <w:i/>
          <w:color w:val="000000"/>
          <w:u w:val="single"/>
          <w:shd w:val="clear" w:color="auto" w:fill="FFFFFF"/>
        </w:rPr>
        <w:t>Adjungerade till styrelsen</w:t>
      </w:r>
    </w:p>
    <w:p w:rsidR="009C2C28" w:rsidRPr="009C2C28" w:rsidRDefault="009C2C2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För att få medlemmar att få en inblick i styrelsearbetet kan vi adjungera in medlemmar att vara med på styrelsen 2-3 gånger under året.</w:t>
      </w:r>
    </w:p>
    <w:p w:rsidR="00AC63C9" w:rsidRP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9C2C28" w:rsidRPr="009C2C28" w:rsidRDefault="009C2C2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Burkar till våffelsmeten och grädde, Monica A. har ett antal rostfria skålar som hon kan donera till Bygdegården vilket styrelsen </w:t>
      </w:r>
      <w:r w:rsidRPr="00915F87">
        <w:rPr>
          <w:rFonts w:ascii="Arial" w:hAnsi="Arial" w:cs="Arial"/>
          <w:b/>
          <w:color w:val="000000"/>
          <w:shd w:val="clear" w:color="auto" w:fill="FFFFFF"/>
        </w:rPr>
        <w:t>TACKADE</w:t>
      </w:r>
      <w:r>
        <w:rPr>
          <w:rFonts w:ascii="Arial" w:hAnsi="Arial" w:cs="Arial"/>
          <w:color w:val="000000"/>
          <w:shd w:val="clear" w:color="auto" w:fill="FFFFFF"/>
        </w:rPr>
        <w:t xml:space="preserve"> för.</w:t>
      </w:r>
    </w:p>
    <w:p w:rsidR="00611D88" w:rsidRPr="00611D88" w:rsidRDefault="00611D8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611D88">
        <w:rPr>
          <w:rFonts w:ascii="Arial" w:hAnsi="Arial" w:cs="Arial"/>
          <w:i/>
          <w:color w:val="000000"/>
          <w:u w:val="single"/>
          <w:shd w:val="clear" w:color="auto" w:fill="FFFFFF"/>
        </w:rPr>
        <w:t>Aktivitetsplan</w:t>
      </w:r>
    </w:p>
    <w:p w:rsidR="00AF1676" w:rsidRDefault="00D12358" w:rsidP="00381941">
      <w:pPr>
        <w:shd w:val="clear" w:color="auto" w:fill="FFFFFF"/>
        <w:rPr>
          <w:rFonts w:ascii="Arial" w:hAnsi="Arial" w:cs="Arial"/>
          <w:i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Planen gicks igenom och </w:t>
      </w:r>
      <w:r w:rsidR="00FD0311">
        <w:rPr>
          <w:rFonts w:ascii="Arial" w:hAnsi="Arial" w:cs="Arial"/>
          <w:color w:val="000000"/>
          <w:shd w:val="clear" w:color="auto" w:fill="FFFFFF"/>
        </w:rPr>
        <w:t>kompletterades</w:t>
      </w:r>
      <w:r w:rsidR="009550CF">
        <w:rPr>
          <w:rFonts w:ascii="Arial" w:hAnsi="Arial" w:cs="Arial"/>
          <w:color w:val="000000"/>
          <w:shd w:val="clear" w:color="auto" w:fill="FFFFFF"/>
        </w:rPr>
        <w:t>.</w:t>
      </w:r>
      <w:r w:rsidR="00CF2F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5F87">
        <w:rPr>
          <w:rFonts w:ascii="Arial" w:hAnsi="Arial" w:cs="Arial"/>
          <w:color w:val="000000"/>
          <w:shd w:val="clear" w:color="auto" w:fill="FFFFFF"/>
        </w:rPr>
        <w:t xml:space="preserve">Surströmmingsfesten den 13/8 måste flyttas då det ser kärvt ut att få tag på surströmming, nytt </w:t>
      </w:r>
      <w:proofErr w:type="gramStart"/>
      <w:r w:rsidR="00915F87">
        <w:rPr>
          <w:rFonts w:ascii="Arial" w:hAnsi="Arial" w:cs="Arial"/>
          <w:color w:val="000000"/>
          <w:shd w:val="clear" w:color="auto" w:fill="FFFFFF"/>
        </w:rPr>
        <w:t>datum  förslagsvis</w:t>
      </w:r>
      <w:proofErr w:type="gramEnd"/>
      <w:r w:rsidR="00915F87">
        <w:rPr>
          <w:rFonts w:ascii="Arial" w:hAnsi="Arial" w:cs="Arial"/>
          <w:color w:val="000000"/>
          <w:shd w:val="clear" w:color="auto" w:fill="FFFFFF"/>
        </w:rPr>
        <w:t xml:space="preserve"> den 27/8.</w:t>
      </w:r>
    </w:p>
    <w:p w:rsidR="00A97AC7" w:rsidRDefault="00A97AC7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Kvällsmaten</w:t>
      </w:r>
    </w:p>
    <w:p w:rsidR="006561FC" w:rsidRDefault="006561F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Nästa kvällsmat blir de</w:t>
      </w:r>
      <w:r w:rsidR="00915F87">
        <w:rPr>
          <w:rFonts w:ascii="Arial" w:hAnsi="Arial" w:cs="Arial"/>
          <w:color w:val="000000"/>
          <w:shd w:val="clear" w:color="auto" w:fill="FFFFFF"/>
        </w:rPr>
        <w:t>n 7/9 kl. 17,00 då har Karin, Bengt-Åke och Monica, Tomas</w:t>
      </w:r>
    </w:p>
    <w:p w:rsidR="00A60EDF" w:rsidRDefault="00A60ED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915F87" w:rsidRDefault="00915F87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lastRenderedPageBreak/>
        <w:t>Måndagsträffarna</w:t>
      </w:r>
    </w:p>
    <w:p w:rsidR="00A60EDF" w:rsidRDefault="0000020B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Förslag att vi återstartar måndagsträffarna med öppet hus den 22 augusti när biblioteket kommer tillbaka.</w:t>
      </w:r>
    </w:p>
    <w:p w:rsidR="000E44A6" w:rsidRDefault="00780F8B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Reflektioner från </w:t>
      </w:r>
      <w:r w:rsidR="00F52269" w:rsidRPr="00F52269">
        <w:rPr>
          <w:rFonts w:ascii="Arial" w:hAnsi="Arial" w:cs="Arial"/>
          <w:i/>
          <w:color w:val="000000"/>
          <w:u w:val="single"/>
          <w:shd w:val="clear" w:color="auto" w:fill="FFFFFF"/>
        </w:rPr>
        <w:t>Invigning av lekparken</w:t>
      </w:r>
    </w:p>
    <w:p w:rsidR="00F52269" w:rsidRDefault="00706755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 var jätteroligt att det kom så mycket folk och alla föreningar deltog mycket positivt.</w:t>
      </w:r>
    </w:p>
    <w:p w:rsidR="00132911" w:rsidRDefault="0013291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132911">
        <w:rPr>
          <w:rFonts w:ascii="Arial" w:hAnsi="Arial" w:cs="Arial"/>
          <w:i/>
          <w:color w:val="000000"/>
          <w:u w:val="single"/>
          <w:shd w:val="clear" w:color="auto" w:fill="FFFFFF"/>
        </w:rPr>
        <w:t>Uppdaterade ordningsregler</w:t>
      </w:r>
    </w:p>
    <w:p w:rsidR="00132911" w:rsidRDefault="0013291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Ska tryckas upp.</w:t>
      </w:r>
    </w:p>
    <w:p w:rsidR="00132911" w:rsidRDefault="0013291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132911">
        <w:rPr>
          <w:rFonts w:ascii="Arial" w:hAnsi="Arial" w:cs="Arial"/>
          <w:i/>
          <w:color w:val="000000"/>
          <w:u w:val="single"/>
          <w:shd w:val="clear" w:color="auto" w:fill="FFFFFF"/>
        </w:rPr>
        <w:t>Föreningsträffen den 22/8</w:t>
      </w:r>
    </w:p>
    <w:p w:rsidR="00132911" w:rsidRPr="00132911" w:rsidRDefault="0013291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Då ska vi diskutera om vi kan göra ett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årshjul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för Skebkvarn.</w:t>
      </w:r>
      <w:bookmarkStart w:id="0" w:name="_GoBack"/>
      <w:bookmarkEnd w:id="0"/>
    </w:p>
    <w:p w:rsidR="00132911" w:rsidRDefault="00132911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1D50B2" w:rsidRDefault="001D50B2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2F6D46" w:rsidRDefault="00B81017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194E16">
        <w:rPr>
          <w:rFonts w:ascii="Arial" w:hAnsi="Arial" w:cs="Arial"/>
        </w:rPr>
        <w:t>ha en värdträff den 13/10 kl. 18,00</w:t>
      </w:r>
      <w:r w:rsidR="001D50B2">
        <w:rPr>
          <w:rFonts w:ascii="Arial" w:hAnsi="Arial" w:cs="Arial"/>
        </w:rPr>
        <w:t>.</w:t>
      </w:r>
    </w:p>
    <w:p w:rsidR="009A436A" w:rsidRDefault="009A436A" w:rsidP="00381941">
      <w:pPr>
        <w:tabs>
          <w:tab w:val="left" w:pos="8789"/>
        </w:tabs>
        <w:rPr>
          <w:rFonts w:ascii="Arial" w:hAnsi="Arial" w:cs="Arial"/>
        </w:rPr>
      </w:pPr>
    </w:p>
    <w:p w:rsidR="009A436A" w:rsidRPr="009C2C28" w:rsidRDefault="009A436A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9C2C28">
        <w:rPr>
          <w:rFonts w:ascii="Arial" w:hAnsi="Arial" w:cs="Arial"/>
        </w:rPr>
        <w:t>vi får adjungera in medlemma att vara med i styrelsearbetet</w:t>
      </w:r>
    </w:p>
    <w:p w:rsidR="00AC5784" w:rsidRDefault="00AC5784" w:rsidP="00381941">
      <w:pPr>
        <w:tabs>
          <w:tab w:val="left" w:pos="8789"/>
        </w:tabs>
        <w:rPr>
          <w:rFonts w:ascii="Arial" w:hAnsi="Arial" w:cs="Arial"/>
        </w:rPr>
      </w:pPr>
    </w:p>
    <w:p w:rsidR="00AC5784" w:rsidRDefault="00AC5784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Pr="00712700">
        <w:rPr>
          <w:rFonts w:ascii="Arial" w:hAnsi="Arial" w:cs="Arial"/>
        </w:rPr>
        <w:t>uppdra till</w:t>
      </w:r>
      <w:r>
        <w:rPr>
          <w:rFonts w:ascii="Arial" w:hAnsi="Arial" w:cs="Arial"/>
        </w:rPr>
        <w:t xml:space="preserve"> Sten att lägga ut </w:t>
      </w:r>
      <w:r w:rsidR="00706755">
        <w:rPr>
          <w:rFonts w:ascii="Arial" w:hAnsi="Arial" w:cs="Arial"/>
        </w:rPr>
        <w:t xml:space="preserve">måndagsträffarna start </w:t>
      </w:r>
      <w:r w:rsidR="00706755">
        <w:rPr>
          <w:rFonts w:ascii="Arial" w:hAnsi="Arial" w:cs="Arial"/>
          <w:color w:val="000000"/>
          <w:shd w:val="clear" w:color="auto" w:fill="FFFFFF"/>
        </w:rPr>
        <w:t xml:space="preserve">på hemsidan och </w:t>
      </w:r>
      <w:proofErr w:type="spellStart"/>
      <w:r w:rsidR="00706755">
        <w:rPr>
          <w:rFonts w:ascii="Arial" w:hAnsi="Arial" w:cs="Arial"/>
          <w:color w:val="000000"/>
          <w:shd w:val="clear" w:color="auto" w:fill="FFFFFF"/>
        </w:rPr>
        <w:t>facebook</w:t>
      </w:r>
      <w:proofErr w:type="spellEnd"/>
      <w:r w:rsidR="00706755">
        <w:rPr>
          <w:rFonts w:ascii="Arial" w:hAnsi="Arial" w:cs="Arial"/>
          <w:color w:val="000000"/>
          <w:shd w:val="clear" w:color="auto" w:fill="FFFFFF"/>
        </w:rPr>
        <w:t>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00020B" w:rsidRP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återstarta måndagsträffarna den 22 augusti</w:t>
      </w:r>
    </w:p>
    <w:p w:rsidR="006561FC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561FC" w:rsidRDefault="006561FC" w:rsidP="00381941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706755">
        <w:rPr>
          <w:rFonts w:ascii="Arial" w:hAnsi="Arial" w:cs="Arial"/>
        </w:rPr>
        <w:t xml:space="preserve">flytta </w:t>
      </w:r>
      <w:r w:rsidRPr="006561FC">
        <w:rPr>
          <w:rFonts w:ascii="Arial" w:hAnsi="Arial" w:cs="Arial"/>
        </w:rPr>
        <w:t xml:space="preserve">surströmmingsfest </w:t>
      </w:r>
      <w:r w:rsidR="00706755">
        <w:rPr>
          <w:rFonts w:ascii="Arial" w:hAnsi="Arial" w:cs="Arial"/>
        </w:rPr>
        <w:t xml:space="preserve">till </w:t>
      </w:r>
      <w:r w:rsidRPr="006561FC">
        <w:rPr>
          <w:rFonts w:ascii="Arial" w:hAnsi="Arial" w:cs="Arial"/>
        </w:rPr>
        <w:t xml:space="preserve">den </w:t>
      </w:r>
      <w:r w:rsidR="00915F87">
        <w:rPr>
          <w:rFonts w:ascii="Arial" w:hAnsi="Arial" w:cs="Arial"/>
        </w:rPr>
        <w:t>27</w:t>
      </w:r>
      <w:r w:rsidRPr="006561FC">
        <w:rPr>
          <w:rFonts w:ascii="Arial" w:hAnsi="Arial" w:cs="Arial"/>
        </w:rPr>
        <w:t xml:space="preserve"> augusti.</w:t>
      </w:r>
    </w:p>
    <w:p w:rsidR="00A60EDF" w:rsidRDefault="00A60EDF" w:rsidP="00381941">
      <w:pPr>
        <w:tabs>
          <w:tab w:val="left" w:pos="8789"/>
        </w:tabs>
        <w:rPr>
          <w:rFonts w:ascii="Arial" w:hAnsi="Arial" w:cs="Arial"/>
        </w:rPr>
      </w:pPr>
    </w:p>
    <w:p w:rsidR="00B0648D" w:rsidRPr="00DE3A47" w:rsidRDefault="00381941" w:rsidP="002F6D46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706755">
        <w:rPr>
          <w:rFonts w:ascii="Arial" w:hAnsi="Arial" w:cs="Arial"/>
        </w:rPr>
        <w:t>13/9</w:t>
      </w:r>
      <w:r>
        <w:rPr>
          <w:rFonts w:ascii="Arial" w:hAnsi="Arial" w:cs="Arial"/>
        </w:rPr>
        <w:t>-2</w:t>
      </w:r>
      <w:r w:rsidR="002F6D46">
        <w:rPr>
          <w:rFonts w:ascii="Arial" w:hAnsi="Arial" w:cs="Arial"/>
        </w:rPr>
        <w:t>2</w:t>
      </w:r>
      <w:r w:rsidRPr="00DE3A47">
        <w:rPr>
          <w:rFonts w:ascii="Arial" w:hAnsi="Arial" w:cs="Arial"/>
        </w:rPr>
        <w:t xml:space="preserve"> kl. 1</w:t>
      </w:r>
      <w:r w:rsidR="002F6D46">
        <w:rPr>
          <w:rFonts w:ascii="Arial" w:hAnsi="Arial" w:cs="Arial"/>
        </w:rPr>
        <w:t>0</w:t>
      </w:r>
      <w:r w:rsidRPr="00DE3A47">
        <w:rPr>
          <w:rFonts w:ascii="Arial" w:hAnsi="Arial" w:cs="Arial"/>
        </w:rPr>
        <w:t>,00</w:t>
      </w:r>
      <w:r w:rsidR="002F6D46">
        <w:rPr>
          <w:rFonts w:ascii="Arial" w:hAnsi="Arial" w:cs="Arial"/>
        </w:rPr>
        <w:t>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8D2CDB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D82EB8" w:rsidRPr="00DE3A47">
        <w:rPr>
          <w:rFonts w:ascii="Arial" w:hAnsi="Arial" w:cs="Arial"/>
        </w:rPr>
        <w:t>Monica Åkerblom</w:t>
      </w:r>
    </w:p>
    <w:p w:rsidR="00534408" w:rsidRDefault="00534408" w:rsidP="003E42B5">
      <w:pPr>
        <w:rPr>
          <w:rFonts w:ascii="Arial" w:hAnsi="Arial" w:cs="Arial"/>
        </w:rPr>
      </w:pPr>
    </w:p>
    <w:sectPr w:rsidR="0053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42F2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854"/>
    <w:rsid w:val="00052DD4"/>
    <w:rsid w:val="000557F7"/>
    <w:rsid w:val="00066A2E"/>
    <w:rsid w:val="0007247A"/>
    <w:rsid w:val="00072ABD"/>
    <w:rsid w:val="00076B8B"/>
    <w:rsid w:val="00077CFB"/>
    <w:rsid w:val="0008443F"/>
    <w:rsid w:val="00087C5C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C94"/>
    <w:rsid w:val="000B7677"/>
    <w:rsid w:val="000C1485"/>
    <w:rsid w:val="000C428B"/>
    <w:rsid w:val="000C6AB9"/>
    <w:rsid w:val="000D7E26"/>
    <w:rsid w:val="000E44A6"/>
    <w:rsid w:val="000E46CF"/>
    <w:rsid w:val="000E5DCE"/>
    <w:rsid w:val="000E7133"/>
    <w:rsid w:val="000F485E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32911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4FD"/>
    <w:rsid w:val="00182E13"/>
    <w:rsid w:val="00182F6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47DA"/>
    <w:rsid w:val="001C4EF5"/>
    <w:rsid w:val="001D0240"/>
    <w:rsid w:val="001D50B2"/>
    <w:rsid w:val="001E1396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CF4"/>
    <w:rsid w:val="003E42B5"/>
    <w:rsid w:val="003E5881"/>
    <w:rsid w:val="003F141D"/>
    <w:rsid w:val="003F1494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B10D6"/>
    <w:rsid w:val="005B187E"/>
    <w:rsid w:val="005B2E78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4A5A"/>
    <w:rsid w:val="006056FC"/>
    <w:rsid w:val="00610FA5"/>
    <w:rsid w:val="00611D88"/>
    <w:rsid w:val="00615C21"/>
    <w:rsid w:val="006160D9"/>
    <w:rsid w:val="0061796E"/>
    <w:rsid w:val="00620D0B"/>
    <w:rsid w:val="006254A3"/>
    <w:rsid w:val="00632EA9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11ADF"/>
    <w:rsid w:val="00711AE2"/>
    <w:rsid w:val="00712700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7E29"/>
    <w:rsid w:val="0079401A"/>
    <w:rsid w:val="007953B8"/>
    <w:rsid w:val="00796E1A"/>
    <w:rsid w:val="007A05A7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CDB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1C63"/>
    <w:rsid w:val="00922814"/>
    <w:rsid w:val="0092519C"/>
    <w:rsid w:val="00925212"/>
    <w:rsid w:val="00930000"/>
    <w:rsid w:val="0093168F"/>
    <w:rsid w:val="00931D19"/>
    <w:rsid w:val="00932374"/>
    <w:rsid w:val="00932F46"/>
    <w:rsid w:val="00933433"/>
    <w:rsid w:val="009335A8"/>
    <w:rsid w:val="009442EE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C1158"/>
    <w:rsid w:val="009C2C28"/>
    <w:rsid w:val="009D415A"/>
    <w:rsid w:val="009D62B3"/>
    <w:rsid w:val="009E1330"/>
    <w:rsid w:val="009E379F"/>
    <w:rsid w:val="009F05E4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1EAE"/>
    <w:rsid w:val="00B624CE"/>
    <w:rsid w:val="00B6455A"/>
    <w:rsid w:val="00B65A32"/>
    <w:rsid w:val="00B674DF"/>
    <w:rsid w:val="00B70466"/>
    <w:rsid w:val="00B709F7"/>
    <w:rsid w:val="00B75C89"/>
    <w:rsid w:val="00B75FBA"/>
    <w:rsid w:val="00B760A5"/>
    <w:rsid w:val="00B809D6"/>
    <w:rsid w:val="00B81017"/>
    <w:rsid w:val="00B8443E"/>
    <w:rsid w:val="00B85EC0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60D0"/>
    <w:rsid w:val="00C86643"/>
    <w:rsid w:val="00C867E2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1D12"/>
    <w:rsid w:val="00D224B0"/>
    <w:rsid w:val="00D258DA"/>
    <w:rsid w:val="00D258F2"/>
    <w:rsid w:val="00D279CD"/>
    <w:rsid w:val="00D30B84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7934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1B9A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205"/>
    <w:rsid w:val="00F81BCF"/>
    <w:rsid w:val="00F82FAB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11"/>
    <w:rsid w:val="00FD039D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3EAE-D90B-4E7A-9149-682F4A0A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76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8</cp:revision>
  <cp:lastPrinted>2022-08-04T12:24:00Z</cp:lastPrinted>
  <dcterms:created xsi:type="dcterms:W3CDTF">2022-08-04T12:29:00Z</dcterms:created>
  <dcterms:modified xsi:type="dcterms:W3CDTF">2022-08-04T13:44:00Z</dcterms:modified>
</cp:coreProperties>
</file>