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BD3F6C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F16A65">
        <w:rPr>
          <w:rFonts w:ascii="Arial" w:hAnsi="Arial" w:cs="Arial"/>
          <w:b/>
        </w:rPr>
        <w:t>1</w:t>
      </w:r>
      <w:r w:rsidR="003A503B">
        <w:rPr>
          <w:rFonts w:ascii="Arial" w:hAnsi="Arial" w:cs="Arial"/>
          <w:b/>
        </w:rPr>
        <w:t xml:space="preserve">3 </w:t>
      </w:r>
      <w:r w:rsidR="00F16A65">
        <w:rPr>
          <w:rFonts w:ascii="Arial" w:hAnsi="Arial" w:cs="Arial"/>
          <w:b/>
        </w:rPr>
        <w:t>september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3C154B">
        <w:rPr>
          <w:rFonts w:ascii="Arial" w:hAnsi="Arial" w:cs="Arial"/>
          <w:b/>
        </w:rPr>
        <w:t>2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F16A65">
        <w:rPr>
          <w:rFonts w:ascii="Arial" w:hAnsi="Arial" w:cs="Arial"/>
          <w:b/>
        </w:rPr>
        <w:t>3</w:t>
      </w:r>
      <w:r w:rsidR="00087C5C">
        <w:rPr>
          <w:rFonts w:ascii="Arial" w:hAnsi="Arial" w:cs="Arial"/>
          <w:b/>
        </w:rPr>
        <w:t>,</w:t>
      </w:r>
      <w:r w:rsidR="00F16A65">
        <w:rPr>
          <w:rFonts w:ascii="Arial" w:hAnsi="Arial" w:cs="Arial"/>
          <w:b/>
        </w:rPr>
        <w:t>3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bookmarkStart w:id="0" w:name="_GoBack"/>
      <w:r w:rsidRPr="00DE3A47">
        <w:rPr>
          <w:rFonts w:ascii="Arial" w:hAnsi="Arial" w:cs="Arial"/>
          <w:b/>
        </w:rPr>
        <w:t>Närvarande:</w:t>
      </w:r>
      <w:r w:rsidR="005C479E">
        <w:rPr>
          <w:rFonts w:ascii="Arial" w:hAnsi="Arial" w:cs="Arial"/>
        </w:rPr>
        <w:t xml:space="preserve"> </w:t>
      </w:r>
      <w:r w:rsidR="00F52BBC" w:rsidRPr="00DE3A47">
        <w:rPr>
          <w:rFonts w:ascii="Arial" w:hAnsi="Arial" w:cs="Arial"/>
        </w:rPr>
        <w:t>Anne-Marie Eriksson</w:t>
      </w:r>
      <w:r w:rsidR="00E6742F" w:rsidRPr="00DE3A47">
        <w:rPr>
          <w:rFonts w:ascii="Arial" w:hAnsi="Arial" w:cs="Arial"/>
        </w:rPr>
        <w:t xml:space="preserve">,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C479E" w:rsidRPr="00D93994">
        <w:rPr>
          <w:rFonts w:ascii="Arial" w:hAnsi="Arial" w:cs="Arial"/>
        </w:rPr>
        <w:t>Karin Lidström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  <w:r w:rsidR="005C479E" w:rsidRPr="00DE3A47">
        <w:rPr>
          <w:rFonts w:ascii="Arial" w:hAnsi="Arial" w:cs="Arial"/>
        </w:rPr>
        <w:t>Sten Elofson</w:t>
      </w:r>
      <w:r w:rsidR="005C479E">
        <w:rPr>
          <w:rFonts w:ascii="Arial" w:hAnsi="Arial" w:cs="Arial"/>
        </w:rPr>
        <w:t xml:space="preserve"> Kom 10,45</w:t>
      </w:r>
    </w:p>
    <w:p w:rsidR="00260AB4" w:rsidRPr="005D2329" w:rsidRDefault="00260AB4" w:rsidP="00260AB4">
      <w:pPr>
        <w:rPr>
          <w:rFonts w:ascii="Arial" w:hAnsi="Arial" w:cs="Arial"/>
          <w:b/>
        </w:rPr>
      </w:pPr>
      <w:r w:rsidRPr="00295F5C">
        <w:rPr>
          <w:rFonts w:ascii="Arial" w:hAnsi="Arial" w:cs="Arial"/>
          <w:b/>
        </w:rPr>
        <w:t xml:space="preserve">Adjungerad: </w:t>
      </w:r>
      <w:r w:rsidRPr="005D2329">
        <w:rPr>
          <w:rFonts w:ascii="Arial" w:hAnsi="Arial" w:cs="Arial"/>
        </w:rPr>
        <w:t xml:space="preserve">Birgitta Olofsson och Ronnie Jensen </w:t>
      </w:r>
      <w:r>
        <w:rPr>
          <w:rFonts w:ascii="Arial" w:hAnsi="Arial" w:cs="Arial"/>
        </w:rPr>
        <w:t>hälsades</w:t>
      </w:r>
      <w:r w:rsidRPr="005D2329">
        <w:rPr>
          <w:rFonts w:ascii="Arial" w:hAnsi="Arial" w:cs="Arial"/>
        </w:rPr>
        <w:t xml:space="preserve"> välkomna och medverkar vid dagens bygderåd.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5C479E" w:rsidRPr="00DE3A47">
        <w:rPr>
          <w:rFonts w:ascii="Arial" w:hAnsi="Arial" w:cs="Arial"/>
        </w:rPr>
        <w:t>Anne-Marie Eriksson</w:t>
      </w:r>
      <w:r w:rsidR="005C479E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godkändes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5C479E" w:rsidRDefault="008C7C01" w:rsidP="005C479E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5C479E" w:rsidRPr="005C479E">
        <w:rPr>
          <w:rFonts w:ascii="Arial" w:hAnsi="Arial" w:cs="Arial"/>
        </w:rPr>
        <w:t>Flens kommun föreningskonsulenten som informerar om att förslag til</w:t>
      </w:r>
      <w:r w:rsidR="003E37E0">
        <w:rPr>
          <w:rFonts w:ascii="Arial" w:hAnsi="Arial" w:cs="Arial"/>
        </w:rPr>
        <w:t xml:space="preserve">l beslut på att Flens kommun medfinansiär på </w:t>
      </w:r>
      <w:proofErr w:type="gramStart"/>
      <w:r w:rsidR="005C479E" w:rsidRPr="005C479E">
        <w:rPr>
          <w:rFonts w:ascii="Arial" w:hAnsi="Arial" w:cs="Arial"/>
        </w:rPr>
        <w:t>30%</w:t>
      </w:r>
      <w:proofErr w:type="gramEnd"/>
      <w:r w:rsidR="005C479E" w:rsidRPr="005C479E">
        <w:rPr>
          <w:rFonts w:ascii="Arial" w:hAnsi="Arial" w:cs="Arial"/>
        </w:rPr>
        <w:t xml:space="preserve"> av kostnaden för byte av värmesystem om bygderådet får ett positivt svar av Boverket. Politiskt beslut om de </w:t>
      </w:r>
      <w:proofErr w:type="gramStart"/>
      <w:r w:rsidR="005C479E" w:rsidRPr="005C479E">
        <w:rPr>
          <w:rFonts w:ascii="Arial" w:hAnsi="Arial" w:cs="Arial"/>
        </w:rPr>
        <w:t>30%</w:t>
      </w:r>
      <w:proofErr w:type="gramEnd"/>
      <w:r w:rsidR="005C479E" w:rsidRPr="005C479E">
        <w:rPr>
          <w:rFonts w:ascii="Arial" w:hAnsi="Arial" w:cs="Arial"/>
        </w:rPr>
        <w:t xml:space="preserve"> tas på nämnd 21/9.</w:t>
      </w:r>
    </w:p>
    <w:p w:rsidR="00260AB4" w:rsidRPr="00C41C26" w:rsidRDefault="00260AB4" w:rsidP="00260AB4">
      <w:pPr>
        <w:rPr>
          <w:rFonts w:ascii="Arial" w:hAnsi="Arial" w:cs="Arial"/>
        </w:rPr>
      </w:pPr>
      <w:r w:rsidRPr="00A8721B">
        <w:rPr>
          <w:rFonts w:ascii="Arial" w:hAnsi="Arial" w:cs="Arial"/>
          <w:b/>
        </w:rPr>
        <w:t>Utgående post:</w:t>
      </w:r>
      <w:r w:rsidRPr="00C41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Cafévärdslista</w:t>
      </w:r>
      <w:r w:rsidRPr="00C41C26">
        <w:rPr>
          <w:rFonts w:ascii="Arial" w:hAnsi="Arial" w:cs="Arial"/>
        </w:rPr>
        <w:t xml:space="preserve"> samt inbjudan till värdträff 13/10.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052854">
        <w:rPr>
          <w:rFonts w:ascii="Arial" w:hAnsi="Arial" w:cs="Arial"/>
        </w:rPr>
        <w:t>m.</w:t>
      </w:r>
      <w:r w:rsidR="00CE2CC1">
        <w:rPr>
          <w:rFonts w:ascii="Arial" w:hAnsi="Arial" w:cs="Arial"/>
        </w:rPr>
        <w:t xml:space="preserve"> 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A8721B">
        <w:rPr>
          <w:rFonts w:ascii="Arial" w:hAnsi="Arial" w:cs="Arial"/>
        </w:rPr>
        <w:t>Inga</w:t>
      </w:r>
      <w:r>
        <w:rPr>
          <w:rFonts w:ascii="Arial" w:hAnsi="Arial" w:cs="Arial"/>
        </w:rPr>
        <w:t xml:space="preserve"> nya </w:t>
      </w:r>
    </w:p>
    <w:p w:rsidR="00260AB4" w:rsidRDefault="00260AB4" w:rsidP="00260AB4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r w:rsidRPr="00260AB4">
        <w:rPr>
          <w:rFonts w:ascii="Arial" w:hAnsi="Arial" w:cs="Arial"/>
          <w:b/>
        </w:rPr>
        <w:t>Massage:</w:t>
      </w:r>
      <w:r>
        <w:rPr>
          <w:rFonts w:ascii="Arial" w:hAnsi="Arial" w:cs="Arial"/>
        </w:rPr>
        <w:t xml:space="preserve"> </w:t>
      </w:r>
      <w:r w:rsidRPr="00260AB4">
        <w:rPr>
          <w:rFonts w:ascii="Arial" w:hAnsi="Arial" w:cs="Arial"/>
        </w:rPr>
        <w:t>Amy informerar om möjlighet till massage 23/9 och 2/10. Fler tider kommer.</w:t>
      </w:r>
    </w:p>
    <w:p w:rsidR="00260AB4" w:rsidRDefault="00260AB4" w:rsidP="00260AB4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r w:rsidRPr="00260AB4">
        <w:rPr>
          <w:rFonts w:ascii="Arial" w:hAnsi="Arial" w:cs="Arial"/>
          <w:b/>
        </w:rPr>
        <w:t>Medlemsförslag pajtävling-</w:t>
      </w:r>
      <w:r w:rsidRPr="00260AB4">
        <w:rPr>
          <w:rFonts w:ascii="Arial" w:hAnsi="Arial" w:cs="Arial"/>
        </w:rPr>
        <w:t xml:space="preserve"> Gudrun och</w:t>
      </w:r>
      <w:r>
        <w:rPr>
          <w:rFonts w:ascii="Arial" w:hAnsi="Arial" w:cs="Arial"/>
        </w:rPr>
        <w:t xml:space="preserve"> </w:t>
      </w:r>
      <w:r w:rsidRPr="00260AB4">
        <w:rPr>
          <w:rFonts w:ascii="Arial" w:hAnsi="Arial" w:cs="Arial"/>
        </w:rPr>
        <w:t>Amy tar upp frågan om samarrangemang med Hembygdsföreningen- jan/febr.?</w:t>
      </w:r>
    </w:p>
    <w:p w:rsidR="00260AB4" w:rsidRDefault="00260AB4" w:rsidP="00260AB4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r w:rsidRPr="00260AB4">
        <w:rPr>
          <w:rFonts w:ascii="Arial" w:hAnsi="Arial" w:cs="Arial"/>
          <w:b/>
        </w:rPr>
        <w:t>Lekparken: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Carla från kommunen kommer den 29/9 kl. 10.</w:t>
      </w:r>
    </w:p>
    <w:p w:rsidR="00C9276F" w:rsidRDefault="00B6508B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r w:rsidRPr="00B6508B">
        <w:rPr>
          <w:rFonts w:ascii="Arial" w:hAnsi="Arial" w:cs="Arial"/>
          <w:b/>
        </w:rPr>
        <w:t>Bygdenätverket:</w:t>
      </w:r>
      <w:r>
        <w:rPr>
          <w:rFonts w:ascii="Arial" w:hAnsi="Arial" w:cs="Arial"/>
        </w:rPr>
        <w:t xml:space="preserve"> Det var i Mellösa den 12/9 där Monika </w:t>
      </w:r>
      <w:proofErr w:type="gramStart"/>
      <w:r>
        <w:rPr>
          <w:rFonts w:ascii="Arial" w:hAnsi="Arial" w:cs="Arial"/>
        </w:rPr>
        <w:t>A. ,</w:t>
      </w:r>
      <w:proofErr w:type="gramEnd"/>
      <w:r>
        <w:rPr>
          <w:rFonts w:ascii="Arial" w:hAnsi="Arial" w:cs="Arial"/>
        </w:rPr>
        <w:t xml:space="preserve"> Sten och Monica Å. deltog. Kommunen har tagit fram marker som kan </w:t>
      </w:r>
      <w:proofErr w:type="spellStart"/>
      <w:r>
        <w:rPr>
          <w:rFonts w:ascii="Arial" w:hAnsi="Arial" w:cs="Arial"/>
        </w:rPr>
        <w:t>anvädas</w:t>
      </w:r>
      <w:proofErr w:type="spellEnd"/>
      <w:r>
        <w:rPr>
          <w:rFonts w:ascii="Arial" w:hAnsi="Arial" w:cs="Arial"/>
        </w:rPr>
        <w:t xml:space="preserve"> som odlings lotter på alla orter i kommunen kartor kommer att sändas ut till </w:t>
      </w:r>
      <w:proofErr w:type="spellStart"/>
      <w:r>
        <w:rPr>
          <w:rFonts w:ascii="Arial" w:hAnsi="Arial" w:cs="Arial"/>
        </w:rPr>
        <w:t>bygderåden</w:t>
      </w:r>
      <w:proofErr w:type="gramStart"/>
      <w:r>
        <w:rPr>
          <w:rFonts w:ascii="Arial" w:hAnsi="Arial" w:cs="Arial"/>
        </w:rPr>
        <w:t>.Nästa</w:t>
      </w:r>
      <w:proofErr w:type="spellEnd"/>
      <w:proofErr w:type="gramEnd"/>
      <w:r>
        <w:rPr>
          <w:rFonts w:ascii="Arial" w:hAnsi="Arial" w:cs="Arial"/>
        </w:rPr>
        <w:t xml:space="preserve"> möte kommer att vara i Hälleforsnäs.</w:t>
      </w:r>
    </w:p>
    <w:p w:rsidR="00C9276F" w:rsidRDefault="00C9276F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r w:rsidRPr="00C9276F">
        <w:rPr>
          <w:rFonts w:ascii="Arial" w:hAnsi="Arial" w:cs="Arial"/>
          <w:b/>
        </w:rPr>
        <w:t xml:space="preserve">Utställningar i salen: </w:t>
      </w:r>
      <w:r w:rsidRPr="00C9276F">
        <w:rPr>
          <w:rFonts w:ascii="Arial" w:hAnsi="Arial" w:cs="Arial"/>
        </w:rPr>
        <w:t>Birgitta återkommer om fortsatta utställningar i salen.</w:t>
      </w:r>
    </w:p>
    <w:p w:rsidR="00C9276F" w:rsidRDefault="00C9276F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proofErr w:type="spellStart"/>
      <w:r w:rsidRPr="00C9276F">
        <w:rPr>
          <w:rFonts w:ascii="Arial" w:hAnsi="Arial" w:cs="Arial"/>
          <w:b/>
        </w:rPr>
        <w:t>Julbod</w:t>
      </w:r>
      <w:proofErr w:type="spellEnd"/>
      <w:r w:rsidRPr="00C9276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84071">
        <w:rPr>
          <w:rFonts w:ascii="Arial" w:hAnsi="Arial" w:cs="Arial"/>
        </w:rPr>
        <w:t>Viker en söndag till julmarknad. Arbetsgruppen rapporterar till styrelsen. Träff med hantverkarna den 25/9 kl. 16,00.</w:t>
      </w:r>
    </w:p>
    <w:p w:rsidR="00184071" w:rsidRDefault="00184071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r w:rsidRPr="00184071">
        <w:rPr>
          <w:rFonts w:ascii="Arial" w:hAnsi="Arial" w:cs="Arial"/>
          <w:b/>
        </w:rPr>
        <w:t>Erbjudande om grindar:</w:t>
      </w:r>
      <w:r w:rsidRPr="00184071">
        <w:rPr>
          <w:rFonts w:ascii="Arial" w:hAnsi="Arial" w:cs="Arial"/>
        </w:rPr>
        <w:t xml:space="preserve"> Bygderådet tar tacksamt emot 12 </w:t>
      </w:r>
      <w:proofErr w:type="spellStart"/>
      <w:r w:rsidRPr="00184071">
        <w:rPr>
          <w:rFonts w:ascii="Arial" w:hAnsi="Arial" w:cs="Arial"/>
        </w:rPr>
        <w:t>st</w:t>
      </w:r>
      <w:proofErr w:type="spellEnd"/>
    </w:p>
    <w:p w:rsidR="00184071" w:rsidRDefault="00184071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Trygghetsvandring: </w:t>
      </w:r>
      <w:r w:rsidRPr="00184071">
        <w:rPr>
          <w:rFonts w:ascii="Arial" w:hAnsi="Arial" w:cs="Arial"/>
        </w:rPr>
        <w:t>Enl. tidningen Glimten kommer Trygghetsvandring att äga rum i Skebokvarn 17/10-</w:t>
      </w:r>
    </w:p>
    <w:p w:rsidR="00184071" w:rsidRDefault="00D67951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Kvällsmat: </w:t>
      </w:r>
      <w:r w:rsidRPr="00D67951">
        <w:rPr>
          <w:rFonts w:ascii="Arial" w:hAnsi="Arial" w:cs="Arial"/>
        </w:rPr>
        <w:t xml:space="preserve">Kvällsmiddagen framflyttad till 5/10 </w:t>
      </w:r>
      <w:proofErr w:type="spellStart"/>
      <w:r w:rsidRPr="00D67951">
        <w:rPr>
          <w:rFonts w:ascii="Arial" w:hAnsi="Arial" w:cs="Arial"/>
        </w:rPr>
        <w:t>kl</w:t>
      </w:r>
      <w:proofErr w:type="spellEnd"/>
      <w:r w:rsidRPr="00D67951">
        <w:rPr>
          <w:rFonts w:ascii="Arial" w:hAnsi="Arial" w:cs="Arial"/>
        </w:rPr>
        <w:t xml:space="preserve"> 17.00</w:t>
      </w:r>
      <w:r>
        <w:rPr>
          <w:rFonts w:ascii="Arial" w:hAnsi="Arial" w:cs="Arial"/>
        </w:rPr>
        <w:t xml:space="preserve"> som kommer att serveras av Monica Å., Thomas, Karin och Bengt-Åke.</w:t>
      </w:r>
    </w:p>
    <w:p w:rsidR="00D67951" w:rsidRDefault="00D67951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</w:p>
    <w:p w:rsidR="00D67951" w:rsidRDefault="00D67951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</w:p>
    <w:p w:rsidR="00BD3F6C" w:rsidRPr="00D67951" w:rsidRDefault="00BD3F6C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</w:p>
    <w:p w:rsidR="00C9276F" w:rsidRPr="00C9276F" w:rsidRDefault="00C9276F" w:rsidP="00C9276F">
      <w:pPr>
        <w:pStyle w:val="Liststycke"/>
        <w:spacing w:after="160" w:line="259" w:lineRule="auto"/>
        <w:ind w:left="0"/>
        <w:contextualSpacing/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lastRenderedPageBreak/>
        <w:t>Diskussion:</w:t>
      </w:r>
    </w:p>
    <w:p w:rsidR="00D67951" w:rsidRDefault="00D6795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Reflektioner från årets </w:t>
      </w:r>
      <w:proofErr w:type="spellStart"/>
      <w:r>
        <w:rPr>
          <w:rFonts w:ascii="Arial" w:hAnsi="Arial" w:cs="Arial"/>
          <w:i/>
          <w:u w:val="single"/>
        </w:rPr>
        <w:t>byloppis</w:t>
      </w:r>
      <w:proofErr w:type="spellEnd"/>
    </w:p>
    <w:p w:rsidR="00D67951" w:rsidRDefault="00D67951" w:rsidP="00381941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Nästa år behövs parkeringsvakter. En affisch med samtliga datum bör göras.</w:t>
      </w:r>
    </w:p>
    <w:p w:rsidR="00D67951" w:rsidRPr="00D67951" w:rsidRDefault="00D6795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67951">
        <w:rPr>
          <w:rFonts w:ascii="Arial" w:hAnsi="Arial" w:cs="Arial"/>
          <w:i/>
          <w:u w:val="single"/>
        </w:rPr>
        <w:t>Hälsoveckan</w:t>
      </w:r>
    </w:p>
    <w:p w:rsidR="00D67951" w:rsidRDefault="00D67951" w:rsidP="00381941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V39 Vi hoppar den i år.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</w:p>
    <w:p w:rsidR="00AC63C9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C63C9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727C02" w:rsidRDefault="00727C02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 behöver gå igenom alla lampor och lysrör för att byta till mer energisnåla led lampor.</w:t>
      </w:r>
    </w:p>
    <w:p w:rsidR="00727C02" w:rsidRPr="00727C02" w:rsidRDefault="00727C02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727C02">
        <w:rPr>
          <w:rFonts w:ascii="Arial" w:hAnsi="Arial" w:cs="Arial"/>
          <w:i/>
          <w:color w:val="000000"/>
          <w:u w:val="single"/>
          <w:shd w:val="clear" w:color="auto" w:fill="FFFFFF"/>
        </w:rPr>
        <w:t>Köksinventering</w:t>
      </w:r>
    </w:p>
    <w:p w:rsidR="00727C02" w:rsidRPr="00727C02" w:rsidRDefault="00727C02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Inventeringen är gjord 2018 och behöver uppdateras.</w:t>
      </w:r>
    </w:p>
    <w:p w:rsidR="00611D88" w:rsidRPr="00611D88" w:rsidRDefault="00611D8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11D88">
        <w:rPr>
          <w:rFonts w:ascii="Arial" w:hAnsi="Arial" w:cs="Arial"/>
          <w:i/>
          <w:color w:val="000000"/>
          <w:u w:val="single"/>
          <w:shd w:val="clear" w:color="auto" w:fill="FFFFFF"/>
        </w:rPr>
        <w:t>Aktivitetsplan</w:t>
      </w:r>
    </w:p>
    <w:p w:rsidR="00AF1676" w:rsidRDefault="00D1235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Planen gicks igenom och </w:t>
      </w:r>
      <w:r w:rsidR="00FD0311">
        <w:rPr>
          <w:rFonts w:ascii="Arial" w:hAnsi="Arial" w:cs="Arial"/>
          <w:color w:val="000000"/>
          <w:shd w:val="clear" w:color="auto" w:fill="FFFFFF"/>
        </w:rPr>
        <w:t>kompletterades</w:t>
      </w:r>
      <w:r w:rsidR="00727C02">
        <w:rPr>
          <w:rFonts w:ascii="Arial" w:hAnsi="Arial" w:cs="Arial"/>
          <w:color w:val="000000"/>
          <w:shd w:val="clear" w:color="auto" w:fill="FFFFFF"/>
        </w:rPr>
        <w:t>.</w:t>
      </w:r>
    </w:p>
    <w:p w:rsidR="00727C02" w:rsidRPr="00727C02" w:rsidRDefault="00727C02" w:rsidP="00381941">
      <w:pPr>
        <w:shd w:val="clear" w:color="auto" w:fill="FFFFFF"/>
        <w:rPr>
          <w:rFonts w:ascii="Arial" w:hAnsi="Arial" w:cs="Arial"/>
          <w:i/>
          <w:u w:val="single"/>
        </w:rPr>
      </w:pPr>
      <w:r w:rsidRPr="00727C02">
        <w:rPr>
          <w:rFonts w:ascii="Arial" w:hAnsi="Arial" w:cs="Arial"/>
          <w:i/>
          <w:color w:val="000000"/>
          <w:u w:val="single"/>
          <w:shd w:val="clear" w:color="auto" w:fill="FFFFFF"/>
        </w:rPr>
        <w:t>Städrutiner</w:t>
      </w:r>
    </w:p>
    <w:p w:rsidR="00A60EDF" w:rsidRPr="00727C02" w:rsidRDefault="00727C02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Monica Å. har uppdaterat rutinerna som hon läste upp </w:t>
      </w:r>
      <w:r w:rsidR="00090C57">
        <w:rPr>
          <w:rFonts w:ascii="Arial" w:hAnsi="Arial" w:cs="Arial"/>
          <w:color w:val="000000"/>
          <w:shd w:val="clear" w:color="auto" w:fill="FFFFFF"/>
        </w:rPr>
        <w:t>de ska anslås i köket och ta upp på värdträffen.</w:t>
      </w:r>
    </w:p>
    <w:p w:rsidR="00915F87" w:rsidRDefault="00090C57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Loppis för Ukraina</w:t>
      </w:r>
    </w:p>
    <w:p w:rsidR="00A60EDF" w:rsidRDefault="00090C57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Den 25 september kommer vi att ha ett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samarranggemang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med Svenska Kyrkan som kommer att skänka intäkterna till Ukraina. Vi kommer att plocka ihop saker från källaren den 19/9 kl. 10 och sälja på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loppiset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32911" w:rsidRDefault="0013291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1D50B2" w:rsidRDefault="001D50B2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2F6D46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194E16">
        <w:rPr>
          <w:rFonts w:ascii="Arial" w:hAnsi="Arial" w:cs="Arial"/>
        </w:rPr>
        <w:t xml:space="preserve">ha en </w:t>
      </w:r>
      <w:r w:rsidR="001E35F8">
        <w:rPr>
          <w:rFonts w:ascii="Arial" w:hAnsi="Arial" w:cs="Arial"/>
        </w:rPr>
        <w:t>omvårdnadsdag</w:t>
      </w:r>
      <w:r w:rsidR="00194E16">
        <w:rPr>
          <w:rFonts w:ascii="Arial" w:hAnsi="Arial" w:cs="Arial"/>
        </w:rPr>
        <w:t xml:space="preserve"> den 1</w:t>
      </w:r>
      <w:r w:rsidR="001E35F8">
        <w:rPr>
          <w:rFonts w:ascii="Arial" w:hAnsi="Arial" w:cs="Arial"/>
        </w:rPr>
        <w:t>8</w:t>
      </w:r>
      <w:r w:rsidR="00194E16">
        <w:rPr>
          <w:rFonts w:ascii="Arial" w:hAnsi="Arial" w:cs="Arial"/>
        </w:rPr>
        <w:t xml:space="preserve">/10 kl. </w:t>
      </w:r>
      <w:r w:rsidR="001E35F8">
        <w:rPr>
          <w:rFonts w:ascii="Arial" w:hAnsi="Arial" w:cs="Arial"/>
        </w:rPr>
        <w:t>9</w:t>
      </w:r>
      <w:r w:rsidR="00194E16">
        <w:rPr>
          <w:rFonts w:ascii="Arial" w:hAnsi="Arial" w:cs="Arial"/>
        </w:rPr>
        <w:t>,00</w:t>
      </w:r>
      <w:r w:rsidR="001D50B2">
        <w:rPr>
          <w:rFonts w:ascii="Arial" w:hAnsi="Arial" w:cs="Arial"/>
        </w:rPr>
        <w:t>.</w:t>
      </w:r>
    </w:p>
    <w:p w:rsidR="009A436A" w:rsidRDefault="009A436A" w:rsidP="00381941">
      <w:pPr>
        <w:tabs>
          <w:tab w:val="left" w:pos="8789"/>
        </w:tabs>
        <w:rPr>
          <w:rFonts w:ascii="Arial" w:hAnsi="Arial" w:cs="Arial"/>
        </w:rPr>
      </w:pPr>
    </w:p>
    <w:p w:rsidR="009A436A" w:rsidRPr="009C2C28" w:rsidRDefault="009A436A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1E35F8" w:rsidRPr="001E35F8">
        <w:rPr>
          <w:rFonts w:ascii="Arial" w:hAnsi="Arial" w:cs="Arial"/>
        </w:rPr>
        <w:t xml:space="preserve">inte ha någon </w:t>
      </w:r>
      <w:r w:rsidR="001E35F8">
        <w:rPr>
          <w:rFonts w:ascii="Arial" w:hAnsi="Arial" w:cs="Arial"/>
        </w:rPr>
        <w:t>hälsovårds</w:t>
      </w:r>
      <w:r w:rsidR="001E35F8" w:rsidRPr="001E35F8">
        <w:rPr>
          <w:rFonts w:ascii="Arial" w:hAnsi="Arial" w:cs="Arial"/>
        </w:rPr>
        <w:t>aktivitet under ”Hälsoveckan”</w:t>
      </w:r>
    </w:p>
    <w:p w:rsidR="00AC5784" w:rsidRDefault="00AC5784" w:rsidP="00381941">
      <w:pPr>
        <w:tabs>
          <w:tab w:val="left" w:pos="8789"/>
        </w:tabs>
        <w:rPr>
          <w:rFonts w:ascii="Arial" w:hAnsi="Arial" w:cs="Arial"/>
        </w:rPr>
      </w:pPr>
    </w:p>
    <w:p w:rsidR="001E35F8" w:rsidRDefault="00AC5784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Pr="00712700">
        <w:rPr>
          <w:rFonts w:ascii="Arial" w:hAnsi="Arial" w:cs="Arial"/>
        </w:rPr>
        <w:t>uppdra till</w:t>
      </w:r>
      <w:r>
        <w:rPr>
          <w:rFonts w:ascii="Arial" w:hAnsi="Arial" w:cs="Arial"/>
        </w:rPr>
        <w:t xml:space="preserve"> Sten att </w:t>
      </w:r>
      <w:r w:rsidR="001E35F8">
        <w:rPr>
          <w:rFonts w:ascii="Arial" w:hAnsi="Arial" w:cs="Arial"/>
        </w:rPr>
        <w:t xml:space="preserve">inventera lamporna och lysrör </w:t>
      </w:r>
    </w:p>
    <w:p w:rsidR="00AC5784" w:rsidRDefault="001E35F8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på våning 1</w:t>
      </w:r>
      <w:r w:rsidR="00706755">
        <w:rPr>
          <w:rFonts w:ascii="Arial" w:hAnsi="Arial" w:cs="Arial"/>
          <w:color w:val="000000"/>
          <w:shd w:val="clear" w:color="auto" w:fill="FFFFFF"/>
        </w:rPr>
        <w:t>.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00020B" w:rsidRPr="001E35F8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1E35F8">
        <w:rPr>
          <w:rFonts w:ascii="Arial" w:hAnsi="Arial" w:cs="Arial"/>
        </w:rPr>
        <w:t>uppdra till Gudrun och Amy att inventera köksinventarierna.</w:t>
      </w:r>
    </w:p>
    <w:p w:rsidR="006561FC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561FC" w:rsidRDefault="006561FC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DA6D48">
        <w:rPr>
          <w:rFonts w:ascii="Arial" w:hAnsi="Arial" w:cs="Arial"/>
        </w:rPr>
        <w:t xml:space="preserve">ha 4 </w:t>
      </w:r>
      <w:proofErr w:type="spellStart"/>
      <w:r w:rsidR="00DA6D48">
        <w:rPr>
          <w:rFonts w:ascii="Arial" w:hAnsi="Arial" w:cs="Arial"/>
        </w:rPr>
        <w:t>st</w:t>
      </w:r>
      <w:proofErr w:type="spellEnd"/>
      <w:r w:rsidR="00DA6D48">
        <w:rPr>
          <w:rFonts w:ascii="Arial" w:hAnsi="Arial" w:cs="Arial"/>
        </w:rPr>
        <w:t xml:space="preserve"> </w:t>
      </w:r>
      <w:proofErr w:type="spellStart"/>
      <w:r w:rsidR="00DA6D48">
        <w:rPr>
          <w:rFonts w:ascii="Arial" w:hAnsi="Arial" w:cs="Arial"/>
        </w:rPr>
        <w:t>byloppisar</w:t>
      </w:r>
      <w:proofErr w:type="spellEnd"/>
      <w:r w:rsidR="00DA6D48">
        <w:rPr>
          <w:rFonts w:ascii="Arial" w:hAnsi="Arial" w:cs="Arial"/>
        </w:rPr>
        <w:t xml:space="preserve"> även nästa år</w:t>
      </w:r>
      <w:r w:rsidRPr="006561FC">
        <w:rPr>
          <w:rFonts w:ascii="Arial" w:hAnsi="Arial" w:cs="Arial"/>
        </w:rPr>
        <w:t>.</w:t>
      </w:r>
    </w:p>
    <w:p w:rsidR="00A60EDF" w:rsidRDefault="00A60EDF" w:rsidP="00381941">
      <w:pPr>
        <w:tabs>
          <w:tab w:val="left" w:pos="8789"/>
        </w:tabs>
        <w:rPr>
          <w:rFonts w:ascii="Arial" w:hAnsi="Arial" w:cs="Arial"/>
        </w:rPr>
      </w:pPr>
    </w:p>
    <w:p w:rsidR="00B0648D" w:rsidRPr="00DE3A47" w:rsidRDefault="00381941" w:rsidP="002F6D46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B76735">
        <w:rPr>
          <w:rFonts w:ascii="Arial" w:hAnsi="Arial" w:cs="Arial"/>
        </w:rPr>
        <w:t>25/10</w:t>
      </w:r>
      <w:r>
        <w:rPr>
          <w:rFonts w:ascii="Arial" w:hAnsi="Arial" w:cs="Arial"/>
        </w:rPr>
        <w:t>-2</w:t>
      </w:r>
      <w:r w:rsidR="002F6D46">
        <w:rPr>
          <w:rFonts w:ascii="Arial" w:hAnsi="Arial" w:cs="Arial"/>
        </w:rPr>
        <w:t>2</w:t>
      </w:r>
      <w:r w:rsidRPr="00DE3A47">
        <w:rPr>
          <w:rFonts w:ascii="Arial" w:hAnsi="Arial" w:cs="Arial"/>
        </w:rPr>
        <w:t xml:space="preserve"> kl. 1</w:t>
      </w:r>
      <w:r w:rsidR="002F6D46">
        <w:rPr>
          <w:rFonts w:ascii="Arial" w:hAnsi="Arial" w:cs="Arial"/>
        </w:rPr>
        <w:t>0</w:t>
      </w:r>
      <w:r w:rsidRPr="00DE3A47">
        <w:rPr>
          <w:rFonts w:ascii="Arial" w:hAnsi="Arial" w:cs="Arial"/>
        </w:rPr>
        <w:t>,00</w:t>
      </w:r>
      <w:r w:rsidR="002F6D46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8D2CDB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090C57" w:rsidRPr="00DE3A47">
        <w:rPr>
          <w:rFonts w:ascii="Arial" w:hAnsi="Arial" w:cs="Arial"/>
        </w:rPr>
        <w:t>Anne-Marie Eriksson</w:t>
      </w:r>
    </w:p>
    <w:bookmarkEnd w:id="0"/>
    <w:p w:rsidR="00534408" w:rsidRDefault="00534408" w:rsidP="003E42B5">
      <w:pPr>
        <w:rPr>
          <w:rFonts w:ascii="Arial" w:hAnsi="Arial" w:cs="Arial"/>
        </w:rPr>
      </w:pPr>
    </w:p>
    <w:sectPr w:rsidR="005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42F2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854"/>
    <w:rsid w:val="00052DD4"/>
    <w:rsid w:val="000557F7"/>
    <w:rsid w:val="00066A2E"/>
    <w:rsid w:val="0007247A"/>
    <w:rsid w:val="00072ABD"/>
    <w:rsid w:val="00076B8B"/>
    <w:rsid w:val="00077CFB"/>
    <w:rsid w:val="0008443F"/>
    <w:rsid w:val="00087C5C"/>
    <w:rsid w:val="00090C57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C94"/>
    <w:rsid w:val="000B7677"/>
    <w:rsid w:val="000C1485"/>
    <w:rsid w:val="000C428B"/>
    <w:rsid w:val="000C6AB9"/>
    <w:rsid w:val="000D7E26"/>
    <w:rsid w:val="000E44A6"/>
    <w:rsid w:val="000E46CF"/>
    <w:rsid w:val="000E5DCE"/>
    <w:rsid w:val="000E7133"/>
    <w:rsid w:val="000F485E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32911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4A5A"/>
    <w:rsid w:val="006056FC"/>
    <w:rsid w:val="00610FA5"/>
    <w:rsid w:val="00611D88"/>
    <w:rsid w:val="00615C21"/>
    <w:rsid w:val="006160D9"/>
    <w:rsid w:val="0061796E"/>
    <w:rsid w:val="00620D0B"/>
    <w:rsid w:val="006254A3"/>
    <w:rsid w:val="00632EA9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11ADF"/>
    <w:rsid w:val="00711AE2"/>
    <w:rsid w:val="00712700"/>
    <w:rsid w:val="00712BC6"/>
    <w:rsid w:val="00712F8E"/>
    <w:rsid w:val="00717B50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CDB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1C63"/>
    <w:rsid w:val="00922814"/>
    <w:rsid w:val="0092519C"/>
    <w:rsid w:val="00925212"/>
    <w:rsid w:val="00930000"/>
    <w:rsid w:val="0093168F"/>
    <w:rsid w:val="00931D19"/>
    <w:rsid w:val="00932374"/>
    <w:rsid w:val="00932F46"/>
    <w:rsid w:val="00933433"/>
    <w:rsid w:val="009335A8"/>
    <w:rsid w:val="009442EE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C1158"/>
    <w:rsid w:val="009C2C28"/>
    <w:rsid w:val="009D415A"/>
    <w:rsid w:val="009D62B3"/>
    <w:rsid w:val="009E1330"/>
    <w:rsid w:val="009E379F"/>
    <w:rsid w:val="009F05E4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8721B"/>
    <w:rsid w:val="00A92FE2"/>
    <w:rsid w:val="00A9357F"/>
    <w:rsid w:val="00A9598D"/>
    <w:rsid w:val="00A959D9"/>
    <w:rsid w:val="00A96091"/>
    <w:rsid w:val="00A978E0"/>
    <w:rsid w:val="00A97AC7"/>
    <w:rsid w:val="00AA2A87"/>
    <w:rsid w:val="00AA5E9E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1EAE"/>
    <w:rsid w:val="00B624CE"/>
    <w:rsid w:val="00B6455A"/>
    <w:rsid w:val="00B6508B"/>
    <w:rsid w:val="00B65A32"/>
    <w:rsid w:val="00B674DF"/>
    <w:rsid w:val="00B70466"/>
    <w:rsid w:val="00B709F7"/>
    <w:rsid w:val="00B75C89"/>
    <w:rsid w:val="00B75FBA"/>
    <w:rsid w:val="00B760A5"/>
    <w:rsid w:val="00B76735"/>
    <w:rsid w:val="00B809D6"/>
    <w:rsid w:val="00B81017"/>
    <w:rsid w:val="00B8443E"/>
    <w:rsid w:val="00B85EC0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1D12"/>
    <w:rsid w:val="00D224B0"/>
    <w:rsid w:val="00D258DA"/>
    <w:rsid w:val="00D258F2"/>
    <w:rsid w:val="00D279CD"/>
    <w:rsid w:val="00D30B84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7087"/>
    <w:rsid w:val="00DC0C21"/>
    <w:rsid w:val="00DD444C"/>
    <w:rsid w:val="00DD47CE"/>
    <w:rsid w:val="00DE0600"/>
    <w:rsid w:val="00DE092D"/>
    <w:rsid w:val="00DE1B9A"/>
    <w:rsid w:val="00DE3A47"/>
    <w:rsid w:val="00DE4B50"/>
    <w:rsid w:val="00DE4D8D"/>
    <w:rsid w:val="00DE5F2A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404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6C95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205"/>
    <w:rsid w:val="00F81BCF"/>
    <w:rsid w:val="00F82FAB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11"/>
    <w:rsid w:val="00FD039D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4AAB-FF8B-4917-8C46-2D349244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132</TotalTime>
  <Pages>1</Pages>
  <Words>540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10</cp:revision>
  <cp:lastPrinted>2022-08-04T12:24:00Z</cp:lastPrinted>
  <dcterms:created xsi:type="dcterms:W3CDTF">2022-09-15T17:09:00Z</dcterms:created>
  <dcterms:modified xsi:type="dcterms:W3CDTF">2022-09-16T16:19:00Z</dcterms:modified>
</cp:coreProperties>
</file>