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6BFC1" w14:textId="77777777" w:rsidR="00B30FF3" w:rsidRDefault="00B30FF3" w:rsidP="00B30FF3"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53273E02" wp14:editId="2382A5F9">
            <wp:simplePos x="0" y="0"/>
            <wp:positionH relativeFrom="column">
              <wp:posOffset>-106680</wp:posOffset>
            </wp:positionH>
            <wp:positionV relativeFrom="paragraph">
              <wp:posOffset>-720725</wp:posOffset>
            </wp:positionV>
            <wp:extent cx="6426200" cy="1397000"/>
            <wp:effectExtent l="0" t="0" r="0" b="0"/>
            <wp:wrapThrough wrapText="bothSides">
              <wp:wrapPolygon edited="0">
                <wp:start x="0" y="0"/>
                <wp:lineTo x="0" y="21207"/>
                <wp:lineTo x="21515" y="21207"/>
                <wp:lineTo x="21515" y="0"/>
                <wp:lineTo x="0" y="0"/>
              </wp:wrapPolygon>
            </wp:wrapThrough>
            <wp:docPr id="27466834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33" r="7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0" cy="139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F40AD7" w14:textId="30982350" w:rsidR="00A61C8D" w:rsidRDefault="003D3566" w:rsidP="00A41E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DE3A47">
        <w:rPr>
          <w:rFonts w:ascii="Arial" w:hAnsi="Arial" w:cs="Arial"/>
          <w:b/>
        </w:rPr>
        <w:t>rotokoll Skebokvarns Bygderåd</w:t>
      </w:r>
      <w:r>
        <w:rPr>
          <w:rFonts w:ascii="Arial" w:hAnsi="Arial" w:cs="Arial"/>
          <w:b/>
        </w:rPr>
        <w:t>s</w:t>
      </w:r>
      <w:r w:rsidRPr="00DE3A4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styrelse </w:t>
      </w:r>
      <w:r w:rsidRPr="00DE3A47">
        <w:rPr>
          <w:rFonts w:ascii="Arial" w:hAnsi="Arial" w:cs="Arial"/>
          <w:b/>
        </w:rPr>
        <w:t xml:space="preserve">den </w:t>
      </w:r>
      <w:r w:rsidR="00912378">
        <w:rPr>
          <w:rFonts w:ascii="Arial" w:hAnsi="Arial" w:cs="Arial"/>
          <w:b/>
        </w:rPr>
        <w:t>20 mars</w:t>
      </w:r>
      <w:r w:rsidRPr="00DE3A47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24</w:t>
      </w:r>
      <w:r w:rsidRPr="00DE3A47">
        <w:rPr>
          <w:rFonts w:ascii="Arial" w:hAnsi="Arial" w:cs="Arial"/>
          <w:b/>
        </w:rPr>
        <w:t xml:space="preserve"> kl. 1</w:t>
      </w:r>
      <w:r>
        <w:rPr>
          <w:rFonts w:ascii="Arial" w:hAnsi="Arial" w:cs="Arial"/>
          <w:b/>
        </w:rPr>
        <w:t>0</w:t>
      </w:r>
      <w:r w:rsidRPr="00DE3A47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0</w:t>
      </w:r>
      <w:r w:rsidRPr="00DE3A47">
        <w:rPr>
          <w:rFonts w:ascii="Arial" w:hAnsi="Arial" w:cs="Arial"/>
          <w:b/>
        </w:rPr>
        <w:t>0–12,00</w:t>
      </w:r>
    </w:p>
    <w:p w14:paraId="1A95EC49" w14:textId="77777777" w:rsidR="003D3566" w:rsidRPr="00DE3A47" w:rsidRDefault="003D3566" w:rsidP="00A41E7E">
      <w:pPr>
        <w:rPr>
          <w:rFonts w:ascii="Arial" w:hAnsi="Arial" w:cs="Arial"/>
          <w:b/>
        </w:rPr>
      </w:pPr>
    </w:p>
    <w:p w14:paraId="0450A304" w14:textId="5F77E17F" w:rsidR="008D2489" w:rsidRDefault="002B547F" w:rsidP="008D2489">
      <w:pPr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Närvarande:</w:t>
      </w:r>
      <w:r w:rsidR="00E6742F" w:rsidRPr="00DE3A47">
        <w:rPr>
          <w:rFonts w:ascii="Arial" w:hAnsi="Arial" w:cs="Arial"/>
        </w:rPr>
        <w:t xml:space="preserve"> </w:t>
      </w:r>
      <w:r w:rsidR="00360E6E" w:rsidRPr="00DE3A47">
        <w:rPr>
          <w:rFonts w:ascii="Arial" w:hAnsi="Arial" w:cs="Arial"/>
        </w:rPr>
        <w:t>Monica Andersson</w:t>
      </w:r>
      <w:r w:rsidR="00602A5F">
        <w:rPr>
          <w:rFonts w:ascii="Arial" w:hAnsi="Arial" w:cs="Arial"/>
        </w:rPr>
        <w:t>,</w:t>
      </w:r>
      <w:r w:rsidR="00620D0B">
        <w:rPr>
          <w:rFonts w:ascii="Arial" w:hAnsi="Arial" w:cs="Arial"/>
        </w:rPr>
        <w:t xml:space="preserve"> </w:t>
      </w:r>
      <w:r w:rsidR="00E40E6A">
        <w:rPr>
          <w:rFonts w:ascii="Arial" w:hAnsi="Arial" w:cs="Arial"/>
        </w:rPr>
        <w:t xml:space="preserve">Sten Elofson, </w:t>
      </w:r>
      <w:r w:rsidR="00912378">
        <w:rPr>
          <w:rFonts w:ascii="Arial" w:hAnsi="Arial" w:cs="Arial"/>
        </w:rPr>
        <w:t>Eila Mäki-Heikkilä</w:t>
      </w:r>
      <w:r w:rsidR="005C479E">
        <w:rPr>
          <w:rFonts w:ascii="Arial" w:hAnsi="Arial" w:cs="Arial"/>
        </w:rPr>
        <w:t xml:space="preserve">, </w:t>
      </w:r>
      <w:r w:rsidR="00912378">
        <w:rPr>
          <w:rFonts w:ascii="Arial" w:hAnsi="Arial" w:cs="Arial"/>
        </w:rPr>
        <w:t xml:space="preserve">Birgitta Olofsson, </w:t>
      </w:r>
      <w:r w:rsidR="00566586">
        <w:rPr>
          <w:rFonts w:ascii="Arial" w:hAnsi="Arial" w:cs="Arial"/>
        </w:rPr>
        <w:t xml:space="preserve">Karin Lidström </w:t>
      </w:r>
      <w:r w:rsidR="00E975E7">
        <w:rPr>
          <w:rFonts w:ascii="Arial" w:hAnsi="Arial" w:cs="Arial"/>
        </w:rPr>
        <w:t xml:space="preserve">och </w:t>
      </w:r>
      <w:r w:rsidR="008D2489" w:rsidRPr="00DE3A47">
        <w:rPr>
          <w:rFonts w:ascii="Arial" w:hAnsi="Arial" w:cs="Arial"/>
        </w:rPr>
        <w:t>Gudrun Lindgren</w:t>
      </w:r>
      <w:r w:rsidR="008D2489">
        <w:rPr>
          <w:rFonts w:ascii="Arial" w:hAnsi="Arial" w:cs="Arial"/>
        </w:rPr>
        <w:t>.</w:t>
      </w:r>
      <w:r w:rsidR="005C479E">
        <w:rPr>
          <w:rFonts w:ascii="Arial" w:hAnsi="Arial" w:cs="Arial"/>
        </w:rPr>
        <w:t xml:space="preserve"> </w:t>
      </w:r>
    </w:p>
    <w:p w14:paraId="376D0181" w14:textId="77777777" w:rsidR="00F81205" w:rsidRDefault="00F81205" w:rsidP="008D2489">
      <w:pPr>
        <w:rPr>
          <w:rFonts w:ascii="Arial" w:hAnsi="Arial" w:cs="Arial"/>
        </w:rPr>
      </w:pPr>
    </w:p>
    <w:p w14:paraId="6BDF7406" w14:textId="77777777" w:rsidR="00B85EC0" w:rsidRDefault="00B85EC0" w:rsidP="0059770E">
      <w:pPr>
        <w:tabs>
          <w:tab w:val="left" w:pos="284"/>
        </w:tabs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Mötets öppnande:</w:t>
      </w:r>
      <w:r w:rsidRPr="00DE3A47">
        <w:rPr>
          <w:rFonts w:ascii="Arial" w:hAnsi="Arial" w:cs="Arial"/>
        </w:rPr>
        <w:t xml:space="preserve"> Ordförande Monica Anders</w:t>
      </w:r>
      <w:r w:rsidR="005656C7">
        <w:rPr>
          <w:rFonts w:ascii="Arial" w:hAnsi="Arial" w:cs="Arial"/>
        </w:rPr>
        <w:t>son hälsade ledamöterna välkomna</w:t>
      </w:r>
      <w:r w:rsidR="00527D4D">
        <w:rPr>
          <w:rFonts w:ascii="Arial" w:hAnsi="Arial" w:cs="Arial"/>
        </w:rPr>
        <w:t>.</w:t>
      </w:r>
    </w:p>
    <w:p w14:paraId="7672F2ED" w14:textId="77777777" w:rsidR="00614316" w:rsidRDefault="00614316" w:rsidP="0059770E">
      <w:pPr>
        <w:tabs>
          <w:tab w:val="left" w:pos="284"/>
        </w:tabs>
        <w:rPr>
          <w:rFonts w:ascii="Arial" w:hAnsi="Arial" w:cs="Arial"/>
        </w:rPr>
      </w:pPr>
    </w:p>
    <w:p w14:paraId="32DE6BE7" w14:textId="20E36019" w:rsidR="00F50C04" w:rsidRPr="00DE3A47" w:rsidRDefault="00F50C04" w:rsidP="00915C22">
      <w:pPr>
        <w:tabs>
          <w:tab w:val="left" w:pos="284"/>
          <w:tab w:val="left" w:pos="426"/>
        </w:tabs>
        <w:ind w:left="420" w:hanging="420"/>
        <w:rPr>
          <w:rFonts w:ascii="Arial" w:hAnsi="Arial" w:cs="Arial"/>
          <w:b/>
        </w:rPr>
      </w:pPr>
      <w:r w:rsidRPr="00F50C04">
        <w:rPr>
          <w:rFonts w:ascii="Arial" w:hAnsi="Arial" w:cs="Arial"/>
          <w:b/>
        </w:rPr>
        <w:t>Val av protokolljusterare</w:t>
      </w:r>
      <w:r w:rsidR="00915C22">
        <w:rPr>
          <w:rFonts w:ascii="Arial" w:hAnsi="Arial" w:cs="Arial"/>
          <w:b/>
        </w:rPr>
        <w:t xml:space="preserve">: </w:t>
      </w:r>
      <w:r w:rsidR="005A090E">
        <w:rPr>
          <w:rFonts w:ascii="Arial" w:hAnsi="Arial" w:cs="Arial"/>
        </w:rPr>
        <w:t xml:space="preserve">Birgitta Olofsson </w:t>
      </w:r>
      <w:r w:rsidR="00915C22">
        <w:rPr>
          <w:rFonts w:ascii="Arial" w:hAnsi="Arial" w:cs="Arial"/>
        </w:rPr>
        <w:t>valdes</w:t>
      </w:r>
      <w:r w:rsidR="003C154B" w:rsidRPr="00F50C04">
        <w:rPr>
          <w:rFonts w:ascii="Arial" w:hAnsi="Arial" w:cs="Arial"/>
        </w:rPr>
        <w:t xml:space="preserve"> </w:t>
      </w:r>
      <w:r w:rsidRPr="00F50C04">
        <w:rPr>
          <w:rFonts w:ascii="Arial" w:hAnsi="Arial" w:cs="Arial"/>
        </w:rPr>
        <w:t>som protokolljusterare</w:t>
      </w:r>
    </w:p>
    <w:p w14:paraId="19DE55DC" w14:textId="77777777" w:rsidR="00D72140" w:rsidRPr="00DE3A47" w:rsidRDefault="00D72140" w:rsidP="000027D9">
      <w:pPr>
        <w:tabs>
          <w:tab w:val="left" w:pos="284"/>
          <w:tab w:val="left" w:pos="426"/>
        </w:tabs>
        <w:rPr>
          <w:rFonts w:ascii="Arial" w:hAnsi="Arial" w:cs="Arial"/>
        </w:rPr>
      </w:pPr>
    </w:p>
    <w:p w14:paraId="0190A3B4" w14:textId="77777777" w:rsidR="0097319C" w:rsidRDefault="0097319C" w:rsidP="000027D9">
      <w:pPr>
        <w:tabs>
          <w:tab w:val="left" w:pos="284"/>
          <w:tab w:val="left" w:pos="426"/>
        </w:tabs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Föregående protokoll</w:t>
      </w:r>
      <w:r w:rsidR="00915C22">
        <w:rPr>
          <w:rFonts w:ascii="Arial" w:hAnsi="Arial" w:cs="Arial"/>
          <w:b/>
        </w:rPr>
        <w:t>:</w:t>
      </w:r>
      <w:r w:rsidRPr="00DE3A47">
        <w:rPr>
          <w:rFonts w:ascii="Arial" w:hAnsi="Arial" w:cs="Arial"/>
        </w:rPr>
        <w:t xml:space="preserve"> </w:t>
      </w:r>
      <w:r w:rsidR="005A5F74">
        <w:rPr>
          <w:rFonts w:ascii="Arial" w:hAnsi="Arial" w:cs="Arial"/>
        </w:rPr>
        <w:t>G</w:t>
      </w:r>
      <w:r w:rsidRPr="00DE3A47">
        <w:rPr>
          <w:rFonts w:ascii="Arial" w:hAnsi="Arial" w:cs="Arial"/>
        </w:rPr>
        <w:t>odkändes och lades till handlingarna.</w:t>
      </w:r>
    </w:p>
    <w:p w14:paraId="24E4EE82" w14:textId="77777777" w:rsidR="008C7C01" w:rsidRDefault="008C7C01" w:rsidP="000027D9">
      <w:pPr>
        <w:tabs>
          <w:tab w:val="left" w:pos="284"/>
          <w:tab w:val="left" w:pos="426"/>
        </w:tabs>
        <w:rPr>
          <w:rFonts w:ascii="Arial" w:hAnsi="Arial" w:cs="Arial"/>
        </w:rPr>
      </w:pPr>
    </w:p>
    <w:p w14:paraId="4D772427" w14:textId="16050156" w:rsidR="004113A4" w:rsidRDefault="008C7C01" w:rsidP="00E86424">
      <w:pPr>
        <w:rPr>
          <w:rFonts w:ascii="Arial" w:hAnsi="Arial" w:cs="Arial"/>
        </w:rPr>
      </w:pPr>
      <w:r w:rsidRPr="008C7C01">
        <w:rPr>
          <w:rFonts w:ascii="Arial" w:hAnsi="Arial" w:cs="Arial"/>
          <w:b/>
        </w:rPr>
        <w:t xml:space="preserve">Inkommen </w:t>
      </w:r>
      <w:r w:rsidR="00D92FE3" w:rsidRPr="008C7C01">
        <w:rPr>
          <w:rFonts w:ascii="Arial" w:hAnsi="Arial" w:cs="Arial"/>
          <w:b/>
        </w:rPr>
        <w:t>post:</w:t>
      </w:r>
      <w:r w:rsidR="00D92FE3">
        <w:rPr>
          <w:rFonts w:ascii="Arial" w:hAnsi="Arial" w:cs="Arial"/>
        </w:rPr>
        <w:t xml:space="preserve"> </w:t>
      </w:r>
      <w:r w:rsidR="009130B5">
        <w:rPr>
          <w:rFonts w:ascii="Arial" w:hAnsi="Arial" w:cs="Arial"/>
        </w:rPr>
        <w:t>Mail</w:t>
      </w:r>
      <w:r w:rsidR="005A090E">
        <w:rPr>
          <w:rFonts w:ascii="Arial" w:hAnsi="Arial" w:cs="Arial"/>
        </w:rPr>
        <w:t xml:space="preserve"> ang. Teaterprojekt, Mail från kommunen inbjudan till föreningsträff den 11/4 kl. 18,30 – 21, Deklarationsblanketter.</w:t>
      </w:r>
    </w:p>
    <w:p w14:paraId="7A99490E" w14:textId="36922D98" w:rsidR="005A090E" w:rsidRPr="002543DD" w:rsidRDefault="005A090E" w:rsidP="00E86424">
      <w:pPr>
        <w:rPr>
          <w:rFonts w:ascii="Arial" w:hAnsi="Arial" w:cs="Arial"/>
        </w:rPr>
      </w:pPr>
      <w:r w:rsidRPr="002543DD">
        <w:rPr>
          <w:rFonts w:ascii="Arial" w:hAnsi="Arial" w:cs="Arial"/>
          <w:b/>
          <w:bCs/>
        </w:rPr>
        <w:t>Utgående post</w:t>
      </w:r>
      <w:r w:rsidR="002543DD" w:rsidRPr="002543DD">
        <w:rPr>
          <w:rFonts w:ascii="Arial" w:hAnsi="Arial" w:cs="Arial"/>
          <w:b/>
          <w:bCs/>
        </w:rPr>
        <w:t>:</w:t>
      </w:r>
      <w:r w:rsidR="002543DD">
        <w:rPr>
          <w:rFonts w:ascii="Arial" w:hAnsi="Arial" w:cs="Arial"/>
          <w:b/>
          <w:bCs/>
        </w:rPr>
        <w:t xml:space="preserve"> </w:t>
      </w:r>
      <w:r w:rsidR="002543DD">
        <w:rPr>
          <w:rFonts w:ascii="Arial" w:hAnsi="Arial" w:cs="Arial"/>
        </w:rPr>
        <w:t>Inbjudan årsmötet, Verksamhets och ekonomirapport till Bygdegårdarnas Riksförbund.</w:t>
      </w:r>
    </w:p>
    <w:p w14:paraId="745E5F7D" w14:textId="77777777" w:rsidR="00B17BA3" w:rsidRDefault="00B17BA3" w:rsidP="00E86424">
      <w:pPr>
        <w:rPr>
          <w:rFonts w:ascii="Arial" w:hAnsi="Arial" w:cs="Arial"/>
        </w:rPr>
      </w:pPr>
    </w:p>
    <w:p w14:paraId="52A19A85" w14:textId="77777777" w:rsidR="00E425F4" w:rsidRDefault="00381941" w:rsidP="00381941">
      <w:pPr>
        <w:rPr>
          <w:rFonts w:ascii="Arial" w:hAnsi="Arial" w:cs="Arial"/>
          <w:b/>
        </w:rPr>
      </w:pPr>
      <w:r w:rsidRPr="00DE3A47">
        <w:rPr>
          <w:rFonts w:ascii="Arial" w:hAnsi="Arial" w:cs="Arial"/>
          <w:b/>
        </w:rPr>
        <w:t>Information:</w:t>
      </w:r>
    </w:p>
    <w:p w14:paraId="0D939A0C" w14:textId="737AD8E3" w:rsidR="004113A4" w:rsidRDefault="00483B45" w:rsidP="0038194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Aktuella bokningar. </w:t>
      </w:r>
      <w:r w:rsidR="00DB49A5">
        <w:rPr>
          <w:rFonts w:ascii="Arial" w:hAnsi="Arial" w:cs="Arial"/>
        </w:rPr>
        <w:t>Gicks igeno</w:t>
      </w:r>
      <w:r w:rsidR="007472D1">
        <w:rPr>
          <w:rFonts w:ascii="Arial" w:hAnsi="Arial" w:cs="Arial"/>
        </w:rPr>
        <w:t>m</w:t>
      </w:r>
      <w:r w:rsidR="004113A4">
        <w:rPr>
          <w:rFonts w:ascii="Arial" w:hAnsi="Arial" w:cs="Arial"/>
        </w:rPr>
        <w:t xml:space="preserve"> och </w:t>
      </w:r>
      <w:r w:rsidR="00233583">
        <w:rPr>
          <w:rFonts w:ascii="Arial" w:hAnsi="Arial" w:cs="Arial"/>
        </w:rPr>
        <w:t>uppdaterades.</w:t>
      </w:r>
    </w:p>
    <w:p w14:paraId="39B7B3E6" w14:textId="09AB1B6B" w:rsidR="00C9387C" w:rsidRPr="00C9387C" w:rsidRDefault="00C9387C" w:rsidP="00381941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Infotavlan: ”</w:t>
      </w:r>
      <w:r>
        <w:rPr>
          <w:rFonts w:ascii="Arial" w:hAnsi="Arial" w:cs="Arial"/>
          <w:bCs/>
        </w:rPr>
        <w:t>Trygghetspunkt” sättes upp på anslagstavlan till höger.</w:t>
      </w:r>
    </w:p>
    <w:p w14:paraId="728980AB" w14:textId="4685EFE3" w:rsidR="00C54C8F" w:rsidRDefault="00C9387C" w:rsidP="0038194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Nya </w:t>
      </w:r>
      <w:r w:rsidR="00F67E40">
        <w:rPr>
          <w:rFonts w:ascii="Arial" w:hAnsi="Arial" w:cs="Arial"/>
          <w:b/>
        </w:rPr>
        <w:t>medlemmar</w:t>
      </w:r>
      <w:r>
        <w:rPr>
          <w:rFonts w:ascii="Arial" w:hAnsi="Arial" w:cs="Arial"/>
          <w:b/>
        </w:rPr>
        <w:t>:</w:t>
      </w:r>
      <w:r w:rsidR="006664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Inga nya registrerade.</w:t>
      </w:r>
    </w:p>
    <w:p w14:paraId="3201D12D" w14:textId="66085DD0" w:rsidR="0080339D" w:rsidRPr="00504ABA" w:rsidRDefault="00504ABA" w:rsidP="0038194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V</w:t>
      </w:r>
      <w:r w:rsidRPr="00504ABA">
        <w:rPr>
          <w:rFonts w:ascii="Arial" w:hAnsi="Arial" w:cs="Arial"/>
          <w:b/>
          <w:bCs/>
        </w:rPr>
        <w:t>ärdträffen</w:t>
      </w:r>
      <w:r>
        <w:rPr>
          <w:rFonts w:ascii="Arial" w:hAnsi="Arial" w:cs="Arial"/>
          <w:b/>
          <w:bCs/>
        </w:rPr>
        <w:t xml:space="preserve"> 17/4</w:t>
      </w:r>
      <w:r w:rsidR="0080339D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>Exotisk bricka och kaffe tårta.</w:t>
      </w:r>
    </w:p>
    <w:p w14:paraId="23E9D240" w14:textId="775F0CA2" w:rsidR="00C03915" w:rsidRPr="00144A38" w:rsidRDefault="00B364C9" w:rsidP="00591E04">
      <w:pPr>
        <w:rPr>
          <w:rFonts w:ascii="Arial" w:hAnsi="Arial" w:cs="Arial"/>
        </w:rPr>
      </w:pPr>
      <w:r w:rsidRPr="00B364C9">
        <w:rPr>
          <w:rFonts w:ascii="Arial" w:hAnsi="Arial" w:cs="Arial"/>
          <w:b/>
        </w:rPr>
        <w:t>Aktivitetsplanen:</w:t>
      </w:r>
      <w:r>
        <w:rPr>
          <w:rFonts w:ascii="Arial" w:hAnsi="Arial" w:cs="Arial"/>
        </w:rPr>
        <w:t xml:space="preserve"> </w:t>
      </w:r>
      <w:r w:rsidR="00C03915">
        <w:rPr>
          <w:rFonts w:ascii="Arial" w:hAnsi="Arial" w:cs="Arial"/>
        </w:rPr>
        <w:t xml:space="preserve">Gicks igenom och </w:t>
      </w:r>
      <w:r w:rsidR="00CD5272">
        <w:rPr>
          <w:rFonts w:ascii="Arial" w:hAnsi="Arial" w:cs="Arial"/>
        </w:rPr>
        <w:t>uppdaterades.</w:t>
      </w:r>
      <w:r w:rsidR="00975DC8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68774CBC" w14:textId="00929D38" w:rsidR="006E3D08" w:rsidRDefault="006E3D08" w:rsidP="00591E0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Inomhusgruppen: </w:t>
      </w:r>
      <w:r w:rsidR="0080339D">
        <w:rPr>
          <w:rFonts w:ascii="Arial" w:hAnsi="Arial" w:cs="Arial"/>
        </w:rPr>
        <w:t>Inget speciellt att rapportera.</w:t>
      </w:r>
    </w:p>
    <w:p w14:paraId="302F671C" w14:textId="77777777" w:rsidR="003A4871" w:rsidRDefault="006E3D08" w:rsidP="003A4871">
      <w:pPr>
        <w:rPr>
          <w:rFonts w:ascii="Arial" w:hAnsi="Arial" w:cs="Arial"/>
        </w:rPr>
      </w:pPr>
      <w:r w:rsidRPr="006E3D08">
        <w:rPr>
          <w:rFonts w:ascii="Arial" w:hAnsi="Arial" w:cs="Arial"/>
          <w:b/>
        </w:rPr>
        <w:t>Utomhusgruppen:</w:t>
      </w:r>
      <w:r w:rsidR="00144A38">
        <w:rPr>
          <w:rFonts w:ascii="Arial" w:hAnsi="Arial" w:cs="Arial"/>
          <w:b/>
        </w:rPr>
        <w:t xml:space="preserve"> </w:t>
      </w:r>
      <w:r w:rsidR="003A4871">
        <w:rPr>
          <w:rFonts w:ascii="Arial" w:hAnsi="Arial" w:cs="Arial"/>
        </w:rPr>
        <w:t>Inget speciellt att rapportera.</w:t>
      </w:r>
    </w:p>
    <w:p w14:paraId="30A2B011" w14:textId="0BC5B74C" w:rsidR="00F87004" w:rsidRPr="00213F7E" w:rsidRDefault="00F87004" w:rsidP="00F87004">
      <w:pPr>
        <w:rPr>
          <w:rFonts w:ascii="Arial" w:hAnsi="Arial" w:cs="Arial"/>
          <w:b/>
        </w:rPr>
      </w:pPr>
      <w:r w:rsidRPr="00F87004">
        <w:rPr>
          <w:rFonts w:ascii="Arial" w:hAnsi="Arial" w:cs="Arial"/>
          <w:b/>
        </w:rPr>
        <w:t>Årlig genomgång av fastigheten:</w:t>
      </w:r>
      <w:r>
        <w:rPr>
          <w:rFonts w:ascii="Arial" w:hAnsi="Arial" w:cs="Arial"/>
          <w:b/>
        </w:rPr>
        <w:t xml:space="preserve"> </w:t>
      </w:r>
      <w:r w:rsidR="003A4871" w:rsidRPr="003A4871">
        <w:rPr>
          <w:rFonts w:ascii="Arial" w:hAnsi="Arial" w:cs="Arial"/>
          <w:bCs/>
        </w:rPr>
        <w:t>Ska göra av utegruppen</w:t>
      </w:r>
    </w:p>
    <w:p w14:paraId="6B6D610D" w14:textId="01D3D08B" w:rsidR="00213F7E" w:rsidRDefault="00F87004" w:rsidP="00213F7E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</w:rPr>
        <w:t>E</w:t>
      </w:r>
      <w:r w:rsidR="00213F7E" w:rsidRPr="00213F7E">
        <w:rPr>
          <w:rFonts w:ascii="Arial" w:hAnsi="Arial" w:cs="Arial"/>
          <w:b/>
        </w:rPr>
        <w:t>konomin</w:t>
      </w:r>
      <w:r w:rsidR="00213F7E">
        <w:rPr>
          <w:rFonts w:ascii="Arial" w:hAnsi="Arial" w:cs="Arial"/>
          <w:b/>
        </w:rPr>
        <w:t xml:space="preserve">; </w:t>
      </w:r>
      <w:r w:rsidR="00213F7E">
        <w:rPr>
          <w:rFonts w:ascii="Arial" w:hAnsi="Arial" w:cs="Arial"/>
          <w:color w:val="000000"/>
          <w:shd w:val="clear" w:color="auto" w:fill="FFFFFF"/>
        </w:rPr>
        <w:t>Monica gav lägesbild om hur det ser ut. Och det ser bra ut.</w:t>
      </w:r>
    </w:p>
    <w:p w14:paraId="50B85D8B" w14:textId="2BE16541" w:rsidR="00BA4576" w:rsidRDefault="003A4871" w:rsidP="00BA4576">
      <w:pPr>
        <w:shd w:val="clear" w:color="auto" w:fill="FFFFFF"/>
        <w:rPr>
          <w:rFonts w:ascii="Arial" w:hAnsi="Arial" w:cs="Arial"/>
          <w:color w:val="222222"/>
        </w:rPr>
      </w:pPr>
      <w:r w:rsidRPr="003A4871">
        <w:rPr>
          <w:rFonts w:ascii="Arial" w:hAnsi="Arial" w:cs="Arial"/>
          <w:b/>
          <w:bCs/>
          <w:color w:val="222222"/>
        </w:rPr>
        <w:t>Verksamhetsplanen -24</w:t>
      </w:r>
      <w:r>
        <w:rPr>
          <w:rFonts w:ascii="Arial" w:hAnsi="Arial" w:cs="Arial"/>
          <w:b/>
          <w:bCs/>
          <w:color w:val="222222"/>
        </w:rPr>
        <w:t xml:space="preserve">: </w:t>
      </w:r>
      <w:r>
        <w:rPr>
          <w:rFonts w:ascii="Arial" w:hAnsi="Arial" w:cs="Arial"/>
          <w:color w:val="222222"/>
        </w:rPr>
        <w:t>Gicks igenom.</w:t>
      </w:r>
    </w:p>
    <w:p w14:paraId="788D1037" w14:textId="66C9029D" w:rsidR="003A4871" w:rsidRDefault="003A4871" w:rsidP="00BA4576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Årsplaneringen 2024: </w:t>
      </w:r>
      <w:r>
        <w:rPr>
          <w:rFonts w:ascii="Arial" w:hAnsi="Arial" w:cs="Arial"/>
          <w:color w:val="222222"/>
        </w:rPr>
        <w:t>Gick igenom och uppdaterades.</w:t>
      </w:r>
    </w:p>
    <w:p w14:paraId="79DD07E9" w14:textId="384F0107" w:rsidR="003A4871" w:rsidRDefault="003A4871" w:rsidP="00BA4576">
      <w:pPr>
        <w:shd w:val="clear" w:color="auto" w:fill="FFFFFF"/>
        <w:rPr>
          <w:rFonts w:ascii="Arial" w:hAnsi="Arial" w:cs="Arial"/>
          <w:color w:val="222222"/>
        </w:rPr>
      </w:pPr>
      <w:r w:rsidRPr="00B7449F">
        <w:rPr>
          <w:rFonts w:ascii="Arial" w:hAnsi="Arial" w:cs="Arial"/>
          <w:b/>
          <w:bCs/>
          <w:color w:val="222222"/>
        </w:rPr>
        <w:t>Föreningsträff:</w:t>
      </w:r>
      <w:r w:rsidR="00B7449F">
        <w:rPr>
          <w:rFonts w:ascii="Arial" w:hAnsi="Arial" w:cs="Arial"/>
          <w:b/>
          <w:bCs/>
          <w:color w:val="222222"/>
        </w:rPr>
        <w:t xml:space="preserve"> </w:t>
      </w:r>
      <w:r w:rsidR="00B7449F">
        <w:rPr>
          <w:rFonts w:ascii="Arial" w:hAnsi="Arial" w:cs="Arial"/>
          <w:color w:val="222222"/>
        </w:rPr>
        <w:t>Kan vara lämpligt att ha den i maj månad.</w:t>
      </w:r>
    </w:p>
    <w:p w14:paraId="462B0E21" w14:textId="0ADF4E2F" w:rsidR="00B7449F" w:rsidRDefault="00B7449F" w:rsidP="00BA4576">
      <w:pPr>
        <w:shd w:val="clear" w:color="auto" w:fill="FFFFFF"/>
        <w:rPr>
          <w:rFonts w:ascii="Arial" w:hAnsi="Arial" w:cs="Arial"/>
          <w:color w:val="222222"/>
        </w:rPr>
      </w:pPr>
      <w:r w:rsidRPr="00B7449F">
        <w:rPr>
          <w:rFonts w:ascii="Arial" w:hAnsi="Arial" w:cs="Arial"/>
          <w:b/>
          <w:bCs/>
          <w:color w:val="222222"/>
        </w:rPr>
        <w:t>Företagarträff:</w:t>
      </w:r>
      <w:r>
        <w:rPr>
          <w:rFonts w:ascii="Arial" w:hAnsi="Arial" w:cs="Arial"/>
          <w:b/>
          <w:bCs/>
          <w:color w:val="222222"/>
        </w:rPr>
        <w:t xml:space="preserve"> </w:t>
      </w:r>
      <w:r>
        <w:rPr>
          <w:rFonts w:ascii="Arial" w:hAnsi="Arial" w:cs="Arial"/>
          <w:color w:val="222222"/>
        </w:rPr>
        <w:t>Det var inte så stort intresse när vi hade den sist endast 2 företag var representerade så vi avvaktar med den.</w:t>
      </w:r>
    </w:p>
    <w:p w14:paraId="47DA682F" w14:textId="77777777" w:rsidR="00F67E40" w:rsidRDefault="00B7449F" w:rsidP="00BA4576">
      <w:pPr>
        <w:shd w:val="clear" w:color="auto" w:fill="FFFFFF"/>
        <w:rPr>
          <w:rFonts w:ascii="Arial" w:hAnsi="Arial" w:cs="Arial"/>
          <w:color w:val="222222"/>
        </w:rPr>
      </w:pPr>
      <w:r w:rsidRPr="00B7449F">
        <w:rPr>
          <w:rFonts w:ascii="Arial" w:hAnsi="Arial" w:cs="Arial"/>
          <w:b/>
          <w:bCs/>
          <w:color w:val="222222"/>
        </w:rPr>
        <w:t>Ansvarsområden:</w:t>
      </w:r>
      <w:r>
        <w:rPr>
          <w:rFonts w:ascii="Arial" w:hAnsi="Arial" w:cs="Arial"/>
          <w:b/>
          <w:bCs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Vi gick igenom lista och det ser ut som att det inte behöver </w:t>
      </w:r>
    </w:p>
    <w:p w14:paraId="7521D146" w14:textId="20DBABB7" w:rsidR="00B7449F" w:rsidRDefault="00B7449F" w:rsidP="00BA4576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justeras.</w:t>
      </w:r>
    </w:p>
    <w:p w14:paraId="61A768ED" w14:textId="17B3B6A7" w:rsidR="00F67E40" w:rsidRPr="00F67E40" w:rsidRDefault="00F67E40" w:rsidP="00BA4576">
      <w:pPr>
        <w:shd w:val="clear" w:color="auto" w:fill="FFFFFF"/>
        <w:rPr>
          <w:rFonts w:ascii="Arial" w:hAnsi="Arial" w:cs="Arial"/>
          <w:color w:val="222222"/>
        </w:rPr>
      </w:pPr>
      <w:r w:rsidRPr="00F67E40">
        <w:rPr>
          <w:rFonts w:ascii="Arial" w:hAnsi="Arial" w:cs="Arial"/>
          <w:b/>
          <w:bCs/>
          <w:color w:val="222222"/>
        </w:rPr>
        <w:t>Lokalerna:</w:t>
      </w:r>
      <w:r>
        <w:rPr>
          <w:rFonts w:ascii="Arial" w:hAnsi="Arial" w:cs="Arial"/>
          <w:b/>
          <w:bCs/>
          <w:color w:val="222222"/>
        </w:rPr>
        <w:t xml:space="preserve"> </w:t>
      </w:r>
      <w:r>
        <w:rPr>
          <w:rFonts w:ascii="Arial" w:hAnsi="Arial" w:cs="Arial"/>
          <w:color w:val="222222"/>
        </w:rPr>
        <w:t>Rummet på övervåningen lämpar sig bra för uthyrning för t.ex. styrelsemöten för föreningar.</w:t>
      </w:r>
    </w:p>
    <w:p w14:paraId="6C7B25FE" w14:textId="5AE2DE87" w:rsidR="003B4C61" w:rsidRPr="003B4C61" w:rsidRDefault="003B4C61" w:rsidP="00BA4576">
      <w:pPr>
        <w:shd w:val="clear" w:color="auto" w:fill="FFFFFF"/>
        <w:rPr>
          <w:rFonts w:ascii="Arial" w:hAnsi="Arial" w:cs="Arial"/>
          <w:color w:val="222222"/>
        </w:rPr>
      </w:pPr>
      <w:r w:rsidRPr="003B4C61">
        <w:rPr>
          <w:rFonts w:ascii="Arial" w:hAnsi="Arial" w:cs="Arial"/>
          <w:b/>
          <w:bCs/>
          <w:color w:val="222222"/>
        </w:rPr>
        <w:t>Övriga frågor:</w:t>
      </w:r>
      <w:r>
        <w:rPr>
          <w:rFonts w:ascii="Arial" w:hAnsi="Arial" w:cs="Arial"/>
          <w:b/>
          <w:bCs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Styrelsen tackar Ronnie Jenssen </w:t>
      </w:r>
      <w:r w:rsidR="003F7F2D">
        <w:rPr>
          <w:rFonts w:ascii="Arial" w:hAnsi="Arial" w:cs="Arial"/>
          <w:color w:val="222222"/>
        </w:rPr>
        <w:t>för den lathund till TVn som han gjort.</w:t>
      </w:r>
    </w:p>
    <w:p w14:paraId="5EC05CC4" w14:textId="77777777" w:rsidR="003A4871" w:rsidRPr="003A4871" w:rsidRDefault="003A4871" w:rsidP="00BA4576">
      <w:pPr>
        <w:shd w:val="clear" w:color="auto" w:fill="FFFFFF"/>
        <w:rPr>
          <w:rFonts w:ascii="Arial" w:hAnsi="Arial" w:cs="Arial"/>
          <w:color w:val="222222"/>
        </w:rPr>
      </w:pPr>
    </w:p>
    <w:p w14:paraId="189694DA" w14:textId="77777777" w:rsidR="00381941" w:rsidRDefault="00786E3A" w:rsidP="00381941">
      <w:pPr>
        <w:tabs>
          <w:tab w:val="left" w:pos="878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Beslut</w:t>
      </w:r>
    </w:p>
    <w:p w14:paraId="63D922AB" w14:textId="77777777" w:rsidR="0000020B" w:rsidRDefault="0000020B" w:rsidP="00381941">
      <w:pPr>
        <w:tabs>
          <w:tab w:val="left" w:pos="8789"/>
        </w:tabs>
        <w:rPr>
          <w:rFonts w:ascii="Arial" w:hAnsi="Arial" w:cs="Arial"/>
          <w:color w:val="000000"/>
          <w:shd w:val="clear" w:color="auto" w:fill="FFFFFF"/>
        </w:rPr>
      </w:pPr>
    </w:p>
    <w:p w14:paraId="1C13F229" w14:textId="1BF701A4" w:rsidR="009307D3" w:rsidRDefault="009C055E" w:rsidP="00E828D3">
      <w:pPr>
        <w:tabs>
          <w:tab w:val="left" w:pos="8789"/>
        </w:tabs>
        <w:rPr>
          <w:rFonts w:ascii="Arial" w:hAnsi="Arial" w:cs="Arial"/>
        </w:rPr>
      </w:pPr>
      <w:r w:rsidRPr="005656C7">
        <w:rPr>
          <w:rFonts w:ascii="Arial" w:hAnsi="Arial" w:cs="Arial"/>
          <w:b/>
        </w:rPr>
        <w:t xml:space="preserve">Styrelsen beslutade </w:t>
      </w:r>
      <w:r w:rsidRPr="00FD0311">
        <w:rPr>
          <w:rFonts w:ascii="Arial" w:hAnsi="Arial" w:cs="Arial"/>
          <w:b/>
        </w:rPr>
        <w:t>att</w:t>
      </w:r>
      <w:r>
        <w:rPr>
          <w:rFonts w:ascii="Arial" w:hAnsi="Arial" w:cs="Arial"/>
          <w:b/>
        </w:rPr>
        <w:t xml:space="preserve"> </w:t>
      </w:r>
      <w:r w:rsidR="00C9387C">
        <w:rPr>
          <w:rFonts w:ascii="Arial" w:hAnsi="Arial" w:cs="Arial"/>
        </w:rPr>
        <w:t>tillfråga utegruppen om de kan sätta upp infotavlan.</w:t>
      </w:r>
    </w:p>
    <w:p w14:paraId="443DC1EC" w14:textId="77777777" w:rsidR="00E61194" w:rsidRDefault="00E61194" w:rsidP="00E828D3">
      <w:pPr>
        <w:tabs>
          <w:tab w:val="left" w:pos="8789"/>
        </w:tabs>
        <w:rPr>
          <w:rFonts w:ascii="Arial" w:hAnsi="Arial" w:cs="Arial"/>
        </w:rPr>
      </w:pPr>
    </w:p>
    <w:p w14:paraId="4D0CD11F" w14:textId="351BA83F" w:rsidR="00E61194" w:rsidRPr="003A4871" w:rsidRDefault="00E61194" w:rsidP="00E828D3">
      <w:pPr>
        <w:tabs>
          <w:tab w:val="left" w:pos="8789"/>
        </w:tabs>
        <w:rPr>
          <w:rFonts w:ascii="Arial" w:hAnsi="Arial" w:cs="Arial"/>
          <w:bCs/>
        </w:rPr>
      </w:pPr>
      <w:r w:rsidRPr="005656C7">
        <w:rPr>
          <w:rFonts w:ascii="Arial" w:hAnsi="Arial" w:cs="Arial"/>
          <w:b/>
        </w:rPr>
        <w:t xml:space="preserve">Styrelsen beslutade </w:t>
      </w:r>
      <w:r w:rsidR="003A4871">
        <w:rPr>
          <w:rFonts w:ascii="Arial" w:hAnsi="Arial" w:cs="Arial"/>
          <w:b/>
        </w:rPr>
        <w:t xml:space="preserve">att </w:t>
      </w:r>
      <w:r w:rsidR="003A4871">
        <w:rPr>
          <w:rFonts w:ascii="Arial" w:hAnsi="Arial" w:cs="Arial"/>
          <w:bCs/>
        </w:rPr>
        <w:t>anta</w:t>
      </w:r>
      <w:r w:rsidR="003A4871">
        <w:rPr>
          <w:rFonts w:ascii="Arial" w:hAnsi="Arial" w:cs="Arial"/>
          <w:b/>
        </w:rPr>
        <w:t xml:space="preserve"> </w:t>
      </w:r>
      <w:r w:rsidR="003A4871">
        <w:rPr>
          <w:rFonts w:ascii="Arial" w:hAnsi="Arial" w:cs="Arial"/>
          <w:bCs/>
        </w:rPr>
        <w:t>Verksamhetsplanen 2024.</w:t>
      </w:r>
    </w:p>
    <w:p w14:paraId="7EB6083A" w14:textId="77777777" w:rsidR="00AC5BD6" w:rsidRDefault="00AC5BD6" w:rsidP="00E828D3">
      <w:pPr>
        <w:tabs>
          <w:tab w:val="left" w:pos="8789"/>
        </w:tabs>
        <w:rPr>
          <w:rFonts w:ascii="Arial" w:hAnsi="Arial" w:cs="Arial"/>
        </w:rPr>
      </w:pPr>
    </w:p>
    <w:p w14:paraId="1D89BD3B" w14:textId="469F067D" w:rsidR="00024734" w:rsidRDefault="00024734" w:rsidP="00E828D3">
      <w:pPr>
        <w:tabs>
          <w:tab w:val="left" w:pos="8789"/>
        </w:tabs>
        <w:rPr>
          <w:rFonts w:ascii="Arial" w:hAnsi="Arial" w:cs="Arial"/>
          <w:bCs/>
        </w:rPr>
      </w:pPr>
      <w:r w:rsidRPr="00DE3A47">
        <w:rPr>
          <w:rFonts w:ascii="Arial" w:hAnsi="Arial" w:cs="Arial"/>
          <w:b/>
        </w:rPr>
        <w:t>Styrelsen beslutade att</w:t>
      </w:r>
      <w:r>
        <w:rPr>
          <w:rFonts w:ascii="Arial" w:hAnsi="Arial" w:cs="Arial"/>
          <w:b/>
        </w:rPr>
        <w:t xml:space="preserve"> </w:t>
      </w:r>
      <w:r w:rsidR="003A4871" w:rsidRPr="003A4871">
        <w:rPr>
          <w:rFonts w:ascii="Arial" w:hAnsi="Arial" w:cs="Arial"/>
          <w:bCs/>
        </w:rPr>
        <w:t>anta Underhållsplanen</w:t>
      </w:r>
      <w:r w:rsidR="003A4871">
        <w:rPr>
          <w:rFonts w:ascii="Arial" w:hAnsi="Arial" w:cs="Arial"/>
          <w:bCs/>
        </w:rPr>
        <w:t xml:space="preserve"> 2024.</w:t>
      </w:r>
    </w:p>
    <w:p w14:paraId="3A6C88BC" w14:textId="77777777" w:rsidR="00F67E40" w:rsidRDefault="00F67E40" w:rsidP="00E828D3">
      <w:pPr>
        <w:tabs>
          <w:tab w:val="left" w:pos="8789"/>
        </w:tabs>
        <w:rPr>
          <w:rFonts w:ascii="Arial" w:hAnsi="Arial" w:cs="Arial"/>
          <w:bCs/>
        </w:rPr>
      </w:pPr>
    </w:p>
    <w:p w14:paraId="04852888" w14:textId="58D032D4" w:rsidR="00F67E40" w:rsidRPr="00F67E40" w:rsidRDefault="00F67E40" w:rsidP="00E828D3">
      <w:pPr>
        <w:tabs>
          <w:tab w:val="left" w:pos="8789"/>
        </w:tabs>
        <w:rPr>
          <w:rFonts w:ascii="Arial" w:hAnsi="Arial" w:cs="Arial"/>
          <w:bCs/>
        </w:rPr>
      </w:pPr>
      <w:r w:rsidRPr="00DE3A47">
        <w:rPr>
          <w:rFonts w:ascii="Arial" w:hAnsi="Arial" w:cs="Arial"/>
          <w:b/>
        </w:rPr>
        <w:lastRenderedPageBreak/>
        <w:t>Styrelsen beslutade att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 xml:space="preserve">när vi hyr ut </w:t>
      </w:r>
      <w:r w:rsidR="00F71CCA">
        <w:rPr>
          <w:rFonts w:ascii="Arial" w:hAnsi="Arial" w:cs="Arial"/>
          <w:bCs/>
        </w:rPr>
        <w:t xml:space="preserve">rummet </w:t>
      </w:r>
      <w:r w:rsidR="00F71CCA">
        <w:rPr>
          <w:rFonts w:ascii="Arial" w:hAnsi="Arial" w:cs="Arial"/>
          <w:bCs/>
        </w:rPr>
        <w:t>på övervåningen</w:t>
      </w:r>
      <w:r w:rsidR="00F71CCA">
        <w:rPr>
          <w:rFonts w:ascii="Arial" w:hAnsi="Arial" w:cs="Arial"/>
          <w:bCs/>
        </w:rPr>
        <w:t xml:space="preserve"> till föreningarna ta 200 kr.</w:t>
      </w:r>
    </w:p>
    <w:p w14:paraId="31FF853E" w14:textId="77777777" w:rsidR="009C055E" w:rsidRDefault="009C055E" w:rsidP="00E828D3">
      <w:pPr>
        <w:tabs>
          <w:tab w:val="left" w:pos="8789"/>
        </w:tabs>
        <w:rPr>
          <w:rFonts w:ascii="Arial" w:hAnsi="Arial" w:cs="Arial"/>
        </w:rPr>
      </w:pPr>
    </w:p>
    <w:p w14:paraId="32A77A9C" w14:textId="0ACD398F" w:rsidR="00381941" w:rsidRDefault="00381941" w:rsidP="003F195C">
      <w:pPr>
        <w:tabs>
          <w:tab w:val="left" w:pos="8789"/>
        </w:tabs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Styrelsen beslutade att</w:t>
      </w:r>
      <w:r w:rsidRPr="00DE3A47">
        <w:rPr>
          <w:rFonts w:ascii="Arial" w:hAnsi="Arial" w:cs="Arial"/>
        </w:rPr>
        <w:t xml:space="preserve"> nästa styrelsemöte blir den </w:t>
      </w:r>
      <w:r w:rsidR="00B7449F">
        <w:rPr>
          <w:rFonts w:ascii="Arial" w:hAnsi="Arial" w:cs="Arial"/>
        </w:rPr>
        <w:t>16/4</w:t>
      </w:r>
      <w:r w:rsidR="00144A38">
        <w:rPr>
          <w:rFonts w:ascii="Arial" w:hAnsi="Arial" w:cs="Arial"/>
        </w:rPr>
        <w:t xml:space="preserve"> </w:t>
      </w:r>
      <w:r w:rsidR="000129CE">
        <w:rPr>
          <w:rFonts w:ascii="Arial" w:hAnsi="Arial" w:cs="Arial"/>
        </w:rPr>
        <w:t xml:space="preserve">2024 </w:t>
      </w:r>
      <w:r w:rsidR="00723527" w:rsidRPr="00AF3D20">
        <w:rPr>
          <w:rFonts w:ascii="Arial" w:hAnsi="Arial" w:cs="Arial"/>
        </w:rPr>
        <w:t>kl.</w:t>
      </w:r>
      <w:r w:rsidR="003F195C" w:rsidRPr="00AF3D20">
        <w:rPr>
          <w:rFonts w:ascii="Arial" w:hAnsi="Arial" w:cs="Arial"/>
        </w:rPr>
        <w:t xml:space="preserve"> 10.00</w:t>
      </w:r>
      <w:r w:rsidR="00144A38">
        <w:rPr>
          <w:rFonts w:ascii="Arial" w:hAnsi="Arial" w:cs="Arial"/>
        </w:rPr>
        <w:t>-1</w:t>
      </w:r>
      <w:r w:rsidR="00B7449F">
        <w:rPr>
          <w:rFonts w:ascii="Arial" w:hAnsi="Arial" w:cs="Arial"/>
        </w:rPr>
        <w:t>2</w:t>
      </w:r>
      <w:r w:rsidR="00323BE8">
        <w:rPr>
          <w:rFonts w:ascii="Arial" w:hAnsi="Arial" w:cs="Arial"/>
        </w:rPr>
        <w:t>.</w:t>
      </w:r>
    </w:p>
    <w:p w14:paraId="5E177967" w14:textId="77777777" w:rsidR="003F195C" w:rsidRPr="00DE3A47" w:rsidRDefault="003F195C" w:rsidP="003F195C">
      <w:pPr>
        <w:tabs>
          <w:tab w:val="left" w:pos="8789"/>
        </w:tabs>
        <w:rPr>
          <w:rFonts w:ascii="Arial" w:hAnsi="Arial" w:cs="Arial"/>
        </w:rPr>
      </w:pPr>
    </w:p>
    <w:p w14:paraId="4599503D" w14:textId="77777777" w:rsidR="00381941" w:rsidRPr="00DE3A47" w:rsidRDefault="00381941" w:rsidP="00381941">
      <w:pPr>
        <w:rPr>
          <w:rFonts w:ascii="Arial" w:hAnsi="Arial" w:cs="Arial"/>
        </w:rPr>
      </w:pPr>
      <w:r w:rsidRPr="00DE3A47">
        <w:rPr>
          <w:rFonts w:ascii="Arial" w:hAnsi="Arial" w:cs="Arial"/>
          <w:b/>
        </w:rPr>
        <w:t xml:space="preserve">Mötets avlutning: </w:t>
      </w:r>
      <w:r w:rsidRPr="00DE3A47">
        <w:rPr>
          <w:rFonts w:ascii="Arial" w:hAnsi="Arial" w:cs="Arial"/>
        </w:rPr>
        <w:t>Ordföranden Monica Andersson tackade ledamöterna för visat intresse därefter avslutades mötet.</w:t>
      </w:r>
    </w:p>
    <w:p w14:paraId="25A81C9D" w14:textId="77777777" w:rsidR="00381941" w:rsidRPr="00DE3A47" w:rsidRDefault="00381941" w:rsidP="00381941">
      <w:pPr>
        <w:rPr>
          <w:rFonts w:ascii="Arial" w:hAnsi="Arial" w:cs="Arial"/>
        </w:rPr>
      </w:pPr>
    </w:p>
    <w:p w14:paraId="3D5E6E74" w14:textId="77777777" w:rsidR="003E3CF4" w:rsidRDefault="00381941" w:rsidP="003E42B5">
      <w:pPr>
        <w:rPr>
          <w:rFonts w:ascii="Arial" w:hAnsi="Arial" w:cs="Arial"/>
        </w:rPr>
      </w:pPr>
      <w:r w:rsidRPr="00DE3A47">
        <w:rPr>
          <w:rFonts w:ascii="Arial" w:hAnsi="Arial" w:cs="Arial"/>
        </w:rPr>
        <w:t>Vid protokollet</w:t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  <w:t>Justeras:</w:t>
      </w:r>
    </w:p>
    <w:p w14:paraId="6AC0338D" w14:textId="77777777" w:rsidR="00AF1F24" w:rsidRDefault="00AF1F24" w:rsidP="003E42B5">
      <w:pPr>
        <w:rPr>
          <w:rFonts w:ascii="Arial" w:hAnsi="Arial" w:cs="Arial"/>
        </w:rPr>
      </w:pPr>
    </w:p>
    <w:p w14:paraId="6A869923" w14:textId="77777777" w:rsidR="00AF1F24" w:rsidRDefault="00AF1F24" w:rsidP="003E42B5">
      <w:pPr>
        <w:rPr>
          <w:rFonts w:ascii="Arial" w:hAnsi="Arial" w:cs="Arial"/>
        </w:rPr>
      </w:pPr>
    </w:p>
    <w:p w14:paraId="48ADC9A7" w14:textId="7E87A03E" w:rsidR="005E0D06" w:rsidRDefault="00C85F8A" w:rsidP="003E42B5">
      <w:pPr>
        <w:rPr>
          <w:rFonts w:ascii="Arial" w:hAnsi="Arial" w:cs="Arial"/>
        </w:rPr>
      </w:pPr>
      <w:r>
        <w:rPr>
          <w:rFonts w:ascii="Arial" w:hAnsi="Arial" w:cs="Arial"/>
        </w:rPr>
        <w:t>Sten Elofson</w:t>
      </w:r>
      <w:r w:rsidR="00381941" w:rsidRPr="00DE3A47">
        <w:rPr>
          <w:rFonts w:ascii="Arial" w:hAnsi="Arial" w:cs="Arial"/>
        </w:rPr>
        <w:tab/>
      </w:r>
      <w:r w:rsidR="00381941" w:rsidRPr="00DE3A47">
        <w:rPr>
          <w:rFonts w:ascii="Arial" w:hAnsi="Arial" w:cs="Arial"/>
        </w:rPr>
        <w:tab/>
      </w:r>
      <w:r w:rsidR="00381941" w:rsidRPr="00DE3A47">
        <w:rPr>
          <w:rFonts w:ascii="Arial" w:hAnsi="Arial" w:cs="Arial"/>
        </w:rPr>
        <w:tab/>
      </w:r>
      <w:r w:rsidR="00381941" w:rsidRPr="00DE3A47">
        <w:rPr>
          <w:rFonts w:ascii="Arial" w:hAnsi="Arial" w:cs="Arial"/>
        </w:rPr>
        <w:tab/>
      </w:r>
      <w:r w:rsidR="00B7449F">
        <w:rPr>
          <w:rFonts w:ascii="Arial" w:hAnsi="Arial" w:cs="Arial"/>
        </w:rPr>
        <w:t>Birgitta Olofsson</w:t>
      </w:r>
    </w:p>
    <w:sectPr w:rsidR="005E0D06" w:rsidSect="00357EB2">
      <w:footerReference w:type="default" r:id="rId9"/>
      <w:footerReference w:type="first" r:id="rId10"/>
      <w:pgSz w:w="11906" w:h="16838"/>
      <w:pgMar w:top="567" w:right="1418" w:bottom="567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6634" w14:textId="77777777" w:rsidR="00357EB2" w:rsidRDefault="00357EB2" w:rsidP="00CD5272">
      <w:r>
        <w:separator/>
      </w:r>
    </w:p>
  </w:endnote>
  <w:endnote w:type="continuationSeparator" w:id="0">
    <w:p w14:paraId="677BC6EC" w14:textId="77777777" w:rsidR="00357EB2" w:rsidRDefault="00357EB2" w:rsidP="00CD5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59039" w14:textId="40DB59CD" w:rsidR="00CD5272" w:rsidRDefault="00CD5272" w:rsidP="00CD5272">
    <w:pPr>
      <w:pStyle w:val="Sidfo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F1DF" w14:textId="3ED20136" w:rsidR="00A01C80" w:rsidRDefault="00A01C80" w:rsidP="00A01C80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38A88" w14:textId="77777777" w:rsidR="00357EB2" w:rsidRDefault="00357EB2" w:rsidP="00CD5272">
      <w:r>
        <w:separator/>
      </w:r>
    </w:p>
  </w:footnote>
  <w:footnote w:type="continuationSeparator" w:id="0">
    <w:p w14:paraId="0FB39FBD" w14:textId="77777777" w:rsidR="00357EB2" w:rsidRDefault="00357EB2" w:rsidP="00CD5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155E7"/>
    <w:multiLevelType w:val="hybridMultilevel"/>
    <w:tmpl w:val="7D1868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E0DA4"/>
    <w:multiLevelType w:val="hybridMultilevel"/>
    <w:tmpl w:val="FFB0A6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51361"/>
    <w:multiLevelType w:val="multilevel"/>
    <w:tmpl w:val="38D0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540186"/>
    <w:multiLevelType w:val="hybridMultilevel"/>
    <w:tmpl w:val="D72EA2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77FA2"/>
    <w:multiLevelType w:val="hybridMultilevel"/>
    <w:tmpl w:val="DE6C9A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F2AB2"/>
    <w:multiLevelType w:val="hybridMultilevel"/>
    <w:tmpl w:val="31C0F8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F3DB0"/>
    <w:multiLevelType w:val="hybridMultilevel"/>
    <w:tmpl w:val="7B6C53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77F1D"/>
    <w:multiLevelType w:val="hybridMultilevel"/>
    <w:tmpl w:val="643CAD80"/>
    <w:lvl w:ilvl="0" w:tplc="041D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16861"/>
    <w:multiLevelType w:val="hybridMultilevel"/>
    <w:tmpl w:val="789678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346354">
    <w:abstractNumId w:val="1"/>
  </w:num>
  <w:num w:numId="2" w16cid:durableId="816190595">
    <w:abstractNumId w:val="4"/>
  </w:num>
  <w:num w:numId="3" w16cid:durableId="127749328">
    <w:abstractNumId w:val="5"/>
  </w:num>
  <w:num w:numId="4" w16cid:durableId="544635363">
    <w:abstractNumId w:val="7"/>
  </w:num>
  <w:num w:numId="5" w16cid:durableId="800615882">
    <w:abstractNumId w:val="2"/>
  </w:num>
  <w:num w:numId="6" w16cid:durableId="1416509419">
    <w:abstractNumId w:val="3"/>
  </w:num>
  <w:num w:numId="7" w16cid:durableId="713194109">
    <w:abstractNumId w:val="6"/>
  </w:num>
  <w:num w:numId="8" w16cid:durableId="1124075364">
    <w:abstractNumId w:val="8"/>
  </w:num>
  <w:num w:numId="9" w16cid:durableId="72660911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E7E"/>
    <w:rsid w:val="0000020B"/>
    <w:rsid w:val="000004D5"/>
    <w:rsid w:val="000027D9"/>
    <w:rsid w:val="000029C8"/>
    <w:rsid w:val="00002E12"/>
    <w:rsid w:val="0000472C"/>
    <w:rsid w:val="00004B63"/>
    <w:rsid w:val="00005B5B"/>
    <w:rsid w:val="00011297"/>
    <w:rsid w:val="000129CE"/>
    <w:rsid w:val="000142F2"/>
    <w:rsid w:val="00016470"/>
    <w:rsid w:val="00017FAC"/>
    <w:rsid w:val="00021357"/>
    <w:rsid w:val="00024734"/>
    <w:rsid w:val="00025B9D"/>
    <w:rsid w:val="000264AD"/>
    <w:rsid w:val="000271C0"/>
    <w:rsid w:val="000340DD"/>
    <w:rsid w:val="00036321"/>
    <w:rsid w:val="000376A6"/>
    <w:rsid w:val="00040814"/>
    <w:rsid w:val="00041AAE"/>
    <w:rsid w:val="000423DF"/>
    <w:rsid w:val="00042964"/>
    <w:rsid w:val="00044927"/>
    <w:rsid w:val="00052854"/>
    <w:rsid w:val="00052DD4"/>
    <w:rsid w:val="0005443B"/>
    <w:rsid w:val="000557F7"/>
    <w:rsid w:val="00057D8F"/>
    <w:rsid w:val="00063E5D"/>
    <w:rsid w:val="00066A2E"/>
    <w:rsid w:val="0007247A"/>
    <w:rsid w:val="00072ABD"/>
    <w:rsid w:val="0007637F"/>
    <w:rsid w:val="00076B8B"/>
    <w:rsid w:val="00077CFB"/>
    <w:rsid w:val="00081A5F"/>
    <w:rsid w:val="0008443F"/>
    <w:rsid w:val="00087C5C"/>
    <w:rsid w:val="00090C57"/>
    <w:rsid w:val="000945DB"/>
    <w:rsid w:val="00095D68"/>
    <w:rsid w:val="00095E21"/>
    <w:rsid w:val="0009766B"/>
    <w:rsid w:val="000A0148"/>
    <w:rsid w:val="000A4767"/>
    <w:rsid w:val="000A4C3D"/>
    <w:rsid w:val="000A55B2"/>
    <w:rsid w:val="000B2E5D"/>
    <w:rsid w:val="000B2F3D"/>
    <w:rsid w:val="000B30F2"/>
    <w:rsid w:val="000B32A7"/>
    <w:rsid w:val="000B46DB"/>
    <w:rsid w:val="000B4873"/>
    <w:rsid w:val="000B4C94"/>
    <w:rsid w:val="000B7677"/>
    <w:rsid w:val="000C1485"/>
    <w:rsid w:val="000C428B"/>
    <w:rsid w:val="000C6AB9"/>
    <w:rsid w:val="000D7E26"/>
    <w:rsid w:val="000E40F3"/>
    <w:rsid w:val="000E44A6"/>
    <w:rsid w:val="000E46CF"/>
    <w:rsid w:val="000E50C3"/>
    <w:rsid w:val="000E5DCE"/>
    <w:rsid w:val="000E7133"/>
    <w:rsid w:val="000F485E"/>
    <w:rsid w:val="00100FA1"/>
    <w:rsid w:val="00101BB2"/>
    <w:rsid w:val="00105B3C"/>
    <w:rsid w:val="00106A7B"/>
    <w:rsid w:val="00110431"/>
    <w:rsid w:val="00112069"/>
    <w:rsid w:val="0011267B"/>
    <w:rsid w:val="00113A54"/>
    <w:rsid w:val="00115AC7"/>
    <w:rsid w:val="0011645F"/>
    <w:rsid w:val="00122454"/>
    <w:rsid w:val="00126E2A"/>
    <w:rsid w:val="00131619"/>
    <w:rsid w:val="00132144"/>
    <w:rsid w:val="00132911"/>
    <w:rsid w:val="0013738C"/>
    <w:rsid w:val="001403ED"/>
    <w:rsid w:val="00140B96"/>
    <w:rsid w:val="00141674"/>
    <w:rsid w:val="00144A38"/>
    <w:rsid w:val="00147CAC"/>
    <w:rsid w:val="001514B9"/>
    <w:rsid w:val="00153821"/>
    <w:rsid w:val="0015575D"/>
    <w:rsid w:val="00157C13"/>
    <w:rsid w:val="0016239F"/>
    <w:rsid w:val="00164A4D"/>
    <w:rsid w:val="001658B8"/>
    <w:rsid w:val="00165F19"/>
    <w:rsid w:val="0016644E"/>
    <w:rsid w:val="0017094D"/>
    <w:rsid w:val="00170AFF"/>
    <w:rsid w:val="00173876"/>
    <w:rsid w:val="0017406D"/>
    <w:rsid w:val="00175D86"/>
    <w:rsid w:val="00176871"/>
    <w:rsid w:val="00180327"/>
    <w:rsid w:val="001824FD"/>
    <w:rsid w:val="00182E13"/>
    <w:rsid w:val="00182F64"/>
    <w:rsid w:val="00184071"/>
    <w:rsid w:val="00186254"/>
    <w:rsid w:val="00186A2D"/>
    <w:rsid w:val="00190EAB"/>
    <w:rsid w:val="001919BD"/>
    <w:rsid w:val="00191DE5"/>
    <w:rsid w:val="00194E16"/>
    <w:rsid w:val="00195A40"/>
    <w:rsid w:val="00196CA8"/>
    <w:rsid w:val="001A1A2B"/>
    <w:rsid w:val="001A21F0"/>
    <w:rsid w:val="001A2773"/>
    <w:rsid w:val="001A64A4"/>
    <w:rsid w:val="001A6B6C"/>
    <w:rsid w:val="001A6EBF"/>
    <w:rsid w:val="001B0C53"/>
    <w:rsid w:val="001B0E8C"/>
    <w:rsid w:val="001B1BFF"/>
    <w:rsid w:val="001B6BFD"/>
    <w:rsid w:val="001C1C20"/>
    <w:rsid w:val="001C47DA"/>
    <w:rsid w:val="001C4EF5"/>
    <w:rsid w:val="001D0240"/>
    <w:rsid w:val="001D0756"/>
    <w:rsid w:val="001D50B2"/>
    <w:rsid w:val="001E1396"/>
    <w:rsid w:val="001E35F8"/>
    <w:rsid w:val="001E63C6"/>
    <w:rsid w:val="001E68AB"/>
    <w:rsid w:val="001E7F77"/>
    <w:rsid w:val="001F4B73"/>
    <w:rsid w:val="001F70C4"/>
    <w:rsid w:val="001F797F"/>
    <w:rsid w:val="0020333D"/>
    <w:rsid w:val="00206912"/>
    <w:rsid w:val="00206C8B"/>
    <w:rsid w:val="00207F8D"/>
    <w:rsid w:val="002107B5"/>
    <w:rsid w:val="002127B5"/>
    <w:rsid w:val="00213F7E"/>
    <w:rsid w:val="00214F54"/>
    <w:rsid w:val="002171FE"/>
    <w:rsid w:val="00225274"/>
    <w:rsid w:val="00226E75"/>
    <w:rsid w:val="00230129"/>
    <w:rsid w:val="00231F54"/>
    <w:rsid w:val="00233583"/>
    <w:rsid w:val="002347A9"/>
    <w:rsid w:val="002376B5"/>
    <w:rsid w:val="002401FA"/>
    <w:rsid w:val="0024061F"/>
    <w:rsid w:val="00240EEC"/>
    <w:rsid w:val="00241CE9"/>
    <w:rsid w:val="002451AE"/>
    <w:rsid w:val="00245E2D"/>
    <w:rsid w:val="00246FA4"/>
    <w:rsid w:val="002543DD"/>
    <w:rsid w:val="002551FC"/>
    <w:rsid w:val="00257E4B"/>
    <w:rsid w:val="00260AB4"/>
    <w:rsid w:val="00260DB0"/>
    <w:rsid w:val="00261185"/>
    <w:rsid w:val="002641BD"/>
    <w:rsid w:val="00266B08"/>
    <w:rsid w:val="002741FD"/>
    <w:rsid w:val="002761D3"/>
    <w:rsid w:val="00281D1E"/>
    <w:rsid w:val="00282F60"/>
    <w:rsid w:val="00283AE9"/>
    <w:rsid w:val="00284FD4"/>
    <w:rsid w:val="00286BA5"/>
    <w:rsid w:val="00287FB4"/>
    <w:rsid w:val="00291FFE"/>
    <w:rsid w:val="00293A9B"/>
    <w:rsid w:val="002944C7"/>
    <w:rsid w:val="00294C8F"/>
    <w:rsid w:val="0029583D"/>
    <w:rsid w:val="00295F5C"/>
    <w:rsid w:val="002A1B71"/>
    <w:rsid w:val="002A21BB"/>
    <w:rsid w:val="002A5E0B"/>
    <w:rsid w:val="002A6C32"/>
    <w:rsid w:val="002B24C2"/>
    <w:rsid w:val="002B4373"/>
    <w:rsid w:val="002B4DCD"/>
    <w:rsid w:val="002B547F"/>
    <w:rsid w:val="002B6D2C"/>
    <w:rsid w:val="002B7FF9"/>
    <w:rsid w:val="002C2276"/>
    <w:rsid w:val="002C2A33"/>
    <w:rsid w:val="002C307D"/>
    <w:rsid w:val="002C316D"/>
    <w:rsid w:val="002C6F64"/>
    <w:rsid w:val="002D0E55"/>
    <w:rsid w:val="002D3CD9"/>
    <w:rsid w:val="002D4CCD"/>
    <w:rsid w:val="002D4DB8"/>
    <w:rsid w:val="002E3C5A"/>
    <w:rsid w:val="002E3EBD"/>
    <w:rsid w:val="002E46E4"/>
    <w:rsid w:val="002E798B"/>
    <w:rsid w:val="002E7A14"/>
    <w:rsid w:val="002E7A81"/>
    <w:rsid w:val="002F0DDB"/>
    <w:rsid w:val="002F1B20"/>
    <w:rsid w:val="002F6D46"/>
    <w:rsid w:val="003015A3"/>
    <w:rsid w:val="003039BB"/>
    <w:rsid w:val="00303B6E"/>
    <w:rsid w:val="00304485"/>
    <w:rsid w:val="00304F94"/>
    <w:rsid w:val="003146B6"/>
    <w:rsid w:val="00314ABD"/>
    <w:rsid w:val="003166ED"/>
    <w:rsid w:val="0032118E"/>
    <w:rsid w:val="00322512"/>
    <w:rsid w:val="003227CB"/>
    <w:rsid w:val="00323BE8"/>
    <w:rsid w:val="003252DB"/>
    <w:rsid w:val="00331A3A"/>
    <w:rsid w:val="003325FB"/>
    <w:rsid w:val="00333D0D"/>
    <w:rsid w:val="00335691"/>
    <w:rsid w:val="00335B05"/>
    <w:rsid w:val="00341C3C"/>
    <w:rsid w:val="003434F0"/>
    <w:rsid w:val="0034694D"/>
    <w:rsid w:val="003478D3"/>
    <w:rsid w:val="0035151D"/>
    <w:rsid w:val="00354C05"/>
    <w:rsid w:val="00355E41"/>
    <w:rsid w:val="00357D27"/>
    <w:rsid w:val="00357EB2"/>
    <w:rsid w:val="00360E6E"/>
    <w:rsid w:val="00361CC7"/>
    <w:rsid w:val="00362B3B"/>
    <w:rsid w:val="00365C54"/>
    <w:rsid w:val="00367A58"/>
    <w:rsid w:val="00373CA6"/>
    <w:rsid w:val="00374C2F"/>
    <w:rsid w:val="00374EC9"/>
    <w:rsid w:val="00375307"/>
    <w:rsid w:val="00375C6C"/>
    <w:rsid w:val="00375C8A"/>
    <w:rsid w:val="00376AFB"/>
    <w:rsid w:val="003779F7"/>
    <w:rsid w:val="00380A86"/>
    <w:rsid w:val="00381941"/>
    <w:rsid w:val="00387218"/>
    <w:rsid w:val="003921F2"/>
    <w:rsid w:val="00392CDF"/>
    <w:rsid w:val="003964E2"/>
    <w:rsid w:val="0039770D"/>
    <w:rsid w:val="0039776F"/>
    <w:rsid w:val="003A18E4"/>
    <w:rsid w:val="003A3FB1"/>
    <w:rsid w:val="003A4871"/>
    <w:rsid w:val="003A503B"/>
    <w:rsid w:val="003B05D7"/>
    <w:rsid w:val="003B0797"/>
    <w:rsid w:val="003B1436"/>
    <w:rsid w:val="003B1462"/>
    <w:rsid w:val="003B16AA"/>
    <w:rsid w:val="003B3CC2"/>
    <w:rsid w:val="003B4C61"/>
    <w:rsid w:val="003C154B"/>
    <w:rsid w:val="003D0845"/>
    <w:rsid w:val="003D20D7"/>
    <w:rsid w:val="003D2140"/>
    <w:rsid w:val="003D3566"/>
    <w:rsid w:val="003D3B82"/>
    <w:rsid w:val="003E376D"/>
    <w:rsid w:val="003E37E0"/>
    <w:rsid w:val="003E3CF4"/>
    <w:rsid w:val="003E42B5"/>
    <w:rsid w:val="003E5881"/>
    <w:rsid w:val="003F141D"/>
    <w:rsid w:val="003F1494"/>
    <w:rsid w:val="003F195C"/>
    <w:rsid w:val="003F2518"/>
    <w:rsid w:val="003F5481"/>
    <w:rsid w:val="003F5D81"/>
    <w:rsid w:val="003F661D"/>
    <w:rsid w:val="003F7F2D"/>
    <w:rsid w:val="0040059F"/>
    <w:rsid w:val="00401970"/>
    <w:rsid w:val="00403CE9"/>
    <w:rsid w:val="00405C92"/>
    <w:rsid w:val="004113A4"/>
    <w:rsid w:val="00412C81"/>
    <w:rsid w:val="004163AA"/>
    <w:rsid w:val="004215F5"/>
    <w:rsid w:val="00426234"/>
    <w:rsid w:val="0042688F"/>
    <w:rsid w:val="00430A7F"/>
    <w:rsid w:val="004314DB"/>
    <w:rsid w:val="00433A3D"/>
    <w:rsid w:val="00434CC8"/>
    <w:rsid w:val="00437C16"/>
    <w:rsid w:val="00441D36"/>
    <w:rsid w:val="0044308D"/>
    <w:rsid w:val="00447118"/>
    <w:rsid w:val="0045330D"/>
    <w:rsid w:val="004611CC"/>
    <w:rsid w:val="004617B6"/>
    <w:rsid w:val="004618F5"/>
    <w:rsid w:val="00461BDE"/>
    <w:rsid w:val="004625CC"/>
    <w:rsid w:val="00462689"/>
    <w:rsid w:val="00463AF2"/>
    <w:rsid w:val="00464F62"/>
    <w:rsid w:val="004705DD"/>
    <w:rsid w:val="004710A7"/>
    <w:rsid w:val="004754A8"/>
    <w:rsid w:val="00475789"/>
    <w:rsid w:val="00477336"/>
    <w:rsid w:val="00481C33"/>
    <w:rsid w:val="00483133"/>
    <w:rsid w:val="00483B45"/>
    <w:rsid w:val="0048411D"/>
    <w:rsid w:val="0049159F"/>
    <w:rsid w:val="00492C5C"/>
    <w:rsid w:val="004930E0"/>
    <w:rsid w:val="004931EE"/>
    <w:rsid w:val="004932F8"/>
    <w:rsid w:val="004947C2"/>
    <w:rsid w:val="0049523B"/>
    <w:rsid w:val="00497CA6"/>
    <w:rsid w:val="004A034E"/>
    <w:rsid w:val="004A5C53"/>
    <w:rsid w:val="004A7288"/>
    <w:rsid w:val="004B4022"/>
    <w:rsid w:val="004B41E7"/>
    <w:rsid w:val="004C1C6C"/>
    <w:rsid w:val="004C2796"/>
    <w:rsid w:val="004C43EA"/>
    <w:rsid w:val="004C4D49"/>
    <w:rsid w:val="004D1410"/>
    <w:rsid w:val="004D25C8"/>
    <w:rsid w:val="004D69F0"/>
    <w:rsid w:val="004E061C"/>
    <w:rsid w:val="004E1FB3"/>
    <w:rsid w:val="004E7056"/>
    <w:rsid w:val="004F2F76"/>
    <w:rsid w:val="004F385B"/>
    <w:rsid w:val="004F4702"/>
    <w:rsid w:val="004F6E1F"/>
    <w:rsid w:val="004F6F65"/>
    <w:rsid w:val="00502E98"/>
    <w:rsid w:val="005048BD"/>
    <w:rsid w:val="00504ABA"/>
    <w:rsid w:val="005103A5"/>
    <w:rsid w:val="0051072A"/>
    <w:rsid w:val="0051393E"/>
    <w:rsid w:val="00517037"/>
    <w:rsid w:val="00520B97"/>
    <w:rsid w:val="005211BB"/>
    <w:rsid w:val="00521B07"/>
    <w:rsid w:val="00526485"/>
    <w:rsid w:val="0052740D"/>
    <w:rsid w:val="00527D4D"/>
    <w:rsid w:val="00527D7D"/>
    <w:rsid w:val="00530DAE"/>
    <w:rsid w:val="00532151"/>
    <w:rsid w:val="005331AD"/>
    <w:rsid w:val="00534408"/>
    <w:rsid w:val="00534B57"/>
    <w:rsid w:val="00535BE7"/>
    <w:rsid w:val="00536DE8"/>
    <w:rsid w:val="00537FDA"/>
    <w:rsid w:val="00542A8C"/>
    <w:rsid w:val="005505E7"/>
    <w:rsid w:val="0055396C"/>
    <w:rsid w:val="00553B3D"/>
    <w:rsid w:val="005558FF"/>
    <w:rsid w:val="00557762"/>
    <w:rsid w:val="005613A1"/>
    <w:rsid w:val="0056327E"/>
    <w:rsid w:val="005656C7"/>
    <w:rsid w:val="005661BC"/>
    <w:rsid w:val="00566586"/>
    <w:rsid w:val="005700F1"/>
    <w:rsid w:val="005713A8"/>
    <w:rsid w:val="00573018"/>
    <w:rsid w:val="00575CE7"/>
    <w:rsid w:val="005764CE"/>
    <w:rsid w:val="00582450"/>
    <w:rsid w:val="00584C22"/>
    <w:rsid w:val="00584C66"/>
    <w:rsid w:val="00587D23"/>
    <w:rsid w:val="00591C09"/>
    <w:rsid w:val="00591E04"/>
    <w:rsid w:val="00595894"/>
    <w:rsid w:val="0059770E"/>
    <w:rsid w:val="005A090E"/>
    <w:rsid w:val="005A0E6A"/>
    <w:rsid w:val="005A120E"/>
    <w:rsid w:val="005A1A34"/>
    <w:rsid w:val="005A4A66"/>
    <w:rsid w:val="005A5759"/>
    <w:rsid w:val="005A584A"/>
    <w:rsid w:val="005A5E58"/>
    <w:rsid w:val="005A5F74"/>
    <w:rsid w:val="005B10D6"/>
    <w:rsid w:val="005B187E"/>
    <w:rsid w:val="005B2E78"/>
    <w:rsid w:val="005B394C"/>
    <w:rsid w:val="005B489C"/>
    <w:rsid w:val="005B623A"/>
    <w:rsid w:val="005C2F5B"/>
    <w:rsid w:val="005C479E"/>
    <w:rsid w:val="005C5E09"/>
    <w:rsid w:val="005C6E99"/>
    <w:rsid w:val="005D2329"/>
    <w:rsid w:val="005D3506"/>
    <w:rsid w:val="005D364F"/>
    <w:rsid w:val="005D6762"/>
    <w:rsid w:val="005E0D06"/>
    <w:rsid w:val="005E1A70"/>
    <w:rsid w:val="005E4D52"/>
    <w:rsid w:val="005E4DD5"/>
    <w:rsid w:val="005E5153"/>
    <w:rsid w:val="005E7830"/>
    <w:rsid w:val="005F301C"/>
    <w:rsid w:val="005F3862"/>
    <w:rsid w:val="005F7A9B"/>
    <w:rsid w:val="005F7CC1"/>
    <w:rsid w:val="00600168"/>
    <w:rsid w:val="00601427"/>
    <w:rsid w:val="00602A5F"/>
    <w:rsid w:val="00604A5A"/>
    <w:rsid w:val="006056FC"/>
    <w:rsid w:val="00610FA5"/>
    <w:rsid w:val="00611D88"/>
    <w:rsid w:val="00614316"/>
    <w:rsid w:val="00615C21"/>
    <w:rsid w:val="006160D9"/>
    <w:rsid w:val="0061796E"/>
    <w:rsid w:val="00620D0B"/>
    <w:rsid w:val="006254A3"/>
    <w:rsid w:val="00632EA9"/>
    <w:rsid w:val="00641D65"/>
    <w:rsid w:val="0064460F"/>
    <w:rsid w:val="0064491C"/>
    <w:rsid w:val="00644EDF"/>
    <w:rsid w:val="00646036"/>
    <w:rsid w:val="0064607A"/>
    <w:rsid w:val="006531DB"/>
    <w:rsid w:val="00653809"/>
    <w:rsid w:val="006540B8"/>
    <w:rsid w:val="00654A53"/>
    <w:rsid w:val="0065591A"/>
    <w:rsid w:val="006561FC"/>
    <w:rsid w:val="00662B9F"/>
    <w:rsid w:val="006664D1"/>
    <w:rsid w:val="006668D4"/>
    <w:rsid w:val="00667B58"/>
    <w:rsid w:val="006758BD"/>
    <w:rsid w:val="00676810"/>
    <w:rsid w:val="00683379"/>
    <w:rsid w:val="006838A9"/>
    <w:rsid w:val="0068663E"/>
    <w:rsid w:val="00687A71"/>
    <w:rsid w:val="00687B0D"/>
    <w:rsid w:val="006A22CE"/>
    <w:rsid w:val="006B23A1"/>
    <w:rsid w:val="006B2F05"/>
    <w:rsid w:val="006B7DDD"/>
    <w:rsid w:val="006C4014"/>
    <w:rsid w:val="006C486E"/>
    <w:rsid w:val="006C592A"/>
    <w:rsid w:val="006D17E2"/>
    <w:rsid w:val="006D1C8C"/>
    <w:rsid w:val="006D3288"/>
    <w:rsid w:val="006D5A31"/>
    <w:rsid w:val="006D6B43"/>
    <w:rsid w:val="006D6E54"/>
    <w:rsid w:val="006D7619"/>
    <w:rsid w:val="006E04E3"/>
    <w:rsid w:val="006E3D08"/>
    <w:rsid w:val="006E4330"/>
    <w:rsid w:val="006E59B8"/>
    <w:rsid w:val="006E79B6"/>
    <w:rsid w:val="006F1C7E"/>
    <w:rsid w:val="006F2641"/>
    <w:rsid w:val="006F3D5C"/>
    <w:rsid w:val="006F4593"/>
    <w:rsid w:val="006F4D15"/>
    <w:rsid w:val="006F5DF9"/>
    <w:rsid w:val="006F6B23"/>
    <w:rsid w:val="006F6EA6"/>
    <w:rsid w:val="006F7F48"/>
    <w:rsid w:val="00700778"/>
    <w:rsid w:val="00700A08"/>
    <w:rsid w:val="00706309"/>
    <w:rsid w:val="00706755"/>
    <w:rsid w:val="007071D8"/>
    <w:rsid w:val="00711ADF"/>
    <w:rsid w:val="00711AE2"/>
    <w:rsid w:val="00712700"/>
    <w:rsid w:val="00712BC6"/>
    <w:rsid w:val="00712F8E"/>
    <w:rsid w:val="00717B50"/>
    <w:rsid w:val="00723527"/>
    <w:rsid w:val="00724912"/>
    <w:rsid w:val="007266A9"/>
    <w:rsid w:val="00727C02"/>
    <w:rsid w:val="00733A5C"/>
    <w:rsid w:val="00733E08"/>
    <w:rsid w:val="0073518C"/>
    <w:rsid w:val="00737BE2"/>
    <w:rsid w:val="00737F2D"/>
    <w:rsid w:val="00740734"/>
    <w:rsid w:val="00743C2E"/>
    <w:rsid w:val="00744E55"/>
    <w:rsid w:val="007472D1"/>
    <w:rsid w:val="00754331"/>
    <w:rsid w:val="007559F2"/>
    <w:rsid w:val="00755E1A"/>
    <w:rsid w:val="007575CB"/>
    <w:rsid w:val="007619CE"/>
    <w:rsid w:val="00762144"/>
    <w:rsid w:val="00765DE7"/>
    <w:rsid w:val="00766507"/>
    <w:rsid w:val="00771DBA"/>
    <w:rsid w:val="007729C4"/>
    <w:rsid w:val="00773C59"/>
    <w:rsid w:val="0077402A"/>
    <w:rsid w:val="00774873"/>
    <w:rsid w:val="00775003"/>
    <w:rsid w:val="0077695D"/>
    <w:rsid w:val="00776FD1"/>
    <w:rsid w:val="00780D75"/>
    <w:rsid w:val="00780F8B"/>
    <w:rsid w:val="007813AC"/>
    <w:rsid w:val="00782445"/>
    <w:rsid w:val="00784B36"/>
    <w:rsid w:val="00786E3A"/>
    <w:rsid w:val="00787E29"/>
    <w:rsid w:val="00793577"/>
    <w:rsid w:val="0079401A"/>
    <w:rsid w:val="007953B8"/>
    <w:rsid w:val="00796E1A"/>
    <w:rsid w:val="00797D41"/>
    <w:rsid w:val="007A05A7"/>
    <w:rsid w:val="007A086F"/>
    <w:rsid w:val="007A0C11"/>
    <w:rsid w:val="007A199A"/>
    <w:rsid w:val="007B285C"/>
    <w:rsid w:val="007B453A"/>
    <w:rsid w:val="007B504A"/>
    <w:rsid w:val="007B6252"/>
    <w:rsid w:val="007B63BE"/>
    <w:rsid w:val="007C0C0A"/>
    <w:rsid w:val="007C154D"/>
    <w:rsid w:val="007C5002"/>
    <w:rsid w:val="007D0EF5"/>
    <w:rsid w:val="007D3431"/>
    <w:rsid w:val="007D70BF"/>
    <w:rsid w:val="007E2EFA"/>
    <w:rsid w:val="007E3BB9"/>
    <w:rsid w:val="007E5351"/>
    <w:rsid w:val="007E55E6"/>
    <w:rsid w:val="007F0F7D"/>
    <w:rsid w:val="007F72C1"/>
    <w:rsid w:val="00802AF2"/>
    <w:rsid w:val="0080339D"/>
    <w:rsid w:val="00803B56"/>
    <w:rsid w:val="00806C93"/>
    <w:rsid w:val="00811A11"/>
    <w:rsid w:val="00814757"/>
    <w:rsid w:val="00816144"/>
    <w:rsid w:val="0082182E"/>
    <w:rsid w:val="008255D0"/>
    <w:rsid w:val="00826A93"/>
    <w:rsid w:val="008325F3"/>
    <w:rsid w:val="008367F7"/>
    <w:rsid w:val="00836F59"/>
    <w:rsid w:val="00837C4F"/>
    <w:rsid w:val="00841491"/>
    <w:rsid w:val="008453BF"/>
    <w:rsid w:val="00860234"/>
    <w:rsid w:val="00861456"/>
    <w:rsid w:val="008616F2"/>
    <w:rsid w:val="00861CE4"/>
    <w:rsid w:val="00863FD1"/>
    <w:rsid w:val="008649EF"/>
    <w:rsid w:val="00865F76"/>
    <w:rsid w:val="00866D8C"/>
    <w:rsid w:val="00871A3F"/>
    <w:rsid w:val="00872392"/>
    <w:rsid w:val="00875558"/>
    <w:rsid w:val="00880DDE"/>
    <w:rsid w:val="00882082"/>
    <w:rsid w:val="0088261C"/>
    <w:rsid w:val="008832D3"/>
    <w:rsid w:val="00886377"/>
    <w:rsid w:val="00894560"/>
    <w:rsid w:val="00894C0F"/>
    <w:rsid w:val="00896495"/>
    <w:rsid w:val="008A2C3C"/>
    <w:rsid w:val="008A3C29"/>
    <w:rsid w:val="008A5EE3"/>
    <w:rsid w:val="008B2E53"/>
    <w:rsid w:val="008B66F0"/>
    <w:rsid w:val="008B7838"/>
    <w:rsid w:val="008C2736"/>
    <w:rsid w:val="008C2E4D"/>
    <w:rsid w:val="008C385C"/>
    <w:rsid w:val="008C4BAF"/>
    <w:rsid w:val="008C5764"/>
    <w:rsid w:val="008C6A5C"/>
    <w:rsid w:val="008C7C01"/>
    <w:rsid w:val="008D0AC5"/>
    <w:rsid w:val="008D2489"/>
    <w:rsid w:val="008D26F8"/>
    <w:rsid w:val="008D2CDB"/>
    <w:rsid w:val="008E358E"/>
    <w:rsid w:val="008F2F78"/>
    <w:rsid w:val="008F45A4"/>
    <w:rsid w:val="008F47BB"/>
    <w:rsid w:val="008F52A8"/>
    <w:rsid w:val="008F6D68"/>
    <w:rsid w:val="008F7A2D"/>
    <w:rsid w:val="00900AC8"/>
    <w:rsid w:val="00900B53"/>
    <w:rsid w:val="00901BF1"/>
    <w:rsid w:val="00906117"/>
    <w:rsid w:val="00910116"/>
    <w:rsid w:val="00911ACC"/>
    <w:rsid w:val="00911FDA"/>
    <w:rsid w:val="00912378"/>
    <w:rsid w:val="009130B5"/>
    <w:rsid w:val="00914149"/>
    <w:rsid w:val="00914E27"/>
    <w:rsid w:val="00915C22"/>
    <w:rsid w:val="00915F87"/>
    <w:rsid w:val="0092082B"/>
    <w:rsid w:val="00921C63"/>
    <w:rsid w:val="00922814"/>
    <w:rsid w:val="0092519C"/>
    <w:rsid w:val="00925212"/>
    <w:rsid w:val="00930000"/>
    <w:rsid w:val="009307D3"/>
    <w:rsid w:val="0093168F"/>
    <w:rsid w:val="00931D19"/>
    <w:rsid w:val="00932374"/>
    <w:rsid w:val="00932F46"/>
    <w:rsid w:val="00933433"/>
    <w:rsid w:val="009335A8"/>
    <w:rsid w:val="009442EE"/>
    <w:rsid w:val="009452A5"/>
    <w:rsid w:val="009454ED"/>
    <w:rsid w:val="00947B04"/>
    <w:rsid w:val="009550CF"/>
    <w:rsid w:val="00955239"/>
    <w:rsid w:val="00955BD9"/>
    <w:rsid w:val="0095650D"/>
    <w:rsid w:val="009659E2"/>
    <w:rsid w:val="00966D33"/>
    <w:rsid w:val="00966FBE"/>
    <w:rsid w:val="00967034"/>
    <w:rsid w:val="009675B7"/>
    <w:rsid w:val="00970D40"/>
    <w:rsid w:val="009712EB"/>
    <w:rsid w:val="0097319C"/>
    <w:rsid w:val="00975DC8"/>
    <w:rsid w:val="0099171A"/>
    <w:rsid w:val="00991D30"/>
    <w:rsid w:val="00991DE7"/>
    <w:rsid w:val="0099201F"/>
    <w:rsid w:val="00992868"/>
    <w:rsid w:val="00993582"/>
    <w:rsid w:val="0099721D"/>
    <w:rsid w:val="009A0B7C"/>
    <w:rsid w:val="009A1758"/>
    <w:rsid w:val="009A2A3E"/>
    <w:rsid w:val="009A2CE9"/>
    <w:rsid w:val="009A436A"/>
    <w:rsid w:val="009A6FFB"/>
    <w:rsid w:val="009B191D"/>
    <w:rsid w:val="009B436C"/>
    <w:rsid w:val="009B7692"/>
    <w:rsid w:val="009C055E"/>
    <w:rsid w:val="009C1158"/>
    <w:rsid w:val="009C2C28"/>
    <w:rsid w:val="009D415A"/>
    <w:rsid w:val="009D62B3"/>
    <w:rsid w:val="009E1330"/>
    <w:rsid w:val="009E379F"/>
    <w:rsid w:val="009E4B79"/>
    <w:rsid w:val="009F05E4"/>
    <w:rsid w:val="009F198E"/>
    <w:rsid w:val="009F1FF2"/>
    <w:rsid w:val="009F228D"/>
    <w:rsid w:val="009F6213"/>
    <w:rsid w:val="009F67E9"/>
    <w:rsid w:val="009F76BD"/>
    <w:rsid w:val="00A01C80"/>
    <w:rsid w:val="00A10EEF"/>
    <w:rsid w:val="00A14001"/>
    <w:rsid w:val="00A203A9"/>
    <w:rsid w:val="00A20E50"/>
    <w:rsid w:val="00A264B0"/>
    <w:rsid w:val="00A26F5F"/>
    <w:rsid w:val="00A30FDB"/>
    <w:rsid w:val="00A37468"/>
    <w:rsid w:val="00A4172A"/>
    <w:rsid w:val="00A41E34"/>
    <w:rsid w:val="00A41E7E"/>
    <w:rsid w:val="00A42150"/>
    <w:rsid w:val="00A42346"/>
    <w:rsid w:val="00A42D4B"/>
    <w:rsid w:val="00A454B1"/>
    <w:rsid w:val="00A45E44"/>
    <w:rsid w:val="00A46BCA"/>
    <w:rsid w:val="00A474C9"/>
    <w:rsid w:val="00A47A8E"/>
    <w:rsid w:val="00A54ABA"/>
    <w:rsid w:val="00A5719E"/>
    <w:rsid w:val="00A573B0"/>
    <w:rsid w:val="00A6030E"/>
    <w:rsid w:val="00A60CA2"/>
    <w:rsid w:val="00A60EDF"/>
    <w:rsid w:val="00A61C8D"/>
    <w:rsid w:val="00A64B47"/>
    <w:rsid w:val="00A70622"/>
    <w:rsid w:val="00A72143"/>
    <w:rsid w:val="00A73C55"/>
    <w:rsid w:val="00A758F5"/>
    <w:rsid w:val="00A806E0"/>
    <w:rsid w:val="00A83DD9"/>
    <w:rsid w:val="00A848C4"/>
    <w:rsid w:val="00A858F0"/>
    <w:rsid w:val="00A865C9"/>
    <w:rsid w:val="00A8721B"/>
    <w:rsid w:val="00A90F1E"/>
    <w:rsid w:val="00A92FE2"/>
    <w:rsid w:val="00A9357F"/>
    <w:rsid w:val="00A93853"/>
    <w:rsid w:val="00A9598D"/>
    <w:rsid w:val="00A959D9"/>
    <w:rsid w:val="00A96091"/>
    <w:rsid w:val="00A978E0"/>
    <w:rsid w:val="00A97AC7"/>
    <w:rsid w:val="00A97F53"/>
    <w:rsid w:val="00AA2A87"/>
    <w:rsid w:val="00AA5E9E"/>
    <w:rsid w:val="00AA6A33"/>
    <w:rsid w:val="00AA710D"/>
    <w:rsid w:val="00AB1F34"/>
    <w:rsid w:val="00AC0CD4"/>
    <w:rsid w:val="00AC1C21"/>
    <w:rsid w:val="00AC3CCB"/>
    <w:rsid w:val="00AC417D"/>
    <w:rsid w:val="00AC5784"/>
    <w:rsid w:val="00AC5BD6"/>
    <w:rsid w:val="00AC63C9"/>
    <w:rsid w:val="00AD0D93"/>
    <w:rsid w:val="00AD1850"/>
    <w:rsid w:val="00AD4566"/>
    <w:rsid w:val="00AD484E"/>
    <w:rsid w:val="00AD5C82"/>
    <w:rsid w:val="00AD76A7"/>
    <w:rsid w:val="00AE2D49"/>
    <w:rsid w:val="00AE3490"/>
    <w:rsid w:val="00AE36DE"/>
    <w:rsid w:val="00AE412A"/>
    <w:rsid w:val="00AE48C2"/>
    <w:rsid w:val="00AE55DE"/>
    <w:rsid w:val="00AF1676"/>
    <w:rsid w:val="00AF1F24"/>
    <w:rsid w:val="00AF469B"/>
    <w:rsid w:val="00AF60D7"/>
    <w:rsid w:val="00AF7B72"/>
    <w:rsid w:val="00B01691"/>
    <w:rsid w:val="00B02551"/>
    <w:rsid w:val="00B038FB"/>
    <w:rsid w:val="00B04B13"/>
    <w:rsid w:val="00B05994"/>
    <w:rsid w:val="00B0648D"/>
    <w:rsid w:val="00B06AA5"/>
    <w:rsid w:val="00B17BA3"/>
    <w:rsid w:val="00B205F3"/>
    <w:rsid w:val="00B22664"/>
    <w:rsid w:val="00B22E10"/>
    <w:rsid w:val="00B267D1"/>
    <w:rsid w:val="00B2793E"/>
    <w:rsid w:val="00B30FF3"/>
    <w:rsid w:val="00B3112F"/>
    <w:rsid w:val="00B341ED"/>
    <w:rsid w:val="00B343E9"/>
    <w:rsid w:val="00B364C9"/>
    <w:rsid w:val="00B3738F"/>
    <w:rsid w:val="00B374FA"/>
    <w:rsid w:val="00B40198"/>
    <w:rsid w:val="00B41CFF"/>
    <w:rsid w:val="00B41D02"/>
    <w:rsid w:val="00B42B0F"/>
    <w:rsid w:val="00B43094"/>
    <w:rsid w:val="00B45E8B"/>
    <w:rsid w:val="00B5168B"/>
    <w:rsid w:val="00B517DB"/>
    <w:rsid w:val="00B616AD"/>
    <w:rsid w:val="00B61EAE"/>
    <w:rsid w:val="00B624CE"/>
    <w:rsid w:val="00B6455A"/>
    <w:rsid w:val="00B6508B"/>
    <w:rsid w:val="00B65A32"/>
    <w:rsid w:val="00B674DF"/>
    <w:rsid w:val="00B70466"/>
    <w:rsid w:val="00B709F7"/>
    <w:rsid w:val="00B7449F"/>
    <w:rsid w:val="00B74D86"/>
    <w:rsid w:val="00B75C89"/>
    <w:rsid w:val="00B75FBA"/>
    <w:rsid w:val="00B760A5"/>
    <w:rsid w:val="00B76735"/>
    <w:rsid w:val="00B809D6"/>
    <w:rsid w:val="00B81017"/>
    <w:rsid w:val="00B8443E"/>
    <w:rsid w:val="00B85EC0"/>
    <w:rsid w:val="00B9155E"/>
    <w:rsid w:val="00B933AF"/>
    <w:rsid w:val="00B944B1"/>
    <w:rsid w:val="00B95783"/>
    <w:rsid w:val="00B960B6"/>
    <w:rsid w:val="00B960DA"/>
    <w:rsid w:val="00B973C7"/>
    <w:rsid w:val="00BA35BC"/>
    <w:rsid w:val="00BA4576"/>
    <w:rsid w:val="00BA6F3F"/>
    <w:rsid w:val="00BB419E"/>
    <w:rsid w:val="00BB7F87"/>
    <w:rsid w:val="00BC1928"/>
    <w:rsid w:val="00BC1DB9"/>
    <w:rsid w:val="00BC204B"/>
    <w:rsid w:val="00BC5053"/>
    <w:rsid w:val="00BC68EC"/>
    <w:rsid w:val="00BC7692"/>
    <w:rsid w:val="00BD1060"/>
    <w:rsid w:val="00BD2B28"/>
    <w:rsid w:val="00BD3F6C"/>
    <w:rsid w:val="00BD561C"/>
    <w:rsid w:val="00BD713E"/>
    <w:rsid w:val="00BE3DD0"/>
    <w:rsid w:val="00BE467F"/>
    <w:rsid w:val="00BF1469"/>
    <w:rsid w:val="00BF2B44"/>
    <w:rsid w:val="00BF3159"/>
    <w:rsid w:val="00BF4F86"/>
    <w:rsid w:val="00C023B4"/>
    <w:rsid w:val="00C029EE"/>
    <w:rsid w:val="00C02E65"/>
    <w:rsid w:val="00C03915"/>
    <w:rsid w:val="00C06CD1"/>
    <w:rsid w:val="00C07F68"/>
    <w:rsid w:val="00C1082C"/>
    <w:rsid w:val="00C13684"/>
    <w:rsid w:val="00C1425E"/>
    <w:rsid w:val="00C14CF4"/>
    <w:rsid w:val="00C20080"/>
    <w:rsid w:val="00C215CB"/>
    <w:rsid w:val="00C22193"/>
    <w:rsid w:val="00C22BD7"/>
    <w:rsid w:val="00C23BB6"/>
    <w:rsid w:val="00C24626"/>
    <w:rsid w:val="00C2618E"/>
    <w:rsid w:val="00C27ADB"/>
    <w:rsid w:val="00C32D4F"/>
    <w:rsid w:val="00C35280"/>
    <w:rsid w:val="00C365CE"/>
    <w:rsid w:val="00C40E8B"/>
    <w:rsid w:val="00C415DD"/>
    <w:rsid w:val="00C41E41"/>
    <w:rsid w:val="00C5127C"/>
    <w:rsid w:val="00C51366"/>
    <w:rsid w:val="00C51FB9"/>
    <w:rsid w:val="00C52577"/>
    <w:rsid w:val="00C52DF6"/>
    <w:rsid w:val="00C54C8F"/>
    <w:rsid w:val="00C55ACD"/>
    <w:rsid w:val="00C56A48"/>
    <w:rsid w:val="00C642EF"/>
    <w:rsid w:val="00C71FE5"/>
    <w:rsid w:val="00C7220E"/>
    <w:rsid w:val="00C7299B"/>
    <w:rsid w:val="00C74F6D"/>
    <w:rsid w:val="00C755B9"/>
    <w:rsid w:val="00C80B4B"/>
    <w:rsid w:val="00C81365"/>
    <w:rsid w:val="00C81FC8"/>
    <w:rsid w:val="00C83D3D"/>
    <w:rsid w:val="00C84313"/>
    <w:rsid w:val="00C85275"/>
    <w:rsid w:val="00C856A9"/>
    <w:rsid w:val="00C85F8A"/>
    <w:rsid w:val="00C860D0"/>
    <w:rsid w:val="00C86643"/>
    <w:rsid w:val="00C867E2"/>
    <w:rsid w:val="00C9276F"/>
    <w:rsid w:val="00C9387C"/>
    <w:rsid w:val="00C94F6B"/>
    <w:rsid w:val="00C95F20"/>
    <w:rsid w:val="00C97D7D"/>
    <w:rsid w:val="00CA1C90"/>
    <w:rsid w:val="00CA43D8"/>
    <w:rsid w:val="00CA54C7"/>
    <w:rsid w:val="00CB237D"/>
    <w:rsid w:val="00CB309F"/>
    <w:rsid w:val="00CB42AE"/>
    <w:rsid w:val="00CB467C"/>
    <w:rsid w:val="00CC0633"/>
    <w:rsid w:val="00CC0EB5"/>
    <w:rsid w:val="00CC28B6"/>
    <w:rsid w:val="00CC3224"/>
    <w:rsid w:val="00CC4541"/>
    <w:rsid w:val="00CC76EF"/>
    <w:rsid w:val="00CD0513"/>
    <w:rsid w:val="00CD099D"/>
    <w:rsid w:val="00CD21C0"/>
    <w:rsid w:val="00CD27D6"/>
    <w:rsid w:val="00CD5272"/>
    <w:rsid w:val="00CE2190"/>
    <w:rsid w:val="00CE2CC1"/>
    <w:rsid w:val="00CE5E4A"/>
    <w:rsid w:val="00CF298F"/>
    <w:rsid w:val="00CF2F68"/>
    <w:rsid w:val="00CF3D22"/>
    <w:rsid w:val="00CF6933"/>
    <w:rsid w:val="00D02E2A"/>
    <w:rsid w:val="00D07621"/>
    <w:rsid w:val="00D1023A"/>
    <w:rsid w:val="00D10351"/>
    <w:rsid w:val="00D11CAD"/>
    <w:rsid w:val="00D12358"/>
    <w:rsid w:val="00D1453D"/>
    <w:rsid w:val="00D158D9"/>
    <w:rsid w:val="00D208C7"/>
    <w:rsid w:val="00D21D12"/>
    <w:rsid w:val="00D224B0"/>
    <w:rsid w:val="00D258DA"/>
    <w:rsid w:val="00D258F2"/>
    <w:rsid w:val="00D279CD"/>
    <w:rsid w:val="00D30B84"/>
    <w:rsid w:val="00D30DB9"/>
    <w:rsid w:val="00D3144E"/>
    <w:rsid w:val="00D32D6F"/>
    <w:rsid w:val="00D35A7B"/>
    <w:rsid w:val="00D40EC8"/>
    <w:rsid w:val="00D414EB"/>
    <w:rsid w:val="00D47845"/>
    <w:rsid w:val="00D518B6"/>
    <w:rsid w:val="00D51E3C"/>
    <w:rsid w:val="00D5227B"/>
    <w:rsid w:val="00D52792"/>
    <w:rsid w:val="00D549AD"/>
    <w:rsid w:val="00D563E6"/>
    <w:rsid w:val="00D617AD"/>
    <w:rsid w:val="00D62479"/>
    <w:rsid w:val="00D63863"/>
    <w:rsid w:val="00D63F69"/>
    <w:rsid w:val="00D641C5"/>
    <w:rsid w:val="00D66866"/>
    <w:rsid w:val="00D67934"/>
    <w:rsid w:val="00D67951"/>
    <w:rsid w:val="00D70988"/>
    <w:rsid w:val="00D70F63"/>
    <w:rsid w:val="00D72140"/>
    <w:rsid w:val="00D721A5"/>
    <w:rsid w:val="00D761AD"/>
    <w:rsid w:val="00D82EB8"/>
    <w:rsid w:val="00D863F7"/>
    <w:rsid w:val="00D9116C"/>
    <w:rsid w:val="00D92FE3"/>
    <w:rsid w:val="00D93994"/>
    <w:rsid w:val="00D9453A"/>
    <w:rsid w:val="00D951B9"/>
    <w:rsid w:val="00D96167"/>
    <w:rsid w:val="00D96AB2"/>
    <w:rsid w:val="00D97F3B"/>
    <w:rsid w:val="00DA5B59"/>
    <w:rsid w:val="00DA6D48"/>
    <w:rsid w:val="00DB3663"/>
    <w:rsid w:val="00DB49A5"/>
    <w:rsid w:val="00DB4D0C"/>
    <w:rsid w:val="00DB65F5"/>
    <w:rsid w:val="00DB7087"/>
    <w:rsid w:val="00DC0C21"/>
    <w:rsid w:val="00DD444C"/>
    <w:rsid w:val="00DD47CE"/>
    <w:rsid w:val="00DE0600"/>
    <w:rsid w:val="00DE092D"/>
    <w:rsid w:val="00DE1764"/>
    <w:rsid w:val="00DE1B9A"/>
    <w:rsid w:val="00DE3A47"/>
    <w:rsid w:val="00DE4B50"/>
    <w:rsid w:val="00DE4D8D"/>
    <w:rsid w:val="00DE5F2A"/>
    <w:rsid w:val="00DE6135"/>
    <w:rsid w:val="00DE6659"/>
    <w:rsid w:val="00DF03C1"/>
    <w:rsid w:val="00DF1BE9"/>
    <w:rsid w:val="00DF353D"/>
    <w:rsid w:val="00DF36F0"/>
    <w:rsid w:val="00DF6DEB"/>
    <w:rsid w:val="00DF749A"/>
    <w:rsid w:val="00E02A5F"/>
    <w:rsid w:val="00E04B94"/>
    <w:rsid w:val="00E14794"/>
    <w:rsid w:val="00E15C9D"/>
    <w:rsid w:val="00E1728D"/>
    <w:rsid w:val="00E17404"/>
    <w:rsid w:val="00E17E4B"/>
    <w:rsid w:val="00E2046B"/>
    <w:rsid w:val="00E21B03"/>
    <w:rsid w:val="00E233A6"/>
    <w:rsid w:val="00E26C1A"/>
    <w:rsid w:val="00E27C62"/>
    <w:rsid w:val="00E27CDC"/>
    <w:rsid w:val="00E303B0"/>
    <w:rsid w:val="00E307F2"/>
    <w:rsid w:val="00E3271B"/>
    <w:rsid w:val="00E3769A"/>
    <w:rsid w:val="00E40E6A"/>
    <w:rsid w:val="00E425F4"/>
    <w:rsid w:val="00E4269C"/>
    <w:rsid w:val="00E451B1"/>
    <w:rsid w:val="00E45E40"/>
    <w:rsid w:val="00E47FB7"/>
    <w:rsid w:val="00E50FD3"/>
    <w:rsid w:val="00E52BD5"/>
    <w:rsid w:val="00E550BA"/>
    <w:rsid w:val="00E55BD6"/>
    <w:rsid w:val="00E61194"/>
    <w:rsid w:val="00E66ABC"/>
    <w:rsid w:val="00E66C64"/>
    <w:rsid w:val="00E6742F"/>
    <w:rsid w:val="00E73C7D"/>
    <w:rsid w:val="00E74F39"/>
    <w:rsid w:val="00E75EB2"/>
    <w:rsid w:val="00E8081E"/>
    <w:rsid w:val="00E828D3"/>
    <w:rsid w:val="00E83659"/>
    <w:rsid w:val="00E84C4B"/>
    <w:rsid w:val="00E86424"/>
    <w:rsid w:val="00E86C95"/>
    <w:rsid w:val="00E872A3"/>
    <w:rsid w:val="00E876D0"/>
    <w:rsid w:val="00E944F7"/>
    <w:rsid w:val="00E95E25"/>
    <w:rsid w:val="00E96FD3"/>
    <w:rsid w:val="00E975D6"/>
    <w:rsid w:val="00E975E7"/>
    <w:rsid w:val="00EA0204"/>
    <w:rsid w:val="00EA1C9C"/>
    <w:rsid w:val="00EA3A8E"/>
    <w:rsid w:val="00EA47CF"/>
    <w:rsid w:val="00EA72D3"/>
    <w:rsid w:val="00EA7EAF"/>
    <w:rsid w:val="00EB0036"/>
    <w:rsid w:val="00EB1A35"/>
    <w:rsid w:val="00EB3BED"/>
    <w:rsid w:val="00EB5834"/>
    <w:rsid w:val="00EB6344"/>
    <w:rsid w:val="00EB6ED6"/>
    <w:rsid w:val="00EC3536"/>
    <w:rsid w:val="00EC765E"/>
    <w:rsid w:val="00ED19B3"/>
    <w:rsid w:val="00ED19C9"/>
    <w:rsid w:val="00ED27D8"/>
    <w:rsid w:val="00ED29F8"/>
    <w:rsid w:val="00ED37EA"/>
    <w:rsid w:val="00ED3F54"/>
    <w:rsid w:val="00ED417B"/>
    <w:rsid w:val="00ED5D7B"/>
    <w:rsid w:val="00ED7CD9"/>
    <w:rsid w:val="00ED7EB5"/>
    <w:rsid w:val="00EE029E"/>
    <w:rsid w:val="00EE2EAB"/>
    <w:rsid w:val="00EE5C70"/>
    <w:rsid w:val="00EE7090"/>
    <w:rsid w:val="00EF0643"/>
    <w:rsid w:val="00EF680C"/>
    <w:rsid w:val="00EF698B"/>
    <w:rsid w:val="00F0105F"/>
    <w:rsid w:val="00F0555B"/>
    <w:rsid w:val="00F06245"/>
    <w:rsid w:val="00F07949"/>
    <w:rsid w:val="00F10D6E"/>
    <w:rsid w:val="00F12F0C"/>
    <w:rsid w:val="00F13BB0"/>
    <w:rsid w:val="00F16A65"/>
    <w:rsid w:val="00F17652"/>
    <w:rsid w:val="00F23BB1"/>
    <w:rsid w:val="00F27811"/>
    <w:rsid w:val="00F31AA3"/>
    <w:rsid w:val="00F35F5E"/>
    <w:rsid w:val="00F36FB6"/>
    <w:rsid w:val="00F431EE"/>
    <w:rsid w:val="00F45A76"/>
    <w:rsid w:val="00F46FDD"/>
    <w:rsid w:val="00F50C04"/>
    <w:rsid w:val="00F51BB5"/>
    <w:rsid w:val="00F52269"/>
    <w:rsid w:val="00F52810"/>
    <w:rsid w:val="00F52BBC"/>
    <w:rsid w:val="00F546C8"/>
    <w:rsid w:val="00F56F0A"/>
    <w:rsid w:val="00F57879"/>
    <w:rsid w:val="00F631CB"/>
    <w:rsid w:val="00F658D0"/>
    <w:rsid w:val="00F65DA7"/>
    <w:rsid w:val="00F67E40"/>
    <w:rsid w:val="00F71C95"/>
    <w:rsid w:val="00F71CCA"/>
    <w:rsid w:val="00F73FC3"/>
    <w:rsid w:val="00F75137"/>
    <w:rsid w:val="00F76174"/>
    <w:rsid w:val="00F76F91"/>
    <w:rsid w:val="00F777C7"/>
    <w:rsid w:val="00F81205"/>
    <w:rsid w:val="00F81BCF"/>
    <w:rsid w:val="00F82B29"/>
    <w:rsid w:val="00F82FAB"/>
    <w:rsid w:val="00F842FA"/>
    <w:rsid w:val="00F85197"/>
    <w:rsid w:val="00F87004"/>
    <w:rsid w:val="00F87258"/>
    <w:rsid w:val="00F872A0"/>
    <w:rsid w:val="00F878F4"/>
    <w:rsid w:val="00F90854"/>
    <w:rsid w:val="00FA1241"/>
    <w:rsid w:val="00FA3241"/>
    <w:rsid w:val="00FA6446"/>
    <w:rsid w:val="00FA76B7"/>
    <w:rsid w:val="00FB4A2B"/>
    <w:rsid w:val="00FC0774"/>
    <w:rsid w:val="00FC20AB"/>
    <w:rsid w:val="00FC3F39"/>
    <w:rsid w:val="00FC435E"/>
    <w:rsid w:val="00FC663D"/>
    <w:rsid w:val="00FC70E5"/>
    <w:rsid w:val="00FD0311"/>
    <w:rsid w:val="00FD039D"/>
    <w:rsid w:val="00FD2960"/>
    <w:rsid w:val="00FD5613"/>
    <w:rsid w:val="00FD60C1"/>
    <w:rsid w:val="00FE07B5"/>
    <w:rsid w:val="00FE2413"/>
    <w:rsid w:val="00FE2B01"/>
    <w:rsid w:val="00FE68BC"/>
    <w:rsid w:val="00FF0411"/>
    <w:rsid w:val="00FF5988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54E9D13"/>
  <w15:chartTrackingRefBased/>
  <w15:docId w15:val="{E4BCA432-EDF4-4EE7-B1BB-07303D87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link w:val="Rubrik1Char"/>
    <w:uiPriority w:val="9"/>
    <w:qFormat/>
    <w:rsid w:val="005107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17E4B"/>
    <w:pPr>
      <w:ind w:left="1304"/>
    </w:pPr>
  </w:style>
  <w:style w:type="character" w:styleId="Hyperlnk">
    <w:name w:val="Hyperlink"/>
    <w:uiPriority w:val="99"/>
    <w:unhideWhenUsed/>
    <w:rsid w:val="002376B5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0D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AD0D9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373CA6"/>
  </w:style>
  <w:style w:type="paragraph" w:styleId="Normalwebb">
    <w:name w:val="Normal (Web)"/>
    <w:basedOn w:val="Normal"/>
    <w:uiPriority w:val="99"/>
    <w:unhideWhenUsed/>
    <w:rsid w:val="00A72143"/>
    <w:pPr>
      <w:spacing w:before="100" w:beforeAutospacing="1" w:after="100" w:afterAutospacing="1"/>
    </w:pPr>
  </w:style>
  <w:style w:type="character" w:customStyle="1" w:styleId="Rubrik1Char">
    <w:name w:val="Rubrik 1 Char"/>
    <w:link w:val="Rubrik1"/>
    <w:uiPriority w:val="9"/>
    <w:rsid w:val="0051072A"/>
    <w:rPr>
      <w:b/>
      <w:bCs/>
      <w:kern w:val="36"/>
      <w:sz w:val="48"/>
      <w:szCs w:val="48"/>
    </w:rPr>
  </w:style>
  <w:style w:type="table" w:styleId="Tabellrutnt">
    <w:name w:val="Table Grid"/>
    <w:basedOn w:val="Normaltabell"/>
    <w:uiPriority w:val="59"/>
    <w:rsid w:val="00C75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CD527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D527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CD527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D52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8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3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49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03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99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86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17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41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913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121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505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2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8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428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8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4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5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07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5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1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0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6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8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9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8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6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9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&#246;gberga\Application%20Data\Microsoft\Mallar\mall%20med%20logotyp%20skebokvarnsgarde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F7D24-D720-4007-ABE7-EDDB007E4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med logotyp skebokvarnsgarden</Template>
  <TotalTime>66</TotalTime>
  <Pages>2</Pages>
  <Words>354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SOS Alarm AB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Sten Elofson</cp:lastModifiedBy>
  <cp:revision>6</cp:revision>
  <cp:lastPrinted>2024-02-17T10:50:00Z</cp:lastPrinted>
  <dcterms:created xsi:type="dcterms:W3CDTF">2024-03-23T15:22:00Z</dcterms:created>
  <dcterms:modified xsi:type="dcterms:W3CDTF">2024-03-24T06:32:00Z</dcterms:modified>
</cp:coreProperties>
</file>